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D4" w:rsidRPr="00F0116D" w:rsidRDefault="003A36D4" w:rsidP="00F0116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116D">
        <w:rPr>
          <w:rFonts w:ascii="Arial" w:hAnsi="Arial" w:cs="Arial"/>
          <w:b/>
          <w:bCs/>
          <w:sz w:val="24"/>
          <w:szCs w:val="24"/>
        </w:rPr>
        <w:t>Wydział Kształtowania Środowiska i Rolnictwa</w:t>
      </w:r>
    </w:p>
    <w:p w:rsidR="003A36D4" w:rsidRPr="00F0116D" w:rsidRDefault="003A36D4" w:rsidP="00F0116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116D">
        <w:rPr>
          <w:rFonts w:ascii="Arial" w:hAnsi="Arial" w:cs="Arial"/>
          <w:b/>
          <w:bCs/>
          <w:sz w:val="24"/>
          <w:szCs w:val="24"/>
        </w:rPr>
        <w:t>Zachodniopomorski Uniwersytet Technologiczny w Szczecinie</w:t>
      </w:r>
    </w:p>
    <w:p w:rsidR="003A36D4" w:rsidRPr="00F0116D" w:rsidRDefault="003A36D4" w:rsidP="00F0116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116D">
        <w:rPr>
          <w:rFonts w:ascii="Arial" w:hAnsi="Arial" w:cs="Arial"/>
          <w:b/>
          <w:bCs/>
          <w:sz w:val="24"/>
          <w:szCs w:val="24"/>
        </w:rPr>
        <w:t>Propozycje tematów prac inżynierskich</w:t>
      </w:r>
    </w:p>
    <w:p w:rsidR="003A36D4" w:rsidRPr="00F0116D" w:rsidRDefault="003A36D4" w:rsidP="00F0116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116D">
        <w:rPr>
          <w:rFonts w:ascii="Arial" w:hAnsi="Arial" w:cs="Arial"/>
          <w:b/>
          <w:bCs/>
          <w:sz w:val="24"/>
          <w:szCs w:val="24"/>
        </w:rPr>
        <w:t>ARCHITEKTURA KRAJOBRAZU S1</w:t>
      </w:r>
    </w:p>
    <w:p w:rsidR="003A36D4" w:rsidRPr="00F0116D" w:rsidRDefault="003A36D4" w:rsidP="00F0116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116D">
        <w:rPr>
          <w:rFonts w:ascii="Arial" w:hAnsi="Arial" w:cs="Arial"/>
          <w:b/>
          <w:bCs/>
          <w:sz w:val="24"/>
          <w:szCs w:val="24"/>
        </w:rPr>
        <w:t>Rok akademicki 2020/21</w:t>
      </w:r>
    </w:p>
    <w:p w:rsidR="003A36D4" w:rsidRDefault="003A36D4" w:rsidP="00F0116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A36D4" w:rsidRPr="004273A1" w:rsidRDefault="003A36D4" w:rsidP="00F0116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273A1">
        <w:rPr>
          <w:rFonts w:ascii="Arial" w:hAnsi="Arial" w:cs="Arial"/>
          <w:b/>
          <w:bCs/>
          <w:sz w:val="24"/>
          <w:szCs w:val="24"/>
        </w:rPr>
        <w:t>Katedra Architektury Krajobrazu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2"/>
        <w:gridCol w:w="4819"/>
        <w:gridCol w:w="4678"/>
      </w:tblGrid>
      <w:tr w:rsidR="003A36D4" w:rsidRPr="004273A1" w:rsidTr="007D56BB">
        <w:trPr>
          <w:trHeight w:val="340"/>
          <w:jc w:val="center"/>
        </w:trPr>
        <w:tc>
          <w:tcPr>
            <w:tcW w:w="642" w:type="dxa"/>
            <w:vAlign w:val="center"/>
          </w:tcPr>
          <w:p w:rsidR="003A36D4" w:rsidRPr="004273A1" w:rsidRDefault="003A36D4" w:rsidP="007D56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273A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819" w:type="dxa"/>
            <w:vAlign w:val="center"/>
          </w:tcPr>
          <w:p w:rsidR="003A36D4" w:rsidRPr="004273A1" w:rsidRDefault="003A36D4" w:rsidP="007D56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273A1"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4678" w:type="dxa"/>
            <w:vAlign w:val="center"/>
          </w:tcPr>
          <w:p w:rsidR="003A36D4" w:rsidRPr="004273A1" w:rsidRDefault="003A36D4" w:rsidP="007D56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273A1">
              <w:rPr>
                <w:rFonts w:ascii="Arial" w:hAnsi="Arial" w:cs="Arial"/>
                <w:b/>
                <w:bCs/>
              </w:rPr>
              <w:t>Opiekun</w:t>
            </w:r>
          </w:p>
        </w:tc>
      </w:tr>
      <w:tr w:rsidR="003A36D4" w:rsidRPr="004273A1" w:rsidTr="007D56BB">
        <w:trPr>
          <w:trHeight w:val="680"/>
          <w:jc w:val="center"/>
        </w:trPr>
        <w:tc>
          <w:tcPr>
            <w:tcW w:w="642" w:type="dxa"/>
            <w:vAlign w:val="center"/>
          </w:tcPr>
          <w:p w:rsidR="003A36D4" w:rsidRPr="004273A1" w:rsidRDefault="003A36D4" w:rsidP="007D56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Zagospodarowanie terenu ogrodu przydomowego z przeznaczeniem na plenery malarskie i warsztaty plastyczno-projektowe dla studentów architektury</w:t>
            </w:r>
          </w:p>
        </w:tc>
        <w:tc>
          <w:tcPr>
            <w:tcW w:w="4678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dr hab. Ewa Miśkiewicz-</w:t>
            </w: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Żebrowska</w:t>
            </w:r>
          </w:p>
        </w:tc>
      </w:tr>
      <w:tr w:rsidR="003A36D4" w:rsidRPr="004273A1" w:rsidTr="007D56BB">
        <w:trPr>
          <w:trHeight w:val="680"/>
          <w:jc w:val="center"/>
        </w:trPr>
        <w:tc>
          <w:tcPr>
            <w:tcW w:w="642" w:type="dxa"/>
            <w:vAlign w:val="center"/>
          </w:tcPr>
          <w:p w:rsidR="003A36D4" w:rsidRPr="004273A1" w:rsidRDefault="003A36D4" w:rsidP="007D56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Projekt przydomowego ogrodu rodzinnego związanego z tradycją zielarską</w:t>
            </w:r>
          </w:p>
        </w:tc>
        <w:tc>
          <w:tcPr>
            <w:tcW w:w="4678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dr hab. Ewa Miśkiewicz-</w:t>
            </w: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Żebrowska</w:t>
            </w:r>
          </w:p>
        </w:tc>
      </w:tr>
      <w:tr w:rsidR="003A36D4" w:rsidRPr="004273A1" w:rsidTr="007D56BB">
        <w:trPr>
          <w:trHeight w:val="680"/>
          <w:jc w:val="center"/>
        </w:trPr>
        <w:tc>
          <w:tcPr>
            <w:tcW w:w="642" w:type="dxa"/>
            <w:vAlign w:val="center"/>
          </w:tcPr>
          <w:p w:rsidR="003A36D4" w:rsidRPr="004273A1" w:rsidRDefault="003A36D4" w:rsidP="007D56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Opracowanie koncepcji zagospodarowania wybranego gospodarstwa na potrzeby prowadzenia działalności agroturystycznej</w:t>
            </w:r>
          </w:p>
        </w:tc>
        <w:tc>
          <w:tcPr>
            <w:tcW w:w="4678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dr hab. Ewa Miśkiewicz-</w:t>
            </w: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Żebrowska</w:t>
            </w:r>
          </w:p>
        </w:tc>
      </w:tr>
      <w:tr w:rsidR="003A36D4" w:rsidRPr="004273A1" w:rsidTr="007D56BB">
        <w:trPr>
          <w:trHeight w:val="680"/>
          <w:jc w:val="center"/>
        </w:trPr>
        <w:tc>
          <w:tcPr>
            <w:tcW w:w="642" w:type="dxa"/>
            <w:vAlign w:val="center"/>
          </w:tcPr>
          <w:p w:rsidR="003A36D4" w:rsidRPr="004273A1" w:rsidRDefault="003A36D4" w:rsidP="007D56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Integracyjny ogród dziecięcy przy przedszkolu</w:t>
            </w:r>
          </w:p>
        </w:tc>
        <w:tc>
          <w:tcPr>
            <w:tcW w:w="4678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dr hab. inż. arch. Magdalena Czałczyńska-Podolska, prof. ZUT</w:t>
            </w:r>
          </w:p>
        </w:tc>
      </w:tr>
      <w:tr w:rsidR="003A36D4" w:rsidRPr="004273A1" w:rsidTr="007D56BB">
        <w:trPr>
          <w:trHeight w:val="680"/>
          <w:jc w:val="center"/>
        </w:trPr>
        <w:tc>
          <w:tcPr>
            <w:tcW w:w="642" w:type="dxa"/>
            <w:vAlign w:val="center"/>
          </w:tcPr>
          <w:p w:rsidR="003A36D4" w:rsidRPr="004273A1" w:rsidRDefault="003A36D4" w:rsidP="007D56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 xml:space="preserve">Podwórko śródmiejskie jako przestrzeń sąsiedzka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-</w:t>
            </w: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projekt zagospodarowania wnętrza architektoniczno-krajobrazowego</w:t>
            </w:r>
          </w:p>
        </w:tc>
        <w:tc>
          <w:tcPr>
            <w:tcW w:w="4678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dr hab. inż. arch. Magdalena Czałczyńska-Podolska, prof. ZUT</w:t>
            </w:r>
          </w:p>
        </w:tc>
      </w:tr>
      <w:tr w:rsidR="003A36D4" w:rsidRPr="00F0116D" w:rsidTr="007D56BB">
        <w:trPr>
          <w:trHeight w:val="680"/>
          <w:jc w:val="center"/>
        </w:trPr>
        <w:tc>
          <w:tcPr>
            <w:tcW w:w="642" w:type="dxa"/>
            <w:vAlign w:val="center"/>
          </w:tcPr>
          <w:p w:rsidR="003A36D4" w:rsidRPr="004273A1" w:rsidRDefault="003A36D4" w:rsidP="007D56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Projekt zagospodarowania nowoczesnego ogrodu przy domu jednorodzinnym</w:t>
            </w:r>
          </w:p>
        </w:tc>
        <w:tc>
          <w:tcPr>
            <w:tcW w:w="4678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dr inż. Aleksandra Pilarczyk</w:t>
            </w:r>
          </w:p>
        </w:tc>
      </w:tr>
      <w:tr w:rsidR="003A36D4" w:rsidRPr="00F0116D" w:rsidTr="007D56BB">
        <w:trPr>
          <w:trHeight w:val="680"/>
          <w:jc w:val="center"/>
        </w:trPr>
        <w:tc>
          <w:tcPr>
            <w:tcW w:w="642" w:type="dxa"/>
            <w:vAlign w:val="center"/>
          </w:tcPr>
          <w:p w:rsidR="003A36D4" w:rsidRPr="00F0116D" w:rsidRDefault="003A36D4" w:rsidP="007D56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819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Zrównoważona przestrzeń miejska</w:t>
            </w:r>
          </w:p>
        </w:tc>
        <w:tc>
          <w:tcPr>
            <w:tcW w:w="4678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dr inż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. arch. Magdalena Rzeszotarska-</w:t>
            </w: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Pałka</w:t>
            </w:r>
          </w:p>
        </w:tc>
      </w:tr>
      <w:tr w:rsidR="003A36D4" w:rsidRPr="00F0116D">
        <w:trPr>
          <w:trHeight w:val="680"/>
          <w:jc w:val="center"/>
        </w:trPr>
        <w:tc>
          <w:tcPr>
            <w:tcW w:w="642" w:type="dxa"/>
            <w:vAlign w:val="center"/>
          </w:tcPr>
          <w:p w:rsidR="003A36D4" w:rsidRPr="00F0116D" w:rsidRDefault="003A36D4" w:rsidP="007D56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Projekt zagospodarowania proekologicznego ogrodu przydomowego</w:t>
            </w:r>
          </w:p>
        </w:tc>
        <w:tc>
          <w:tcPr>
            <w:tcW w:w="4678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dr inż.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arch. Magdalena Rzeszotarska-</w:t>
            </w: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Pałka</w:t>
            </w:r>
          </w:p>
        </w:tc>
      </w:tr>
      <w:tr w:rsidR="003A36D4" w:rsidRPr="00F0116D">
        <w:trPr>
          <w:trHeight w:val="680"/>
          <w:jc w:val="center"/>
        </w:trPr>
        <w:tc>
          <w:tcPr>
            <w:tcW w:w="642" w:type="dxa"/>
            <w:vAlign w:val="center"/>
          </w:tcPr>
          <w:p w:rsidR="003A36D4" w:rsidRPr="00F0116D" w:rsidRDefault="003A36D4" w:rsidP="007D56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Projekt zagospodarowania terenu użyteczności publicznej</w:t>
            </w:r>
          </w:p>
        </w:tc>
        <w:tc>
          <w:tcPr>
            <w:tcW w:w="4678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dr hab. inż. Grzegorz Nowak, prof. ZUT</w:t>
            </w:r>
          </w:p>
        </w:tc>
      </w:tr>
      <w:tr w:rsidR="003A36D4" w:rsidRPr="00F0116D">
        <w:trPr>
          <w:trHeight w:val="680"/>
          <w:jc w:val="center"/>
        </w:trPr>
        <w:tc>
          <w:tcPr>
            <w:tcW w:w="642" w:type="dxa"/>
            <w:vAlign w:val="center"/>
          </w:tcPr>
          <w:p w:rsidR="003A36D4" w:rsidRPr="00F0116D" w:rsidRDefault="003A36D4" w:rsidP="007D56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Projekt zagospodarowania terenu przy szkole</w:t>
            </w:r>
          </w:p>
        </w:tc>
        <w:tc>
          <w:tcPr>
            <w:tcW w:w="4678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dr hab. inż. Grzegorz Nowak, prof. ZUT</w:t>
            </w:r>
          </w:p>
        </w:tc>
      </w:tr>
      <w:tr w:rsidR="003A36D4" w:rsidRPr="00F0116D">
        <w:trPr>
          <w:trHeight w:val="680"/>
          <w:jc w:val="center"/>
        </w:trPr>
        <w:tc>
          <w:tcPr>
            <w:tcW w:w="642" w:type="dxa"/>
            <w:vAlign w:val="center"/>
          </w:tcPr>
          <w:p w:rsidR="003A36D4" w:rsidRPr="00F0116D" w:rsidRDefault="003A36D4" w:rsidP="007D56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0116D">
              <w:rPr>
                <w:rFonts w:ascii="Arial" w:hAnsi="Arial" w:cs="Arial"/>
                <w:color w:val="000000"/>
                <w:sz w:val="24"/>
                <w:szCs w:val="24"/>
                <w:u w:color="000000"/>
                <w:lang w:eastAsia="pl-PL"/>
              </w:rPr>
              <w:t>Projekt zagospodarowania dziedzińca między budynkami mieszkaniowymi przy ul. Kazimierskiej w Szczecinie.</w:t>
            </w:r>
          </w:p>
        </w:tc>
        <w:tc>
          <w:tcPr>
            <w:tcW w:w="4678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0116D">
              <w:rPr>
                <w:rFonts w:ascii="Arial" w:hAnsi="Arial" w:cs="Arial"/>
                <w:color w:val="000000"/>
                <w:sz w:val="24"/>
                <w:szCs w:val="24"/>
                <w:u w:color="000000"/>
                <w:lang w:eastAsia="pl-PL"/>
              </w:rPr>
              <w:t>dr inż. Paweł Nowak</w:t>
            </w:r>
          </w:p>
        </w:tc>
      </w:tr>
      <w:tr w:rsidR="003A36D4" w:rsidRPr="00F0116D">
        <w:trPr>
          <w:trHeight w:val="680"/>
          <w:jc w:val="center"/>
        </w:trPr>
        <w:tc>
          <w:tcPr>
            <w:tcW w:w="642" w:type="dxa"/>
            <w:vAlign w:val="center"/>
          </w:tcPr>
          <w:p w:rsidR="003A36D4" w:rsidRPr="00F0116D" w:rsidRDefault="003A36D4" w:rsidP="007D56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819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color="000000"/>
                <w:lang w:eastAsia="pl-PL"/>
              </w:rPr>
            </w:pPr>
            <w:r w:rsidRPr="00F0116D">
              <w:rPr>
                <w:rFonts w:ascii="Arial" w:hAnsi="Arial" w:cs="Arial"/>
                <w:sz w:val="24"/>
                <w:szCs w:val="24"/>
              </w:rPr>
              <w:t>Projekt rewitalizacji przestrzeni reprezentacyjnej przed budynkiem ZUT ul.  Juliusza Słowackiego 17 w Szczecinie</w:t>
            </w:r>
          </w:p>
        </w:tc>
        <w:tc>
          <w:tcPr>
            <w:tcW w:w="4678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color="000000"/>
                <w:lang w:eastAsia="pl-PL"/>
              </w:rPr>
            </w:pPr>
            <w:r w:rsidRPr="00F0116D">
              <w:rPr>
                <w:rFonts w:ascii="Arial" w:hAnsi="Arial" w:cs="Arial"/>
                <w:color w:val="000000"/>
                <w:sz w:val="24"/>
                <w:szCs w:val="24"/>
                <w:u w:color="000000"/>
                <w:lang w:eastAsia="pl-PL"/>
              </w:rPr>
              <w:t>dr inż. Paweł Nowak</w:t>
            </w:r>
          </w:p>
        </w:tc>
      </w:tr>
      <w:tr w:rsidR="003A36D4" w:rsidRPr="00F0116D">
        <w:trPr>
          <w:trHeight w:val="680"/>
          <w:jc w:val="center"/>
        </w:trPr>
        <w:tc>
          <w:tcPr>
            <w:tcW w:w="642" w:type="dxa"/>
            <w:vAlign w:val="center"/>
          </w:tcPr>
          <w:p w:rsidR="003A36D4" w:rsidRPr="00F0116D" w:rsidRDefault="003A36D4" w:rsidP="007D56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819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color="000000"/>
                <w:lang w:eastAsia="pl-PL"/>
              </w:rPr>
            </w:pPr>
            <w:r w:rsidRPr="00F0116D">
              <w:rPr>
                <w:rFonts w:ascii="Arial" w:hAnsi="Arial" w:cs="Arial"/>
                <w:color w:val="000000"/>
                <w:sz w:val="24"/>
                <w:szCs w:val="24"/>
                <w:u w:color="000000"/>
                <w:lang w:eastAsia="pl-PL"/>
              </w:rPr>
              <w:t>Projekt zagospodarowania przestrzeni otwartej na potrzeby przeprowadzania warsztatów i prezentacji plenerowych</w:t>
            </w:r>
          </w:p>
        </w:tc>
        <w:tc>
          <w:tcPr>
            <w:tcW w:w="4678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color="000000"/>
                <w:lang w:eastAsia="pl-PL"/>
              </w:rPr>
            </w:pPr>
            <w:r w:rsidRPr="00F0116D">
              <w:rPr>
                <w:rFonts w:ascii="Arial" w:hAnsi="Arial" w:cs="Arial"/>
                <w:color w:val="000000"/>
                <w:sz w:val="24"/>
                <w:szCs w:val="24"/>
                <w:u w:color="000000"/>
                <w:lang w:eastAsia="pl-PL"/>
              </w:rPr>
              <w:t>dr inż. Paweł Nowak</w:t>
            </w:r>
          </w:p>
        </w:tc>
      </w:tr>
      <w:tr w:rsidR="003A36D4" w:rsidRPr="00F0116D">
        <w:trPr>
          <w:trHeight w:val="680"/>
          <w:jc w:val="center"/>
        </w:trPr>
        <w:tc>
          <w:tcPr>
            <w:tcW w:w="642" w:type="dxa"/>
            <w:vAlign w:val="center"/>
          </w:tcPr>
          <w:p w:rsidR="003A36D4" w:rsidRPr="00F0116D" w:rsidRDefault="003A36D4" w:rsidP="007D56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819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color="000000"/>
                <w:lang w:eastAsia="pl-PL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Projekt zagospodarowania terenu przy budynku użyteczności publicznej</w:t>
            </w:r>
          </w:p>
        </w:tc>
        <w:tc>
          <w:tcPr>
            <w:tcW w:w="4678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u w:color="000000"/>
                <w:lang w:val="de-DE" w:eastAsia="pl-PL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val="de-DE" w:eastAsia="pl-PL"/>
              </w:rPr>
              <w:t>dr hab. inż. Marcin Kubus, prof. ZUT</w:t>
            </w:r>
          </w:p>
        </w:tc>
      </w:tr>
      <w:tr w:rsidR="003A36D4" w:rsidRPr="00F0116D">
        <w:trPr>
          <w:trHeight w:val="680"/>
          <w:jc w:val="center"/>
        </w:trPr>
        <w:tc>
          <w:tcPr>
            <w:tcW w:w="642" w:type="dxa"/>
            <w:vAlign w:val="center"/>
          </w:tcPr>
          <w:p w:rsidR="003A36D4" w:rsidRPr="00F0116D" w:rsidRDefault="003A36D4" w:rsidP="007D56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819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Projekt zieleni osiedla mieszkaniowego</w:t>
            </w:r>
          </w:p>
        </w:tc>
        <w:tc>
          <w:tcPr>
            <w:tcW w:w="4678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 w:eastAsia="pl-PL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val="de-DE" w:eastAsia="pl-PL"/>
              </w:rPr>
              <w:t>dr hab. inż. Marcin Kubus, prof. ZUT</w:t>
            </w:r>
          </w:p>
        </w:tc>
      </w:tr>
      <w:tr w:rsidR="003A36D4" w:rsidRPr="00F0116D">
        <w:trPr>
          <w:trHeight w:val="680"/>
          <w:jc w:val="center"/>
        </w:trPr>
        <w:tc>
          <w:tcPr>
            <w:tcW w:w="642" w:type="dxa"/>
            <w:vAlign w:val="center"/>
          </w:tcPr>
          <w:p w:rsidR="003A36D4" w:rsidRPr="00F0116D" w:rsidRDefault="003A36D4" w:rsidP="007D56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819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Projekt zagospodarowania ciągu przedogródków w obszarze śródmiejskim</w:t>
            </w:r>
          </w:p>
        </w:tc>
        <w:tc>
          <w:tcPr>
            <w:tcW w:w="4678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dr inż. arch. Eliza Sochacka</w:t>
            </w:r>
          </w:p>
        </w:tc>
      </w:tr>
      <w:tr w:rsidR="003A36D4" w:rsidRPr="00F0116D">
        <w:trPr>
          <w:trHeight w:val="680"/>
          <w:jc w:val="center"/>
        </w:trPr>
        <w:tc>
          <w:tcPr>
            <w:tcW w:w="642" w:type="dxa"/>
            <w:vAlign w:val="center"/>
          </w:tcPr>
          <w:p w:rsidR="003A36D4" w:rsidRPr="00F0116D" w:rsidRDefault="003A36D4" w:rsidP="007D56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Projekt zagospodarowania miejskiego ogrodu przydomowego</w:t>
            </w:r>
          </w:p>
        </w:tc>
        <w:tc>
          <w:tcPr>
            <w:tcW w:w="4678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dr inż. arch. Eliza Sochacka</w:t>
            </w:r>
          </w:p>
        </w:tc>
      </w:tr>
      <w:tr w:rsidR="003A36D4" w:rsidRPr="00F0116D">
        <w:trPr>
          <w:trHeight w:val="680"/>
          <w:jc w:val="center"/>
        </w:trPr>
        <w:tc>
          <w:tcPr>
            <w:tcW w:w="642" w:type="dxa"/>
            <w:vAlign w:val="center"/>
          </w:tcPr>
          <w:p w:rsidR="003A36D4" w:rsidRPr="00F0116D" w:rsidRDefault="003A36D4" w:rsidP="007D56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Projekt zagospodarowania skweru miejskiego</w:t>
            </w:r>
          </w:p>
        </w:tc>
        <w:tc>
          <w:tcPr>
            <w:tcW w:w="4678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dr inż. arch. Eliza Sochacka</w:t>
            </w:r>
          </w:p>
        </w:tc>
      </w:tr>
    </w:tbl>
    <w:p w:rsidR="003A36D4" w:rsidRDefault="003A36D4" w:rsidP="00F0116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A36D4" w:rsidRPr="004273A1" w:rsidRDefault="003A36D4" w:rsidP="00F0116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4273A1">
        <w:rPr>
          <w:rFonts w:ascii="Arial" w:hAnsi="Arial" w:cs="Arial"/>
          <w:b/>
          <w:bCs/>
          <w:sz w:val="24"/>
          <w:szCs w:val="24"/>
        </w:rPr>
        <w:t>Katedra Ogrodnictwa</w:t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4819"/>
        <w:gridCol w:w="4678"/>
      </w:tblGrid>
      <w:tr w:rsidR="003A36D4" w:rsidRPr="004273A1" w:rsidTr="00F0116D">
        <w:trPr>
          <w:trHeight w:val="340"/>
          <w:jc w:val="center"/>
        </w:trPr>
        <w:tc>
          <w:tcPr>
            <w:tcW w:w="674" w:type="dxa"/>
            <w:vAlign w:val="center"/>
          </w:tcPr>
          <w:p w:rsidR="003A36D4" w:rsidRPr="004273A1" w:rsidRDefault="003A36D4" w:rsidP="007D56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273A1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819" w:type="dxa"/>
            <w:vAlign w:val="center"/>
          </w:tcPr>
          <w:p w:rsidR="003A36D4" w:rsidRPr="004273A1" w:rsidRDefault="003A36D4" w:rsidP="007D56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273A1"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4678" w:type="dxa"/>
            <w:vAlign w:val="center"/>
          </w:tcPr>
          <w:p w:rsidR="003A36D4" w:rsidRPr="004273A1" w:rsidRDefault="003A36D4" w:rsidP="007D56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273A1">
              <w:rPr>
                <w:rFonts w:ascii="Arial" w:hAnsi="Arial" w:cs="Arial"/>
                <w:b/>
                <w:bCs/>
              </w:rPr>
              <w:t>Opiekun</w:t>
            </w:r>
          </w:p>
        </w:tc>
      </w:tr>
      <w:tr w:rsidR="003A36D4" w:rsidRPr="004273A1" w:rsidTr="00F0116D">
        <w:trPr>
          <w:trHeight w:val="680"/>
          <w:jc w:val="center"/>
        </w:trPr>
        <w:tc>
          <w:tcPr>
            <w:tcW w:w="674" w:type="dxa"/>
            <w:vAlign w:val="center"/>
          </w:tcPr>
          <w:p w:rsidR="003A36D4" w:rsidRPr="004273A1" w:rsidRDefault="003A36D4" w:rsidP="00F0116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Projekt zagospodarowania ogrodu przydomowego</w:t>
            </w:r>
          </w:p>
        </w:tc>
        <w:tc>
          <w:tcPr>
            <w:tcW w:w="4678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dr hab. inż. Piotr Żurawik, prof. ZUT</w:t>
            </w:r>
          </w:p>
        </w:tc>
      </w:tr>
      <w:tr w:rsidR="003A36D4" w:rsidRPr="004273A1" w:rsidTr="00F0116D">
        <w:trPr>
          <w:trHeight w:val="680"/>
          <w:jc w:val="center"/>
        </w:trPr>
        <w:tc>
          <w:tcPr>
            <w:tcW w:w="674" w:type="dxa"/>
            <w:vAlign w:val="center"/>
          </w:tcPr>
          <w:p w:rsidR="003A36D4" w:rsidRPr="004273A1" w:rsidRDefault="003A36D4" w:rsidP="00F0116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 xml:space="preserve">Projekt zagospodarowania terenu zieleni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z wykorzystaniem miejskich  farm</w:t>
            </w:r>
          </w:p>
        </w:tc>
        <w:tc>
          <w:tcPr>
            <w:tcW w:w="4678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dr hab. inż. Piotr Salachna, prof. ZUT</w:t>
            </w:r>
          </w:p>
        </w:tc>
      </w:tr>
      <w:tr w:rsidR="003A36D4" w:rsidRPr="004273A1" w:rsidTr="00F0116D">
        <w:trPr>
          <w:trHeight w:val="680"/>
          <w:jc w:val="center"/>
        </w:trPr>
        <w:tc>
          <w:tcPr>
            <w:tcW w:w="674" w:type="dxa"/>
            <w:vAlign w:val="center"/>
          </w:tcPr>
          <w:p w:rsidR="003A36D4" w:rsidRPr="004273A1" w:rsidRDefault="003A36D4" w:rsidP="00F0116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 xml:space="preserve">Projekt ogrodu przydomowego  w stylu nowoczesnym z elementami roślinności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o znaczeniu w fitoremediacyjnym</w:t>
            </w:r>
          </w:p>
        </w:tc>
        <w:tc>
          <w:tcPr>
            <w:tcW w:w="4678" w:type="dxa"/>
            <w:vAlign w:val="center"/>
          </w:tcPr>
          <w:p w:rsidR="003A36D4" w:rsidRPr="00F0116D" w:rsidRDefault="003A36D4" w:rsidP="007D56B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0116D">
              <w:rPr>
                <w:rFonts w:ascii="Arial" w:hAnsi="Arial" w:cs="Arial"/>
                <w:sz w:val="24"/>
                <w:szCs w:val="24"/>
                <w:lang w:eastAsia="pl-PL"/>
              </w:rPr>
              <w:t>dr hab. inż. Agnieszka Zawadzińska, prof. ZUT</w:t>
            </w:r>
          </w:p>
        </w:tc>
      </w:tr>
    </w:tbl>
    <w:p w:rsidR="003A36D4" w:rsidRDefault="003A36D4" w:rsidP="00F0116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3A36D4" w:rsidRDefault="003A36D4" w:rsidP="00F0116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3A36D4" w:rsidSect="00F0116D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D3C30"/>
    <w:multiLevelType w:val="hybridMultilevel"/>
    <w:tmpl w:val="7C6E19C2"/>
    <w:lvl w:ilvl="0" w:tplc="1646F0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87061"/>
    <w:multiLevelType w:val="hybridMultilevel"/>
    <w:tmpl w:val="E6060E3A"/>
    <w:lvl w:ilvl="0" w:tplc="CF9288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9E53FB"/>
    <w:multiLevelType w:val="hybridMultilevel"/>
    <w:tmpl w:val="190EAC26"/>
    <w:lvl w:ilvl="0" w:tplc="1646F0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E09"/>
    <w:rsid w:val="000306B3"/>
    <w:rsid w:val="00050017"/>
    <w:rsid w:val="00084B4A"/>
    <w:rsid w:val="00097402"/>
    <w:rsid w:val="000B19D9"/>
    <w:rsid w:val="000D2743"/>
    <w:rsid w:val="000D2C9B"/>
    <w:rsid w:val="00132C12"/>
    <w:rsid w:val="00161B2C"/>
    <w:rsid w:val="00181BB4"/>
    <w:rsid w:val="001851D6"/>
    <w:rsid w:val="001A3377"/>
    <w:rsid w:val="001B1405"/>
    <w:rsid w:val="001B16CA"/>
    <w:rsid w:val="001D7896"/>
    <w:rsid w:val="00236C49"/>
    <w:rsid w:val="002E3905"/>
    <w:rsid w:val="002E7818"/>
    <w:rsid w:val="002E7B2F"/>
    <w:rsid w:val="003170C3"/>
    <w:rsid w:val="00387EDD"/>
    <w:rsid w:val="003A36D4"/>
    <w:rsid w:val="003E03C6"/>
    <w:rsid w:val="003E1DCA"/>
    <w:rsid w:val="004039D2"/>
    <w:rsid w:val="004273A1"/>
    <w:rsid w:val="0044409A"/>
    <w:rsid w:val="00462BA6"/>
    <w:rsid w:val="00494ADB"/>
    <w:rsid w:val="004E44ED"/>
    <w:rsid w:val="004F60D6"/>
    <w:rsid w:val="00501208"/>
    <w:rsid w:val="0055037A"/>
    <w:rsid w:val="005D5484"/>
    <w:rsid w:val="005E26DE"/>
    <w:rsid w:val="006123B9"/>
    <w:rsid w:val="00626215"/>
    <w:rsid w:val="006636FC"/>
    <w:rsid w:val="006A7AD5"/>
    <w:rsid w:val="006E30AE"/>
    <w:rsid w:val="006E3E4A"/>
    <w:rsid w:val="007547C3"/>
    <w:rsid w:val="00770B43"/>
    <w:rsid w:val="00785711"/>
    <w:rsid w:val="007A3F82"/>
    <w:rsid w:val="007D56BB"/>
    <w:rsid w:val="0080375E"/>
    <w:rsid w:val="008320CB"/>
    <w:rsid w:val="00882A0F"/>
    <w:rsid w:val="008944EF"/>
    <w:rsid w:val="008A7985"/>
    <w:rsid w:val="008B2E28"/>
    <w:rsid w:val="008D47DE"/>
    <w:rsid w:val="008E3AE2"/>
    <w:rsid w:val="0090695D"/>
    <w:rsid w:val="00964A2C"/>
    <w:rsid w:val="00975890"/>
    <w:rsid w:val="00984271"/>
    <w:rsid w:val="0099579A"/>
    <w:rsid w:val="009A6FA3"/>
    <w:rsid w:val="009B0B7A"/>
    <w:rsid w:val="009C51F9"/>
    <w:rsid w:val="009F0D42"/>
    <w:rsid w:val="00AD7E09"/>
    <w:rsid w:val="00AE0286"/>
    <w:rsid w:val="00AF018B"/>
    <w:rsid w:val="00B8329A"/>
    <w:rsid w:val="00BD5396"/>
    <w:rsid w:val="00BE746B"/>
    <w:rsid w:val="00C072F8"/>
    <w:rsid w:val="00C72A6B"/>
    <w:rsid w:val="00CB085B"/>
    <w:rsid w:val="00CB7A60"/>
    <w:rsid w:val="00CC2838"/>
    <w:rsid w:val="00CC5709"/>
    <w:rsid w:val="00CD2D30"/>
    <w:rsid w:val="00D22B83"/>
    <w:rsid w:val="00DC7407"/>
    <w:rsid w:val="00E25C4E"/>
    <w:rsid w:val="00E30826"/>
    <w:rsid w:val="00E65209"/>
    <w:rsid w:val="00E976D7"/>
    <w:rsid w:val="00EA38BF"/>
    <w:rsid w:val="00EA7433"/>
    <w:rsid w:val="00EE0AF3"/>
    <w:rsid w:val="00EE1C58"/>
    <w:rsid w:val="00F0116D"/>
    <w:rsid w:val="00F016C7"/>
    <w:rsid w:val="00F03928"/>
    <w:rsid w:val="00F11D16"/>
    <w:rsid w:val="00F43AC2"/>
    <w:rsid w:val="00F51BAC"/>
    <w:rsid w:val="00F53A13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8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7E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381</Words>
  <Characters>2290</Characters>
  <Application>Microsoft Office Outlook</Application>
  <DocSecurity>0</DocSecurity>
  <Lines>0</Lines>
  <Paragraphs>0</Paragraphs>
  <ScaleCrop>false</ScaleCrop>
  <Company>ZUT w Szczecinie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maria sus</cp:lastModifiedBy>
  <cp:revision>12</cp:revision>
  <dcterms:created xsi:type="dcterms:W3CDTF">2021-01-12T10:20:00Z</dcterms:created>
  <dcterms:modified xsi:type="dcterms:W3CDTF">2021-01-19T12:20:00Z</dcterms:modified>
</cp:coreProperties>
</file>