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50" w:rsidRPr="00C95363" w:rsidRDefault="00631150" w:rsidP="00386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363">
        <w:rPr>
          <w:rFonts w:ascii="Times New Roman" w:hAnsi="Times New Roman" w:cs="Times New Roman"/>
          <w:b/>
          <w:bCs/>
          <w:sz w:val="24"/>
          <w:szCs w:val="24"/>
        </w:rPr>
        <w:t>Wydział Kształtowania Środowiska i Rolnictwa</w:t>
      </w:r>
    </w:p>
    <w:p w:rsidR="00631150" w:rsidRPr="00C95363" w:rsidRDefault="00631150" w:rsidP="00386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363">
        <w:rPr>
          <w:rFonts w:ascii="Times New Roman" w:hAnsi="Times New Roman" w:cs="Times New Roman"/>
          <w:b/>
          <w:bCs/>
          <w:sz w:val="24"/>
          <w:szCs w:val="24"/>
        </w:rPr>
        <w:t>Zachodniopomorski Uniwersytet Technologiczny w Szczecinie</w:t>
      </w:r>
    </w:p>
    <w:p w:rsidR="00631150" w:rsidRPr="00C95363" w:rsidRDefault="00631150" w:rsidP="00386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363">
        <w:rPr>
          <w:rFonts w:ascii="Times New Roman" w:hAnsi="Times New Roman" w:cs="Times New Roman"/>
          <w:b/>
          <w:bCs/>
          <w:sz w:val="24"/>
          <w:szCs w:val="24"/>
        </w:rPr>
        <w:t>Propozycje tematów prac inżynierskich</w:t>
      </w:r>
    </w:p>
    <w:p w:rsidR="00631150" w:rsidRPr="00C95363" w:rsidRDefault="00631150" w:rsidP="00386EA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ROLNICTWO N1</w:t>
      </w:r>
    </w:p>
    <w:p w:rsidR="00631150" w:rsidRDefault="00631150" w:rsidP="00386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363">
        <w:rPr>
          <w:rFonts w:ascii="Times New Roman" w:hAnsi="Times New Roman" w:cs="Times New Roman"/>
          <w:b/>
          <w:bCs/>
          <w:sz w:val="24"/>
          <w:szCs w:val="24"/>
        </w:rPr>
        <w:t>Rok akademicki 2021/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95363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631150" w:rsidRPr="008C5F1A" w:rsidRDefault="00631150" w:rsidP="005B39F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631150" w:rsidRPr="005B39FC" w:rsidRDefault="00631150" w:rsidP="00C018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9FC">
        <w:rPr>
          <w:rFonts w:ascii="Times New Roman" w:hAnsi="Times New Roman" w:cs="Times New Roman"/>
          <w:b/>
          <w:bCs/>
          <w:sz w:val="24"/>
          <w:szCs w:val="24"/>
        </w:rPr>
        <w:t>Katedra Bioinżynierii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7138"/>
        <w:gridCol w:w="2627"/>
      </w:tblGrid>
      <w:tr w:rsidR="00631150" w:rsidRPr="008C5F1A" w:rsidTr="00C01896">
        <w:trPr>
          <w:jc w:val="center"/>
        </w:trPr>
        <w:tc>
          <w:tcPr>
            <w:tcW w:w="460" w:type="dxa"/>
          </w:tcPr>
          <w:p w:rsidR="00631150" w:rsidRPr="00C01896" w:rsidRDefault="00631150" w:rsidP="00834C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18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138" w:type="dxa"/>
            <w:vAlign w:val="center"/>
          </w:tcPr>
          <w:p w:rsidR="00631150" w:rsidRPr="008C5F1A" w:rsidRDefault="00631150" w:rsidP="00834C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F1A">
              <w:rPr>
                <w:rFonts w:ascii="Times New Roman" w:hAnsi="Times New Roman" w:cs="Times New Roman"/>
                <w:b/>
                <w:bCs/>
              </w:rPr>
              <w:t>Tytuł</w:t>
            </w:r>
          </w:p>
        </w:tc>
        <w:tc>
          <w:tcPr>
            <w:tcW w:w="2627" w:type="dxa"/>
            <w:vAlign w:val="center"/>
          </w:tcPr>
          <w:p w:rsidR="00631150" w:rsidRPr="008C5F1A" w:rsidRDefault="00631150" w:rsidP="00834C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F1A">
              <w:rPr>
                <w:rFonts w:ascii="Times New Roman" w:hAnsi="Times New Roman" w:cs="Times New Roman"/>
                <w:b/>
                <w:bCs/>
              </w:rPr>
              <w:t>Opiekun</w:t>
            </w:r>
          </w:p>
        </w:tc>
      </w:tr>
      <w:tr w:rsidR="00631150" w:rsidRPr="00834C6C" w:rsidTr="00C01896">
        <w:trPr>
          <w:jc w:val="center"/>
        </w:trPr>
        <w:tc>
          <w:tcPr>
            <w:tcW w:w="460" w:type="dxa"/>
          </w:tcPr>
          <w:p w:rsidR="00631150" w:rsidRPr="00834C6C" w:rsidRDefault="00631150" w:rsidP="00834C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8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Ocena przydatności środowiskowych izolatów bakteryjnych do wzbogacenia w azot gleby ornej</w:t>
            </w:r>
          </w:p>
        </w:tc>
        <w:tc>
          <w:tcPr>
            <w:tcW w:w="2627" w:type="dxa"/>
            <w:vAlign w:val="center"/>
          </w:tcPr>
          <w:p w:rsidR="00631150" w:rsidRPr="00834C6C" w:rsidRDefault="00631150" w:rsidP="00834C6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dr hab. Magdalena Błaszak, prof. ZUT</w:t>
            </w:r>
          </w:p>
        </w:tc>
      </w:tr>
    </w:tbl>
    <w:p w:rsidR="00631150" w:rsidRPr="00C01896" w:rsidRDefault="00631150" w:rsidP="005B39F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631150" w:rsidRPr="005B39FC" w:rsidRDefault="00631150" w:rsidP="00C018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9F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Katedra Kształtowania Środowiska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6964"/>
        <w:gridCol w:w="2700"/>
      </w:tblGrid>
      <w:tr w:rsidR="00631150" w:rsidRPr="008C5F1A" w:rsidTr="00C01896">
        <w:trPr>
          <w:jc w:val="center"/>
        </w:trPr>
        <w:tc>
          <w:tcPr>
            <w:tcW w:w="516" w:type="dxa"/>
          </w:tcPr>
          <w:p w:rsidR="00631150" w:rsidRPr="00C01896" w:rsidRDefault="00631150" w:rsidP="00834C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18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964" w:type="dxa"/>
            <w:vAlign w:val="center"/>
          </w:tcPr>
          <w:p w:rsidR="00631150" w:rsidRPr="008C5F1A" w:rsidRDefault="00631150" w:rsidP="00834C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F1A">
              <w:rPr>
                <w:rFonts w:ascii="Times New Roman" w:hAnsi="Times New Roman" w:cs="Times New Roman"/>
                <w:b/>
                <w:bCs/>
              </w:rPr>
              <w:t>Tytuł</w:t>
            </w:r>
          </w:p>
        </w:tc>
        <w:tc>
          <w:tcPr>
            <w:tcW w:w="2700" w:type="dxa"/>
            <w:vAlign w:val="center"/>
          </w:tcPr>
          <w:p w:rsidR="00631150" w:rsidRPr="008C5F1A" w:rsidRDefault="00631150" w:rsidP="00834C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F1A">
              <w:rPr>
                <w:rFonts w:ascii="Times New Roman" w:hAnsi="Times New Roman" w:cs="Times New Roman"/>
                <w:b/>
                <w:bCs/>
              </w:rPr>
              <w:t>Opiekun</w:t>
            </w:r>
          </w:p>
        </w:tc>
      </w:tr>
      <w:tr w:rsidR="00631150" w:rsidRPr="00834C6C" w:rsidTr="00C01896">
        <w:trPr>
          <w:jc w:val="center"/>
        </w:trPr>
        <w:tc>
          <w:tcPr>
            <w:tcW w:w="516" w:type="dxa"/>
          </w:tcPr>
          <w:p w:rsidR="00631150" w:rsidRPr="00834C6C" w:rsidRDefault="00631150" w:rsidP="00834C6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4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Określenie potrzeb wapnowania gleb w wybranym gospodarstwie rolnym</w:t>
            </w:r>
          </w:p>
        </w:tc>
        <w:tc>
          <w:tcPr>
            <w:tcW w:w="2700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 hab. inż. Justyna Chudecka, prof. ZUT</w:t>
            </w:r>
          </w:p>
        </w:tc>
      </w:tr>
      <w:tr w:rsidR="00631150" w:rsidRPr="00834C6C" w:rsidTr="00C01896">
        <w:trPr>
          <w:jc w:val="center"/>
        </w:trPr>
        <w:tc>
          <w:tcPr>
            <w:tcW w:w="516" w:type="dxa"/>
          </w:tcPr>
          <w:p w:rsidR="00631150" w:rsidRPr="00834C6C" w:rsidRDefault="00631150" w:rsidP="00834C6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4" w:type="dxa"/>
            <w:vAlign w:val="center"/>
          </w:tcPr>
          <w:p w:rsidR="00631150" w:rsidRPr="008C5F1A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F1A">
              <w:rPr>
                <w:rFonts w:ascii="Times New Roman" w:hAnsi="Times New Roman" w:cs="Times New Roman"/>
                <w:sz w:val="24"/>
                <w:szCs w:val="24"/>
              </w:rPr>
              <w:t>Opracowanie nawadniania wybranej uprawy w gospodarstwie rolnym</w:t>
            </w:r>
          </w:p>
        </w:tc>
        <w:tc>
          <w:tcPr>
            <w:tcW w:w="2700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dr inż. Grzegorz Jarnuszewski</w:t>
            </w:r>
          </w:p>
        </w:tc>
      </w:tr>
      <w:tr w:rsidR="00631150" w:rsidRPr="00834C6C" w:rsidTr="00C01896">
        <w:trPr>
          <w:jc w:val="center"/>
        </w:trPr>
        <w:tc>
          <w:tcPr>
            <w:tcW w:w="516" w:type="dxa"/>
          </w:tcPr>
          <w:p w:rsidR="00631150" w:rsidRPr="00834C6C" w:rsidRDefault="00631150" w:rsidP="00834C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4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Koncepcja melioracji rolnych wybranej działki rolnej</w:t>
            </w:r>
          </w:p>
        </w:tc>
        <w:tc>
          <w:tcPr>
            <w:tcW w:w="2700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dr inż. Grzegorz Jarnuszewski</w:t>
            </w:r>
          </w:p>
        </w:tc>
      </w:tr>
      <w:tr w:rsidR="00631150" w:rsidRPr="00834C6C" w:rsidTr="00C01896">
        <w:trPr>
          <w:jc w:val="center"/>
        </w:trPr>
        <w:tc>
          <w:tcPr>
            <w:tcW w:w="516" w:type="dxa"/>
          </w:tcPr>
          <w:p w:rsidR="00631150" w:rsidRPr="00834C6C" w:rsidRDefault="00631150" w:rsidP="00834C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4" w:type="dxa"/>
            <w:vAlign w:val="center"/>
          </w:tcPr>
          <w:p w:rsidR="00631150" w:rsidRPr="00834C6C" w:rsidRDefault="00631150" w:rsidP="00C0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Zasoby termiczne a uprawa roślin ciepłolubnych w województwie zachodniopomorskim </w:t>
            </w:r>
          </w:p>
        </w:tc>
        <w:tc>
          <w:tcPr>
            <w:tcW w:w="2700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dr inż.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gnieszka</w:t>
            </w: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 xml:space="preserve"> Mąkosza</w:t>
            </w:r>
          </w:p>
        </w:tc>
      </w:tr>
      <w:tr w:rsidR="00631150" w:rsidRPr="00834C6C" w:rsidTr="00C01896">
        <w:trPr>
          <w:jc w:val="center"/>
        </w:trPr>
        <w:tc>
          <w:tcPr>
            <w:tcW w:w="516" w:type="dxa"/>
          </w:tcPr>
          <w:p w:rsidR="00631150" w:rsidRPr="00834C6C" w:rsidRDefault="00631150" w:rsidP="00834C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64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Klimatyczne ryzyko uprawy zbóż jarych w wybranym regionie Polski</w:t>
            </w:r>
          </w:p>
        </w:tc>
        <w:tc>
          <w:tcPr>
            <w:tcW w:w="2700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dr inż.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gnieszka</w:t>
            </w: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 xml:space="preserve"> Mąkosza</w:t>
            </w:r>
          </w:p>
        </w:tc>
      </w:tr>
      <w:tr w:rsidR="00631150" w:rsidRPr="00834C6C" w:rsidTr="00C01896">
        <w:trPr>
          <w:jc w:val="center"/>
        </w:trPr>
        <w:tc>
          <w:tcPr>
            <w:tcW w:w="516" w:type="dxa"/>
          </w:tcPr>
          <w:p w:rsidR="00631150" w:rsidRPr="00834C6C" w:rsidRDefault="00631150" w:rsidP="00834C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64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Częstość i intensywność suszy meteorologicznej w wybranym powiecie województwa zachodniopomorskiego</w:t>
            </w:r>
          </w:p>
        </w:tc>
        <w:tc>
          <w:tcPr>
            <w:tcW w:w="2700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dr inż.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gnieszka</w:t>
            </w: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 xml:space="preserve"> Mąkosza</w:t>
            </w:r>
          </w:p>
        </w:tc>
      </w:tr>
      <w:tr w:rsidR="00631150" w:rsidRPr="00834C6C" w:rsidTr="00C01896">
        <w:trPr>
          <w:jc w:val="center"/>
        </w:trPr>
        <w:tc>
          <w:tcPr>
            <w:tcW w:w="516" w:type="dxa"/>
          </w:tcPr>
          <w:p w:rsidR="00631150" w:rsidRPr="00834C6C" w:rsidRDefault="00631150" w:rsidP="00834C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64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Wiosenne przymrozki przygruntowe na obszarze województwa zachodniopomorskiego</w:t>
            </w:r>
          </w:p>
        </w:tc>
        <w:tc>
          <w:tcPr>
            <w:tcW w:w="2700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dr inż.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gnieszka</w:t>
            </w: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 xml:space="preserve"> Mąkosza</w:t>
            </w:r>
          </w:p>
        </w:tc>
      </w:tr>
      <w:tr w:rsidR="00631150" w:rsidRPr="00834C6C" w:rsidTr="00C01896">
        <w:trPr>
          <w:jc w:val="center"/>
        </w:trPr>
        <w:tc>
          <w:tcPr>
            <w:tcW w:w="516" w:type="dxa"/>
          </w:tcPr>
          <w:p w:rsidR="00631150" w:rsidRPr="00834C6C" w:rsidRDefault="00631150" w:rsidP="00834C6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64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Porównanie wpływu nawozów mineralnych i o spowolnionym  działaniu </w:t>
            </w:r>
            <w:r w:rsidRPr="00834C6C">
              <w:rPr>
                <w:rFonts w:ascii="Times New Roman" w:hAnsi="Times New Roman" w:cs="Times New Roman"/>
                <w:lang w:eastAsia="pl-PL"/>
              </w:rPr>
              <w:t>na wybrane wskaźniki żyzności gleby</w:t>
            </w:r>
          </w:p>
        </w:tc>
        <w:tc>
          <w:tcPr>
            <w:tcW w:w="2700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 hab. inż. Ewa Możdżer, prof. ZUT</w:t>
            </w:r>
          </w:p>
        </w:tc>
      </w:tr>
      <w:tr w:rsidR="00631150" w:rsidRPr="008C5F1A" w:rsidTr="00C01896">
        <w:trPr>
          <w:jc w:val="center"/>
        </w:trPr>
        <w:tc>
          <w:tcPr>
            <w:tcW w:w="516" w:type="dxa"/>
          </w:tcPr>
          <w:p w:rsidR="00631150" w:rsidRPr="00834C6C" w:rsidRDefault="00631150" w:rsidP="00834C6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64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Różnorodność florystyczna śródpolnych poboczy dróg w sąsiedztwie różnorodnych upraw rolnych</w:t>
            </w:r>
          </w:p>
        </w:tc>
        <w:tc>
          <w:tcPr>
            <w:tcW w:w="2700" w:type="dxa"/>
            <w:vAlign w:val="center"/>
          </w:tcPr>
          <w:p w:rsidR="00631150" w:rsidRPr="008C5F1A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</w:pPr>
            <w:r w:rsidRPr="008C5F1A">
              <w:rPr>
                <w:rFonts w:ascii="Times New Roman" w:hAnsi="Times New Roman" w:cs="Times New Roman"/>
                <w:sz w:val="24"/>
                <w:szCs w:val="24"/>
                <w:lang w:val="de-DE" w:eastAsia="pl-PL"/>
              </w:rPr>
              <w:t>dr hab. Renata Gamrat, prof. ZUT</w:t>
            </w:r>
          </w:p>
        </w:tc>
      </w:tr>
    </w:tbl>
    <w:p w:rsidR="00631150" w:rsidRPr="00C01896" w:rsidRDefault="00631150" w:rsidP="005B39FC">
      <w:pPr>
        <w:spacing w:after="0" w:line="276" w:lineRule="auto"/>
        <w:jc w:val="both"/>
        <w:rPr>
          <w:rFonts w:ascii="Times New Roman" w:hAnsi="Times New Roman" w:cs="Times New Roman"/>
          <w:lang w:val="de-DE"/>
        </w:rPr>
      </w:pPr>
    </w:p>
    <w:p w:rsidR="00631150" w:rsidRPr="005B39FC" w:rsidRDefault="00631150" w:rsidP="00C0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F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Katedra Agroinżynierii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6883"/>
        <w:gridCol w:w="2700"/>
      </w:tblGrid>
      <w:tr w:rsidR="00631150" w:rsidRPr="008C5F1A" w:rsidTr="00C01896">
        <w:trPr>
          <w:jc w:val="center"/>
        </w:trPr>
        <w:tc>
          <w:tcPr>
            <w:tcW w:w="516" w:type="dxa"/>
          </w:tcPr>
          <w:p w:rsidR="00631150" w:rsidRPr="00C01896" w:rsidRDefault="00631150" w:rsidP="00834C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18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883" w:type="dxa"/>
            <w:vAlign w:val="center"/>
          </w:tcPr>
          <w:p w:rsidR="00631150" w:rsidRPr="008C5F1A" w:rsidRDefault="00631150" w:rsidP="00834C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F1A">
              <w:rPr>
                <w:rFonts w:ascii="Times New Roman" w:hAnsi="Times New Roman" w:cs="Times New Roman"/>
                <w:b/>
                <w:bCs/>
              </w:rPr>
              <w:t>Tytuł</w:t>
            </w:r>
          </w:p>
        </w:tc>
        <w:tc>
          <w:tcPr>
            <w:tcW w:w="2700" w:type="dxa"/>
            <w:vAlign w:val="center"/>
          </w:tcPr>
          <w:p w:rsidR="00631150" w:rsidRPr="008C5F1A" w:rsidRDefault="00631150" w:rsidP="00834C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F1A">
              <w:rPr>
                <w:rFonts w:ascii="Times New Roman" w:hAnsi="Times New Roman" w:cs="Times New Roman"/>
                <w:b/>
                <w:bCs/>
              </w:rPr>
              <w:t>Opiekun</w:t>
            </w:r>
          </w:p>
        </w:tc>
      </w:tr>
      <w:tr w:rsidR="00631150" w:rsidRPr="00834C6C" w:rsidTr="00C01896">
        <w:trPr>
          <w:jc w:val="center"/>
        </w:trPr>
        <w:tc>
          <w:tcPr>
            <w:tcW w:w="516" w:type="dxa"/>
          </w:tcPr>
          <w:p w:rsidR="00631150" w:rsidRPr="00834C6C" w:rsidRDefault="00631150" w:rsidP="00834C6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83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Porównanie plonowania wybranych odmian bobiku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prawianych na glebie lekkiej</w:t>
            </w:r>
          </w:p>
        </w:tc>
        <w:tc>
          <w:tcPr>
            <w:tcW w:w="2700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 hab. inż. Marek Bury, prof. ZUT</w:t>
            </w:r>
          </w:p>
        </w:tc>
      </w:tr>
      <w:tr w:rsidR="00631150" w:rsidRPr="00834C6C" w:rsidTr="00C01896">
        <w:trPr>
          <w:jc w:val="center"/>
        </w:trPr>
        <w:tc>
          <w:tcPr>
            <w:tcW w:w="516" w:type="dxa"/>
          </w:tcPr>
          <w:p w:rsidR="00631150" w:rsidRPr="00834C6C" w:rsidRDefault="00631150" w:rsidP="00834C6C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83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Wpływ stosowanej technologii uprawy na plonowanie wybranego gatunku roślin rolniczych w indywidualnym gospodarstwie rolnym </w:t>
            </w:r>
          </w:p>
        </w:tc>
        <w:tc>
          <w:tcPr>
            <w:tcW w:w="2700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 hab. inż. Marek Bury, prof. ZUT</w:t>
            </w:r>
          </w:p>
        </w:tc>
      </w:tr>
      <w:tr w:rsidR="00631150" w:rsidRPr="00834C6C" w:rsidTr="00C01896">
        <w:trPr>
          <w:jc w:val="center"/>
        </w:trPr>
        <w:tc>
          <w:tcPr>
            <w:tcW w:w="516" w:type="dxa"/>
          </w:tcPr>
          <w:p w:rsidR="00631150" w:rsidRPr="00834C6C" w:rsidRDefault="00631150" w:rsidP="00834C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83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Projekt płodozmianu i technologii uprawy dla wybranego gospodarstwa rolnego</w:t>
            </w:r>
          </w:p>
        </w:tc>
        <w:tc>
          <w:tcPr>
            <w:tcW w:w="2700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prof. dr hab. inż. Cezary </w:t>
            </w: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Podsiadło</w:t>
            </w:r>
          </w:p>
        </w:tc>
      </w:tr>
      <w:tr w:rsidR="00631150" w:rsidRPr="00834C6C" w:rsidTr="00C01896">
        <w:trPr>
          <w:jc w:val="center"/>
        </w:trPr>
        <w:tc>
          <w:tcPr>
            <w:tcW w:w="516" w:type="dxa"/>
          </w:tcPr>
          <w:p w:rsidR="00631150" w:rsidRPr="00834C6C" w:rsidRDefault="00631150" w:rsidP="00834C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83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Projekt technologii nawadniania w wybranym gospodarstwie rolnym</w:t>
            </w:r>
          </w:p>
        </w:tc>
        <w:tc>
          <w:tcPr>
            <w:tcW w:w="2700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prof. dr hab. inż. Cezary </w:t>
            </w: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Podsiadło</w:t>
            </w:r>
          </w:p>
        </w:tc>
      </w:tr>
      <w:tr w:rsidR="00631150" w:rsidRPr="00834C6C" w:rsidTr="00C01896">
        <w:trPr>
          <w:jc w:val="center"/>
        </w:trPr>
        <w:tc>
          <w:tcPr>
            <w:tcW w:w="516" w:type="dxa"/>
          </w:tcPr>
          <w:p w:rsidR="00631150" w:rsidRPr="00834C6C" w:rsidRDefault="00631150" w:rsidP="00834C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83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Analiza porównawcza konwencjonalnej i nowoczesnej technologii produkcji roślin w wybranym gospodarstwie rolnym.</w:t>
            </w:r>
          </w:p>
        </w:tc>
        <w:tc>
          <w:tcPr>
            <w:tcW w:w="2700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prof. dr hab. inż. Cezary </w:t>
            </w: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Podsiadło</w:t>
            </w:r>
          </w:p>
        </w:tc>
      </w:tr>
      <w:tr w:rsidR="00631150" w:rsidRPr="00834C6C" w:rsidTr="00C01896">
        <w:trPr>
          <w:jc w:val="center"/>
        </w:trPr>
        <w:tc>
          <w:tcPr>
            <w:tcW w:w="516" w:type="dxa"/>
          </w:tcPr>
          <w:p w:rsidR="00631150" w:rsidRPr="00834C6C" w:rsidRDefault="00631150" w:rsidP="00834C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83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Efektywność deficytowego nawadniania przy zróżnicowanym nawożeniu azotem z dodatkiem selenu na wielkość i jakość plonu rożnika przerośniętego – </w:t>
            </w:r>
            <w:r w:rsidRPr="00834C6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Sylphium perfoliarum.</w:t>
            </w:r>
          </w:p>
        </w:tc>
        <w:tc>
          <w:tcPr>
            <w:tcW w:w="2700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prof. dr hab. inż. Cezary </w:t>
            </w: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Podsiadło</w:t>
            </w:r>
          </w:p>
        </w:tc>
      </w:tr>
      <w:tr w:rsidR="00631150" w:rsidRPr="00834C6C" w:rsidTr="00C01896">
        <w:trPr>
          <w:jc w:val="center"/>
        </w:trPr>
        <w:tc>
          <w:tcPr>
            <w:tcW w:w="516" w:type="dxa"/>
          </w:tcPr>
          <w:p w:rsidR="00631150" w:rsidRPr="00834C6C" w:rsidRDefault="00631150" w:rsidP="00834C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83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Stan i możliwości rozwoju agroturystyki na przykładzie wybranej gminy.</w:t>
            </w:r>
          </w:p>
        </w:tc>
        <w:tc>
          <w:tcPr>
            <w:tcW w:w="2700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prof. dr hab. inż. Cezary</w:t>
            </w: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Podsiadło</w:t>
            </w:r>
          </w:p>
        </w:tc>
      </w:tr>
      <w:tr w:rsidR="00631150" w:rsidRPr="00834C6C" w:rsidTr="00C01896">
        <w:trPr>
          <w:jc w:val="center"/>
        </w:trPr>
        <w:tc>
          <w:tcPr>
            <w:tcW w:w="516" w:type="dxa"/>
          </w:tcPr>
          <w:p w:rsidR="00631150" w:rsidRPr="00834C6C" w:rsidRDefault="00631150" w:rsidP="00834C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83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Ocena stanu gospodarki rolnej w wybranej gminie.</w:t>
            </w:r>
          </w:p>
        </w:tc>
        <w:tc>
          <w:tcPr>
            <w:tcW w:w="2700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prof. dr hab. inż. Cezary </w:t>
            </w: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Podsiadło</w:t>
            </w:r>
          </w:p>
        </w:tc>
      </w:tr>
      <w:tr w:rsidR="00631150" w:rsidRPr="00834C6C" w:rsidTr="00C01896">
        <w:trPr>
          <w:jc w:val="center"/>
        </w:trPr>
        <w:tc>
          <w:tcPr>
            <w:tcW w:w="516" w:type="dxa"/>
          </w:tcPr>
          <w:p w:rsidR="00631150" w:rsidRPr="00834C6C" w:rsidRDefault="00631150" w:rsidP="00834C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83" w:type="dxa"/>
            <w:vAlign w:val="center"/>
          </w:tcPr>
          <w:p w:rsidR="00631150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Analiza ekonomiczno-produkcyjna  stosowanej agrotechniki </w:t>
            </w:r>
          </w:p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wybranym gospodarstwie rolnym.</w:t>
            </w:r>
          </w:p>
        </w:tc>
        <w:tc>
          <w:tcPr>
            <w:tcW w:w="2700" w:type="dxa"/>
            <w:vAlign w:val="center"/>
          </w:tcPr>
          <w:p w:rsidR="00631150" w:rsidRPr="00834C6C" w:rsidRDefault="00631150" w:rsidP="008C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prof. dr hab. inż.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Cezary</w:t>
            </w:r>
            <w:r w:rsidRPr="00834C6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Podsiadło</w:t>
            </w:r>
          </w:p>
        </w:tc>
      </w:tr>
      <w:tr w:rsidR="00631150" w:rsidRPr="00834C6C" w:rsidTr="00C01896">
        <w:trPr>
          <w:jc w:val="center"/>
        </w:trPr>
        <w:tc>
          <w:tcPr>
            <w:tcW w:w="516" w:type="dxa"/>
          </w:tcPr>
          <w:p w:rsidR="00631150" w:rsidRPr="00834C6C" w:rsidRDefault="00631150" w:rsidP="00834C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83" w:type="dxa"/>
            <w:vAlign w:val="center"/>
          </w:tcPr>
          <w:p w:rsidR="00631150" w:rsidRDefault="00631150" w:rsidP="00C01896">
            <w:pPr>
              <w:pStyle w:val="NormalWeb"/>
              <w:spacing w:before="0" w:beforeAutospacing="0" w:after="0" w:afterAutospacing="0"/>
              <w:rPr>
                <w:rFonts w:cs="Calibri"/>
              </w:rPr>
            </w:pPr>
            <w:r>
              <w:t xml:space="preserve">Wpływ gęstości siewu na plon, strukturę plonu oraz jakość ziarna </w:t>
            </w:r>
          </w:p>
          <w:p w:rsidR="00631150" w:rsidRPr="00CF2A83" w:rsidRDefault="00631150" w:rsidP="00C01896">
            <w:pPr>
              <w:pStyle w:val="NormalWeb"/>
              <w:spacing w:before="0" w:beforeAutospacing="0" w:after="0" w:afterAutospacing="0"/>
              <w:rPr>
                <w:rFonts w:cs="Calibri"/>
              </w:rPr>
            </w:pPr>
            <w:r>
              <w:t xml:space="preserve">i mąki dwóch odmian żyta. </w:t>
            </w:r>
          </w:p>
        </w:tc>
        <w:tc>
          <w:tcPr>
            <w:tcW w:w="2700" w:type="dxa"/>
            <w:vAlign w:val="center"/>
          </w:tcPr>
          <w:p w:rsidR="00631150" w:rsidRPr="00366665" w:rsidRDefault="00631150" w:rsidP="008C5F1A">
            <w:pPr>
              <w:pStyle w:val="NormalWeb"/>
              <w:rPr>
                <w:rFonts w:cs="Calibri"/>
              </w:rPr>
            </w:pPr>
            <w:r>
              <w:t>dr hab. inż. Anna Jaroszewska, prof. ZUT</w:t>
            </w:r>
          </w:p>
        </w:tc>
      </w:tr>
    </w:tbl>
    <w:p w:rsidR="00631150" w:rsidRPr="00C01896" w:rsidRDefault="00631150" w:rsidP="005B39FC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sectPr w:rsidR="00631150" w:rsidRPr="00C01896" w:rsidSect="00C0189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E05"/>
    <w:multiLevelType w:val="hybridMultilevel"/>
    <w:tmpl w:val="B8202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C83"/>
    <w:multiLevelType w:val="hybridMultilevel"/>
    <w:tmpl w:val="F602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1F5F"/>
    <w:multiLevelType w:val="hybridMultilevel"/>
    <w:tmpl w:val="5FA00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E09"/>
    <w:rsid w:val="000154E3"/>
    <w:rsid w:val="000306B3"/>
    <w:rsid w:val="00097402"/>
    <w:rsid w:val="000B19D9"/>
    <w:rsid w:val="000D2C9B"/>
    <w:rsid w:val="00134BFE"/>
    <w:rsid w:val="00135293"/>
    <w:rsid w:val="00147EFA"/>
    <w:rsid w:val="00181BB4"/>
    <w:rsid w:val="00182E2D"/>
    <w:rsid w:val="001851D6"/>
    <w:rsid w:val="001A3907"/>
    <w:rsid w:val="001B0D13"/>
    <w:rsid w:val="001B1405"/>
    <w:rsid w:val="001B16CA"/>
    <w:rsid w:val="0024120E"/>
    <w:rsid w:val="002E7B2F"/>
    <w:rsid w:val="003170C3"/>
    <w:rsid w:val="00331CBF"/>
    <w:rsid w:val="00366665"/>
    <w:rsid w:val="00386EA9"/>
    <w:rsid w:val="00387EDD"/>
    <w:rsid w:val="003E03C6"/>
    <w:rsid w:val="00462BA6"/>
    <w:rsid w:val="004C5814"/>
    <w:rsid w:val="004F60D6"/>
    <w:rsid w:val="00537E75"/>
    <w:rsid w:val="00584402"/>
    <w:rsid w:val="005A5BA7"/>
    <w:rsid w:val="005B39FC"/>
    <w:rsid w:val="005C4CF3"/>
    <w:rsid w:val="005F2DBE"/>
    <w:rsid w:val="005F7FD5"/>
    <w:rsid w:val="0060472D"/>
    <w:rsid w:val="006123B9"/>
    <w:rsid w:val="00626215"/>
    <w:rsid w:val="00627110"/>
    <w:rsid w:val="00631150"/>
    <w:rsid w:val="006636FC"/>
    <w:rsid w:val="006A7AD5"/>
    <w:rsid w:val="006E30AE"/>
    <w:rsid w:val="007547C3"/>
    <w:rsid w:val="00770B43"/>
    <w:rsid w:val="00785711"/>
    <w:rsid w:val="007951D8"/>
    <w:rsid w:val="007B7F24"/>
    <w:rsid w:val="007F2B41"/>
    <w:rsid w:val="0080375E"/>
    <w:rsid w:val="008120D7"/>
    <w:rsid w:val="008320CB"/>
    <w:rsid w:val="00834C6C"/>
    <w:rsid w:val="00875DD6"/>
    <w:rsid w:val="00882A0F"/>
    <w:rsid w:val="008944EF"/>
    <w:rsid w:val="008A074B"/>
    <w:rsid w:val="008A3B51"/>
    <w:rsid w:val="008B2E28"/>
    <w:rsid w:val="008C5F1A"/>
    <w:rsid w:val="008D2324"/>
    <w:rsid w:val="008D47DE"/>
    <w:rsid w:val="008E3AE2"/>
    <w:rsid w:val="0090695D"/>
    <w:rsid w:val="00964A2C"/>
    <w:rsid w:val="00981CAE"/>
    <w:rsid w:val="00984271"/>
    <w:rsid w:val="0099579A"/>
    <w:rsid w:val="009A3BDC"/>
    <w:rsid w:val="009B0B7A"/>
    <w:rsid w:val="009C3ED0"/>
    <w:rsid w:val="009C51F9"/>
    <w:rsid w:val="00AD6467"/>
    <w:rsid w:val="00AD7E09"/>
    <w:rsid w:val="00AF018B"/>
    <w:rsid w:val="00B03857"/>
    <w:rsid w:val="00B06F45"/>
    <w:rsid w:val="00B155EB"/>
    <w:rsid w:val="00B8329A"/>
    <w:rsid w:val="00BC0DD1"/>
    <w:rsid w:val="00BE1FD2"/>
    <w:rsid w:val="00C01896"/>
    <w:rsid w:val="00C072F8"/>
    <w:rsid w:val="00C57BEC"/>
    <w:rsid w:val="00C95363"/>
    <w:rsid w:val="00CB6E1E"/>
    <w:rsid w:val="00CC2838"/>
    <w:rsid w:val="00CC5709"/>
    <w:rsid w:val="00CF2A83"/>
    <w:rsid w:val="00D0620A"/>
    <w:rsid w:val="00DF21EA"/>
    <w:rsid w:val="00E25C4E"/>
    <w:rsid w:val="00E65209"/>
    <w:rsid w:val="00E976D7"/>
    <w:rsid w:val="00EA7433"/>
    <w:rsid w:val="00ED4CAE"/>
    <w:rsid w:val="00EE0AF3"/>
    <w:rsid w:val="00EE1C58"/>
    <w:rsid w:val="00EE3370"/>
    <w:rsid w:val="00F016C7"/>
    <w:rsid w:val="00F03928"/>
    <w:rsid w:val="00F11D16"/>
    <w:rsid w:val="00F43AC2"/>
    <w:rsid w:val="00F51BAC"/>
    <w:rsid w:val="00F53A13"/>
    <w:rsid w:val="00F9636F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8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7E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2A83"/>
    <w:pPr>
      <w:ind w:left="720"/>
    </w:pPr>
  </w:style>
  <w:style w:type="paragraph" w:styleId="NormalWeb">
    <w:name w:val="Normal (Web)"/>
    <w:basedOn w:val="Normal"/>
    <w:uiPriority w:val="99"/>
    <w:rsid w:val="0036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399</Words>
  <Characters>2398</Characters>
  <Application>Microsoft Office Outlook</Application>
  <DocSecurity>0</DocSecurity>
  <Lines>0</Lines>
  <Paragraphs>0</Paragraphs>
  <ScaleCrop>false</ScaleCrop>
  <Company>ZUT w Szczecinie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Kształtowania Środowiska i Rolnictwa</dc:title>
  <dc:subject/>
  <dc:creator>AT</dc:creator>
  <cp:keywords/>
  <dc:description/>
  <cp:lastModifiedBy>maria sus</cp:lastModifiedBy>
  <cp:revision>2</cp:revision>
  <dcterms:created xsi:type="dcterms:W3CDTF">2022-04-11T08:44:00Z</dcterms:created>
  <dcterms:modified xsi:type="dcterms:W3CDTF">2022-04-11T08:44:00Z</dcterms:modified>
</cp:coreProperties>
</file>