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F6" w:rsidRPr="00B50F50" w:rsidRDefault="00B451F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Zarządzenie</w:t>
      </w:r>
      <w:r w:rsidRPr="00B50F50">
        <w:rPr>
          <w:rFonts w:ascii="Calibri" w:hAnsi="Calibri" w:cs="Calibri"/>
          <w:b/>
          <w:bCs/>
        </w:rPr>
        <w:t xml:space="preserve"> nr </w:t>
      </w:r>
      <w:r>
        <w:rPr>
          <w:rFonts w:ascii="Calibri" w:hAnsi="Calibri" w:cs="Calibri"/>
          <w:b/>
          <w:bCs/>
        </w:rPr>
        <w:t>1</w:t>
      </w:r>
    </w:p>
    <w:p w:rsidR="00B451F6" w:rsidRPr="00B50F50" w:rsidRDefault="00B451F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Dziekana</w:t>
      </w:r>
      <w:r w:rsidRPr="00B50F50">
        <w:rPr>
          <w:rFonts w:ascii="Calibri" w:hAnsi="Calibri" w:cs="Calibri"/>
          <w:b/>
          <w:bCs/>
        </w:rPr>
        <w:t xml:space="preserve"> Wydziału Kształtowania Środowiska i Rolnictwa</w:t>
      </w:r>
    </w:p>
    <w:p w:rsidR="00B451F6" w:rsidRPr="00B50F50" w:rsidRDefault="00B451F6">
      <w:pPr>
        <w:jc w:val="center"/>
        <w:rPr>
          <w:rFonts w:ascii="Calibri" w:hAnsi="Calibri" w:cs="Calibri"/>
          <w:b/>
          <w:bCs/>
        </w:rPr>
      </w:pPr>
      <w:r w:rsidRPr="00B50F50">
        <w:rPr>
          <w:rFonts w:ascii="Calibri" w:hAnsi="Calibri" w:cs="Calibri"/>
          <w:b/>
          <w:bCs/>
        </w:rPr>
        <w:t>Zachodniopomorskiego Uniwersytetu Technologicznego w Szczecinie</w:t>
      </w:r>
    </w:p>
    <w:p w:rsidR="00B451F6" w:rsidRPr="00B50F50" w:rsidRDefault="00B451F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3 stycznia 2024</w:t>
      </w:r>
      <w:r w:rsidRPr="00B50F50">
        <w:rPr>
          <w:rFonts w:ascii="Calibri" w:hAnsi="Calibri" w:cs="Calibri"/>
          <w:b/>
          <w:bCs/>
        </w:rPr>
        <w:t xml:space="preserve"> r.</w:t>
      </w:r>
    </w:p>
    <w:p w:rsidR="00B451F6" w:rsidRPr="00B50F50" w:rsidRDefault="00B451F6">
      <w:pPr>
        <w:jc w:val="center"/>
        <w:rPr>
          <w:rFonts w:ascii="Calibri" w:hAnsi="Calibri" w:cs="Calibri"/>
          <w:b/>
          <w:bCs/>
        </w:rPr>
      </w:pPr>
    </w:p>
    <w:p w:rsidR="00B451F6" w:rsidRPr="006178D0" w:rsidRDefault="00B451F6" w:rsidP="006178D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zmieniające zarządzenie nr 11</w:t>
      </w:r>
      <w:r w:rsidRPr="006178D0">
        <w:rPr>
          <w:rFonts w:ascii="Calibri" w:hAnsi="Calibri" w:cs="Calibri"/>
          <w:b/>
        </w:rPr>
        <w:t xml:space="preserve"> Dziekana </w:t>
      </w:r>
      <w:r w:rsidRPr="006178D0">
        <w:rPr>
          <w:rFonts w:ascii="Calibri" w:hAnsi="Calibri" w:cs="Calibri"/>
          <w:b/>
          <w:bCs/>
        </w:rPr>
        <w:t>Wydziału Kształtowania Środowiska i Rolnictwa</w:t>
      </w:r>
      <w:r>
        <w:rPr>
          <w:rFonts w:ascii="Calibri" w:hAnsi="Calibri" w:cs="Calibri"/>
          <w:b/>
          <w:bCs/>
        </w:rPr>
        <w:t xml:space="preserve"> </w:t>
      </w:r>
      <w:r w:rsidRPr="006F289F">
        <w:rPr>
          <w:rFonts w:ascii="Calibri" w:hAnsi="Calibri" w:cs="Calibri"/>
          <w:b/>
          <w:bCs/>
        </w:rPr>
        <w:t>Zachodniopomorskiego Uniwersytetu Technologicznego w Szczecinie z 4 września 2020 r.</w:t>
      </w:r>
      <w:r w:rsidRPr="006F289F">
        <w:rPr>
          <w:rFonts w:ascii="Calibri" w:hAnsi="Calibri" w:cs="Calibri"/>
          <w:b/>
        </w:rPr>
        <w:t xml:space="preserve"> w sprawie powołania Wydziałowego Kolegium opiniodawczo-doradczego na kadencję 2020-2024</w:t>
      </w:r>
    </w:p>
    <w:p w:rsidR="00B451F6" w:rsidRPr="00027DC0" w:rsidRDefault="00B451F6">
      <w:pPr>
        <w:rPr>
          <w:rFonts w:ascii="Calibri" w:hAnsi="Calibri" w:cs="Calibri"/>
          <w:bCs/>
        </w:rPr>
      </w:pPr>
    </w:p>
    <w:p w:rsidR="00B451F6" w:rsidRPr="00B50F50" w:rsidRDefault="00B451F6">
      <w:pPr>
        <w:rPr>
          <w:rFonts w:ascii="Calibri" w:hAnsi="Calibri" w:cs="Calibri"/>
          <w:b/>
          <w:bCs/>
        </w:rPr>
      </w:pPr>
    </w:p>
    <w:p w:rsidR="00B451F6" w:rsidRDefault="00B451F6" w:rsidP="008D0DB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  <w:t xml:space="preserve">2019 r., z późn. zm.) w związku z § 8 pkt 8 Zarządzenia nr 117 Rektora ZUT w Szczecinie </w:t>
      </w:r>
      <w:r>
        <w:rPr>
          <w:rFonts w:ascii="Calibri" w:hAnsi="Calibri" w:cs="Calibri"/>
        </w:rPr>
        <w:br/>
        <w:t>z dnia 4 września 2020 r., z późn. zm., zarządza się, co następuje:</w:t>
      </w:r>
    </w:p>
    <w:p w:rsidR="00B451F6" w:rsidRPr="00A45AA0" w:rsidRDefault="00B451F6" w:rsidP="00661CF0">
      <w:pPr>
        <w:jc w:val="both"/>
        <w:rPr>
          <w:rFonts w:ascii="Calibri" w:hAnsi="Calibri" w:cs="Calibri"/>
          <w:sz w:val="16"/>
          <w:szCs w:val="16"/>
        </w:rPr>
      </w:pPr>
    </w:p>
    <w:p w:rsidR="00B451F6" w:rsidRDefault="00B451F6" w:rsidP="00D212A5">
      <w:pPr>
        <w:jc w:val="center"/>
        <w:rPr>
          <w:rFonts w:ascii="Calibri" w:hAnsi="Calibri" w:cs="Calibri"/>
        </w:rPr>
      </w:pPr>
      <w:r w:rsidRPr="00B50F50">
        <w:rPr>
          <w:rFonts w:ascii="Calibri" w:hAnsi="Calibri" w:cs="Calibri"/>
        </w:rPr>
        <w:t>§ 1.</w:t>
      </w:r>
    </w:p>
    <w:p w:rsidR="00B451F6" w:rsidRPr="00847428" w:rsidRDefault="00B451F6" w:rsidP="00D212A5">
      <w:pPr>
        <w:jc w:val="center"/>
        <w:rPr>
          <w:rFonts w:ascii="Calibri" w:hAnsi="Calibri" w:cs="Calibri"/>
          <w:sz w:val="16"/>
          <w:szCs w:val="16"/>
        </w:rPr>
      </w:pPr>
    </w:p>
    <w:p w:rsidR="00B451F6" w:rsidRPr="00AD7E95" w:rsidRDefault="00B451F6" w:rsidP="008848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zarządzeniu</w:t>
      </w:r>
      <w:r w:rsidRPr="008D0DB9">
        <w:rPr>
          <w:rFonts w:ascii="Calibri" w:hAnsi="Calibri" w:cs="Calibri"/>
        </w:rPr>
        <w:t xml:space="preserve"> nr 11 Dziekana </w:t>
      </w:r>
      <w:r w:rsidRPr="008D0DB9">
        <w:rPr>
          <w:rFonts w:ascii="Calibri" w:hAnsi="Calibri" w:cs="Calibri"/>
          <w:bCs/>
        </w:rPr>
        <w:t>Wydziału Kształtowania Środowiska i Rolnictwa ZUT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br/>
      </w:r>
      <w:r w:rsidRPr="008D0DB9">
        <w:rPr>
          <w:rFonts w:ascii="Calibri" w:hAnsi="Calibri" w:cs="Calibri"/>
          <w:bCs/>
        </w:rPr>
        <w:t>w Szczecinie z 4 września 2020 r.</w:t>
      </w:r>
      <w:r w:rsidRPr="008D0DB9">
        <w:rPr>
          <w:rFonts w:ascii="Calibri" w:hAnsi="Calibri" w:cs="Calibri"/>
        </w:rPr>
        <w:t xml:space="preserve"> w sprawie powołania Wydziałowego Kolegium </w:t>
      </w:r>
      <w:r w:rsidRPr="00AD7E95">
        <w:rPr>
          <w:rFonts w:ascii="Calibri" w:hAnsi="Calibri" w:cs="Calibri"/>
        </w:rPr>
        <w:t>opiniodawczo-doradczego na kadencję 2020-2024 w § 1. wprowadza się zmiany:</w:t>
      </w:r>
    </w:p>
    <w:p w:rsidR="00B451F6" w:rsidRPr="00AD7E95" w:rsidRDefault="00B451F6" w:rsidP="008848DB">
      <w:pPr>
        <w:jc w:val="both"/>
        <w:rPr>
          <w:rFonts w:ascii="Calibri" w:hAnsi="Calibri" w:cs="Calibri"/>
          <w:sz w:val="16"/>
          <w:szCs w:val="16"/>
        </w:rPr>
      </w:pPr>
    </w:p>
    <w:p w:rsidR="00B451F6" w:rsidRPr="00AD7E95" w:rsidRDefault="00B451F6" w:rsidP="00AD7E95">
      <w:pPr>
        <w:numPr>
          <w:ilvl w:val="0"/>
          <w:numId w:val="30"/>
        </w:numPr>
        <w:jc w:val="both"/>
        <w:rPr>
          <w:rFonts w:ascii="Calibri" w:hAnsi="Calibri" w:cs="Calibri"/>
        </w:rPr>
      </w:pPr>
      <w:r w:rsidRPr="00AD7E95">
        <w:rPr>
          <w:rFonts w:ascii="Calibri" w:hAnsi="Calibri" w:cs="Calibri"/>
        </w:rPr>
        <w:t>Odwo</w:t>
      </w:r>
      <w:r>
        <w:rPr>
          <w:rFonts w:ascii="Calibri" w:hAnsi="Calibri" w:cs="Calibri"/>
        </w:rPr>
        <w:t>łu</w:t>
      </w:r>
      <w:r w:rsidRPr="00AD7E95">
        <w:rPr>
          <w:rFonts w:ascii="Calibri" w:hAnsi="Calibri" w:cs="Calibri"/>
        </w:rPr>
        <w:t>je się:</w:t>
      </w:r>
    </w:p>
    <w:p w:rsidR="00B451F6" w:rsidRDefault="00B451F6" w:rsidP="00AD7E95">
      <w:pPr>
        <w:pStyle w:val="NormalWeb"/>
        <w:numPr>
          <w:ilvl w:val="0"/>
          <w:numId w:val="4"/>
        </w:numPr>
        <w:tabs>
          <w:tab w:val="clear" w:pos="340"/>
          <w:tab w:val="num" w:pos="680"/>
        </w:tabs>
        <w:spacing w:before="0" w:beforeAutospacing="0" w:after="0" w:afterAutospacing="0"/>
        <w:ind w:left="6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prof. dr. hab. Piotra Masojcia,</w:t>
      </w:r>
    </w:p>
    <w:p w:rsidR="00B451F6" w:rsidRDefault="00B451F6" w:rsidP="005F734B">
      <w:pPr>
        <w:pStyle w:val="NormalWeb"/>
        <w:numPr>
          <w:ilvl w:val="0"/>
          <w:numId w:val="4"/>
        </w:numPr>
        <w:tabs>
          <w:tab w:val="clear" w:pos="340"/>
          <w:tab w:val="num" w:pos="680"/>
        </w:tabs>
        <w:spacing w:before="0" w:beforeAutospacing="0" w:after="0" w:afterAutospacing="0"/>
        <w:ind w:left="680"/>
        <w:jc w:val="both"/>
        <w:rPr>
          <w:rFonts w:ascii="Calibri" w:hAnsi="Calibri" w:cs="Calibri"/>
        </w:rPr>
      </w:pPr>
      <w:r w:rsidRPr="00AD7E95">
        <w:rPr>
          <w:rFonts w:ascii="Calibri" w:hAnsi="Calibri" w:cs="Calibri"/>
        </w:rPr>
        <w:t>dr. hab. inż. Edwarda Mellera, prof. ZUT</w:t>
      </w:r>
      <w:r>
        <w:rPr>
          <w:rFonts w:ascii="Calibri" w:hAnsi="Calibri" w:cs="Calibri"/>
        </w:rPr>
        <w:t>.</w:t>
      </w:r>
    </w:p>
    <w:p w:rsidR="00B451F6" w:rsidRPr="00BA2A6F" w:rsidRDefault="00B451F6" w:rsidP="005F734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</w:p>
    <w:p w:rsidR="00B451F6" w:rsidRPr="00AD7E95" w:rsidRDefault="00B451F6" w:rsidP="005F734B">
      <w:pPr>
        <w:numPr>
          <w:ilvl w:val="0"/>
          <w:numId w:val="3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Powołuje</w:t>
      </w:r>
      <w:r w:rsidRPr="00AD7E95">
        <w:rPr>
          <w:rFonts w:ascii="Calibri" w:hAnsi="Calibri" w:cs="Calibri"/>
        </w:rPr>
        <w:t xml:space="preserve"> się:</w:t>
      </w:r>
    </w:p>
    <w:p w:rsidR="00B451F6" w:rsidRDefault="00B451F6" w:rsidP="00AF6B9F">
      <w:pPr>
        <w:pStyle w:val="NormalWeb"/>
        <w:numPr>
          <w:ilvl w:val="0"/>
          <w:numId w:val="32"/>
        </w:numPr>
        <w:spacing w:before="0" w:beforeAutospacing="0" w:after="0" w:afterAutospacing="0"/>
        <w:ind w:left="6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 hab. inż. Marcelinę Krupę-Małkiewicz, prof. ZUT,</w:t>
      </w:r>
    </w:p>
    <w:p w:rsidR="00B451F6" w:rsidRPr="00BA2A6F" w:rsidRDefault="00B451F6" w:rsidP="00AF6B9F">
      <w:pPr>
        <w:pStyle w:val="NormalWeb"/>
        <w:numPr>
          <w:ilvl w:val="0"/>
          <w:numId w:val="32"/>
        </w:numPr>
        <w:spacing w:before="0" w:beforeAutospacing="0" w:after="0" w:afterAutospacing="0"/>
        <w:ind w:left="680"/>
        <w:jc w:val="both"/>
        <w:rPr>
          <w:rFonts w:ascii="Calibri" w:hAnsi="Calibri" w:cs="Calibri"/>
        </w:rPr>
      </w:pPr>
      <w:r w:rsidRPr="00BA2A6F">
        <w:rPr>
          <w:rFonts w:ascii="Calibri" w:hAnsi="Calibri" w:cs="Calibri"/>
        </w:rPr>
        <w:t>dr hab. inż. Joannę Podlasińską, prof. ZUT.</w:t>
      </w:r>
    </w:p>
    <w:p w:rsidR="00B451F6" w:rsidRPr="00BA2A6F" w:rsidRDefault="00B451F6" w:rsidP="00B9617D">
      <w:pPr>
        <w:rPr>
          <w:rFonts w:ascii="Calibri" w:hAnsi="Calibri" w:cs="Calibri"/>
          <w:sz w:val="16"/>
          <w:szCs w:val="16"/>
        </w:rPr>
      </w:pPr>
    </w:p>
    <w:p w:rsidR="00B451F6" w:rsidRPr="00AD7E95" w:rsidRDefault="00B451F6" w:rsidP="00B719F5">
      <w:pPr>
        <w:jc w:val="center"/>
        <w:rPr>
          <w:rFonts w:ascii="Calibri" w:hAnsi="Calibri" w:cs="Calibri"/>
        </w:rPr>
      </w:pPr>
      <w:r w:rsidRPr="00AD7E95">
        <w:rPr>
          <w:rFonts w:ascii="Calibri" w:hAnsi="Calibri" w:cs="Calibri"/>
        </w:rPr>
        <w:t>§ 2.</w:t>
      </w:r>
    </w:p>
    <w:p w:rsidR="00B451F6" w:rsidRPr="00AD7E95" w:rsidRDefault="00B451F6" w:rsidP="006178D0">
      <w:pPr>
        <w:rPr>
          <w:rFonts w:ascii="Calibri" w:hAnsi="Calibri" w:cs="Calibri"/>
          <w:sz w:val="16"/>
          <w:szCs w:val="16"/>
        </w:rPr>
      </w:pPr>
    </w:p>
    <w:p w:rsidR="00B451F6" w:rsidRDefault="00B451F6" w:rsidP="00B719F5">
      <w:pPr>
        <w:pStyle w:val="BodyText2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Zarządzenie wchodzi w życie z dniem podpisania.</w:t>
      </w:r>
    </w:p>
    <w:p w:rsidR="00B451F6" w:rsidRDefault="00B451F6" w:rsidP="004D2FD1">
      <w:pPr>
        <w:rPr>
          <w:rFonts w:ascii="Calibri" w:hAnsi="Calibri" w:cs="Calibri"/>
        </w:rPr>
      </w:pPr>
    </w:p>
    <w:p w:rsidR="00B451F6" w:rsidRPr="001A4CB0" w:rsidRDefault="00B451F6" w:rsidP="004D2FD1">
      <w:pPr>
        <w:rPr>
          <w:rFonts w:ascii="Calibri" w:hAnsi="Calibri" w:cs="Calibri"/>
        </w:rPr>
      </w:pPr>
    </w:p>
    <w:p w:rsidR="00B451F6" w:rsidRDefault="00B451F6" w:rsidP="003C317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DZIEKAN</w:t>
      </w:r>
    </w:p>
    <w:p w:rsidR="00B451F6" w:rsidRDefault="00B451F6" w:rsidP="00A209C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Wydziału Kształtowania Środowiska i Rolnictwa</w:t>
      </w:r>
    </w:p>
    <w:p w:rsidR="00B451F6" w:rsidRDefault="00B451F6" w:rsidP="003C3172">
      <w:pPr>
        <w:rPr>
          <w:rFonts w:ascii="Calibri" w:hAnsi="Calibri" w:cs="Calibri"/>
        </w:rPr>
      </w:pPr>
    </w:p>
    <w:p w:rsidR="00B451F6" w:rsidRDefault="00B451F6" w:rsidP="003C3172">
      <w:pPr>
        <w:rPr>
          <w:rFonts w:ascii="Calibri" w:hAnsi="Calibri" w:cs="Calibri"/>
        </w:rPr>
      </w:pPr>
    </w:p>
    <w:p w:rsidR="00B451F6" w:rsidRPr="003C1A09" w:rsidRDefault="00B451F6">
      <w:pPr>
        <w:rPr>
          <w:rFonts w:ascii="Calibri" w:hAnsi="Calibri" w:cs="Calibri"/>
        </w:rPr>
      </w:pP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3C1A09">
        <w:rPr>
          <w:rFonts w:ascii="Calibri" w:hAnsi="Calibri" w:cs="Calibri"/>
        </w:rPr>
        <w:t xml:space="preserve">             prof. dr hab. inż. Arkadiusz Telesiński</w:t>
      </w:r>
      <w:bookmarkStart w:id="0" w:name="_GoBack"/>
      <w:bookmarkEnd w:id="0"/>
    </w:p>
    <w:sectPr w:rsidR="00B451F6" w:rsidRPr="003C1A09" w:rsidSect="001A4C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A55"/>
    <w:multiLevelType w:val="hybridMultilevel"/>
    <w:tmpl w:val="7DC690F0"/>
    <w:lvl w:ilvl="0" w:tplc="6AFA97F4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94CD4"/>
    <w:multiLevelType w:val="multilevel"/>
    <w:tmpl w:val="05001BD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D208BD"/>
    <w:multiLevelType w:val="hybridMultilevel"/>
    <w:tmpl w:val="EB0485AE"/>
    <w:lvl w:ilvl="0" w:tplc="35E60BD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75960"/>
    <w:multiLevelType w:val="multilevel"/>
    <w:tmpl w:val="B66CC0B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A61A3B"/>
    <w:multiLevelType w:val="hybridMultilevel"/>
    <w:tmpl w:val="1B3069E2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7D488A"/>
    <w:multiLevelType w:val="multilevel"/>
    <w:tmpl w:val="2886E2F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201654"/>
    <w:multiLevelType w:val="hybridMultilevel"/>
    <w:tmpl w:val="B66CC0BE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3D46BF"/>
    <w:multiLevelType w:val="hybridMultilevel"/>
    <w:tmpl w:val="855ECE20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64578C"/>
    <w:multiLevelType w:val="hybridMultilevel"/>
    <w:tmpl w:val="D70C64F8"/>
    <w:lvl w:ilvl="0" w:tplc="9ED4922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300257"/>
    <w:multiLevelType w:val="hybridMultilevel"/>
    <w:tmpl w:val="C1C4FA6A"/>
    <w:lvl w:ilvl="0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F5C64"/>
    <w:multiLevelType w:val="hybridMultilevel"/>
    <w:tmpl w:val="6956A3B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7B58DA"/>
    <w:multiLevelType w:val="hybridMultilevel"/>
    <w:tmpl w:val="32AE86F0"/>
    <w:lvl w:ilvl="0" w:tplc="FBE06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B83037"/>
    <w:multiLevelType w:val="hybridMultilevel"/>
    <w:tmpl w:val="DD6E59BC"/>
    <w:lvl w:ilvl="0" w:tplc="364EE01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06C9D0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C7EC3CAE">
      <w:start w:val="1"/>
      <w:numFmt w:val="decimal"/>
      <w:lvlText w:val="%5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5" w:tplc="2F181B84">
      <w:start w:val="1"/>
      <w:numFmt w:val="decimal"/>
      <w:lvlText w:val="%6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07562"/>
    <w:multiLevelType w:val="hybridMultilevel"/>
    <w:tmpl w:val="16702980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566CF7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7C1F24"/>
    <w:multiLevelType w:val="multilevel"/>
    <w:tmpl w:val="C10EB90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02189A"/>
    <w:multiLevelType w:val="hybridMultilevel"/>
    <w:tmpl w:val="9022F4D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1F19DF"/>
    <w:multiLevelType w:val="multilevel"/>
    <w:tmpl w:val="6E90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956D39"/>
    <w:multiLevelType w:val="multilevel"/>
    <w:tmpl w:val="0BF2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F4100C"/>
    <w:multiLevelType w:val="multilevel"/>
    <w:tmpl w:val="C0CC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FC6707"/>
    <w:multiLevelType w:val="hybridMultilevel"/>
    <w:tmpl w:val="898A1ADE"/>
    <w:lvl w:ilvl="0" w:tplc="37B220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69765C"/>
    <w:multiLevelType w:val="hybridMultilevel"/>
    <w:tmpl w:val="05001BDA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54470D"/>
    <w:multiLevelType w:val="multilevel"/>
    <w:tmpl w:val="7DC690F0"/>
    <w:lvl w:ilvl="0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DA008A"/>
    <w:multiLevelType w:val="hybridMultilevel"/>
    <w:tmpl w:val="C10EB906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EA0D81"/>
    <w:multiLevelType w:val="hybridMultilevel"/>
    <w:tmpl w:val="A29836CA"/>
    <w:lvl w:ilvl="0" w:tplc="96BC1866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6C8C0CA6"/>
    <w:multiLevelType w:val="hybridMultilevel"/>
    <w:tmpl w:val="D1B80546"/>
    <w:lvl w:ilvl="0" w:tplc="D368D5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8F6F5F"/>
    <w:multiLevelType w:val="multilevel"/>
    <w:tmpl w:val="855ECE2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6F5767"/>
    <w:multiLevelType w:val="hybridMultilevel"/>
    <w:tmpl w:val="CC30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789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9548F5"/>
    <w:multiLevelType w:val="multilevel"/>
    <w:tmpl w:val="6956A3B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F554F5"/>
    <w:multiLevelType w:val="hybridMultilevel"/>
    <w:tmpl w:val="2886E2FC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847EB9"/>
    <w:multiLevelType w:val="hybridMultilevel"/>
    <w:tmpl w:val="B2669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444B9E"/>
    <w:multiLevelType w:val="hybridMultilevel"/>
    <w:tmpl w:val="4AD8CAA4"/>
    <w:lvl w:ilvl="0" w:tplc="A5704746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16"/>
  </w:num>
  <w:num w:numId="5">
    <w:abstractNumId w:val="18"/>
  </w:num>
  <w:num w:numId="6">
    <w:abstractNumId w:val="20"/>
  </w:num>
  <w:num w:numId="7">
    <w:abstractNumId w:val="7"/>
  </w:num>
  <w:num w:numId="8">
    <w:abstractNumId w:val="26"/>
  </w:num>
  <w:num w:numId="9">
    <w:abstractNumId w:val="23"/>
  </w:num>
  <w:num w:numId="10">
    <w:abstractNumId w:val="15"/>
  </w:num>
  <w:num w:numId="11">
    <w:abstractNumId w:val="21"/>
  </w:num>
  <w:num w:numId="12">
    <w:abstractNumId w:val="1"/>
  </w:num>
  <w:num w:numId="13">
    <w:abstractNumId w:val="10"/>
  </w:num>
  <w:num w:numId="14">
    <w:abstractNumId w:val="28"/>
  </w:num>
  <w:num w:numId="15">
    <w:abstractNumId w:val="6"/>
  </w:num>
  <w:num w:numId="16">
    <w:abstractNumId w:val="9"/>
  </w:num>
  <w:num w:numId="17">
    <w:abstractNumId w:val="3"/>
  </w:num>
  <w:num w:numId="18">
    <w:abstractNumId w:val="29"/>
  </w:num>
  <w:num w:numId="19">
    <w:abstractNumId w:val="30"/>
  </w:num>
  <w:num w:numId="20">
    <w:abstractNumId w:val="5"/>
  </w:num>
  <w:num w:numId="21">
    <w:abstractNumId w:val="4"/>
  </w:num>
  <w:num w:numId="22">
    <w:abstractNumId w:val="14"/>
  </w:num>
  <w:num w:numId="23">
    <w:abstractNumId w:val="0"/>
  </w:num>
  <w:num w:numId="24">
    <w:abstractNumId w:val="17"/>
  </w:num>
  <w:num w:numId="25">
    <w:abstractNumId w:val="19"/>
  </w:num>
  <w:num w:numId="26">
    <w:abstractNumId w:val="22"/>
  </w:num>
  <w:num w:numId="27">
    <w:abstractNumId w:val="31"/>
  </w:num>
  <w:num w:numId="28">
    <w:abstractNumId w:val="8"/>
  </w:num>
  <w:num w:numId="29">
    <w:abstractNumId w:val="2"/>
  </w:num>
  <w:num w:numId="30">
    <w:abstractNumId w:val="11"/>
  </w:num>
  <w:num w:numId="31">
    <w:abstractNumId w:val="24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A7"/>
    <w:rsid w:val="00027DC0"/>
    <w:rsid w:val="000839B4"/>
    <w:rsid w:val="000E24E7"/>
    <w:rsid w:val="00160B92"/>
    <w:rsid w:val="001731D7"/>
    <w:rsid w:val="00180D73"/>
    <w:rsid w:val="0019667A"/>
    <w:rsid w:val="001A4CB0"/>
    <w:rsid w:val="001B7E41"/>
    <w:rsid w:val="001C4F27"/>
    <w:rsid w:val="002363F4"/>
    <w:rsid w:val="00247045"/>
    <w:rsid w:val="00294485"/>
    <w:rsid w:val="002A2B72"/>
    <w:rsid w:val="002B3C78"/>
    <w:rsid w:val="00316311"/>
    <w:rsid w:val="003174B6"/>
    <w:rsid w:val="00323F20"/>
    <w:rsid w:val="003828A2"/>
    <w:rsid w:val="003C1A09"/>
    <w:rsid w:val="003C3172"/>
    <w:rsid w:val="003F2B02"/>
    <w:rsid w:val="004465C8"/>
    <w:rsid w:val="00474B02"/>
    <w:rsid w:val="0048084D"/>
    <w:rsid w:val="00492439"/>
    <w:rsid w:val="004D2FD1"/>
    <w:rsid w:val="004E44D5"/>
    <w:rsid w:val="004F01F4"/>
    <w:rsid w:val="00520305"/>
    <w:rsid w:val="00525D65"/>
    <w:rsid w:val="0053367C"/>
    <w:rsid w:val="005403A9"/>
    <w:rsid w:val="005748A3"/>
    <w:rsid w:val="005847B5"/>
    <w:rsid w:val="00590010"/>
    <w:rsid w:val="005C1119"/>
    <w:rsid w:val="005C760E"/>
    <w:rsid w:val="005F734B"/>
    <w:rsid w:val="006178D0"/>
    <w:rsid w:val="00661CF0"/>
    <w:rsid w:val="00671620"/>
    <w:rsid w:val="006F289F"/>
    <w:rsid w:val="0075540C"/>
    <w:rsid w:val="007704C4"/>
    <w:rsid w:val="007A4A57"/>
    <w:rsid w:val="007D54FC"/>
    <w:rsid w:val="007D626F"/>
    <w:rsid w:val="00801E2C"/>
    <w:rsid w:val="00807CAB"/>
    <w:rsid w:val="0081608C"/>
    <w:rsid w:val="00846C48"/>
    <w:rsid w:val="00847428"/>
    <w:rsid w:val="008848DB"/>
    <w:rsid w:val="008D0DB9"/>
    <w:rsid w:val="00932666"/>
    <w:rsid w:val="00950D03"/>
    <w:rsid w:val="0097605C"/>
    <w:rsid w:val="009A306B"/>
    <w:rsid w:val="009B0729"/>
    <w:rsid w:val="009B7AC5"/>
    <w:rsid w:val="009C3016"/>
    <w:rsid w:val="009C40B2"/>
    <w:rsid w:val="009D0E89"/>
    <w:rsid w:val="009D7745"/>
    <w:rsid w:val="009F0881"/>
    <w:rsid w:val="00A209C5"/>
    <w:rsid w:val="00A45AA0"/>
    <w:rsid w:val="00AA49FD"/>
    <w:rsid w:val="00AC33EA"/>
    <w:rsid w:val="00AD12AE"/>
    <w:rsid w:val="00AD7E95"/>
    <w:rsid w:val="00AF6B9F"/>
    <w:rsid w:val="00B13038"/>
    <w:rsid w:val="00B355D0"/>
    <w:rsid w:val="00B451F6"/>
    <w:rsid w:val="00B50F50"/>
    <w:rsid w:val="00B5298B"/>
    <w:rsid w:val="00B719F5"/>
    <w:rsid w:val="00B9617D"/>
    <w:rsid w:val="00BA2A6F"/>
    <w:rsid w:val="00BE357B"/>
    <w:rsid w:val="00BF3D1E"/>
    <w:rsid w:val="00C15D1C"/>
    <w:rsid w:val="00C31314"/>
    <w:rsid w:val="00C72669"/>
    <w:rsid w:val="00C76CFB"/>
    <w:rsid w:val="00CD3B3F"/>
    <w:rsid w:val="00CE08A7"/>
    <w:rsid w:val="00CE37C4"/>
    <w:rsid w:val="00D07EF8"/>
    <w:rsid w:val="00D212A5"/>
    <w:rsid w:val="00D36ADC"/>
    <w:rsid w:val="00D678B1"/>
    <w:rsid w:val="00D712B7"/>
    <w:rsid w:val="00D77DDB"/>
    <w:rsid w:val="00DA5862"/>
    <w:rsid w:val="00DA7A86"/>
    <w:rsid w:val="00E04C26"/>
    <w:rsid w:val="00EC1A51"/>
    <w:rsid w:val="00F4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20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23F20"/>
    <w:pPr>
      <w:keepNext/>
      <w:jc w:val="right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D07EF8"/>
    <w:rPr>
      <w:rFonts w:ascii="Cambria" w:hAnsi="Cambria"/>
      <w:b/>
      <w:kern w:val="32"/>
      <w:sz w:val="32"/>
    </w:rPr>
  </w:style>
  <w:style w:type="paragraph" w:styleId="BodyText2">
    <w:name w:val="Body Text 2"/>
    <w:basedOn w:val="Normal"/>
    <w:link w:val="BodyText2Char1"/>
    <w:uiPriority w:val="99"/>
    <w:rsid w:val="00323F20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D07EF8"/>
    <w:rPr>
      <w:sz w:val="24"/>
    </w:rPr>
  </w:style>
  <w:style w:type="table" w:styleId="TableGrid">
    <w:name w:val="Table Grid"/>
    <w:basedOn w:val="TableNormal"/>
    <w:uiPriority w:val="99"/>
    <w:rsid w:val="00770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1"/>
    <w:uiPriority w:val="99"/>
    <w:rsid w:val="00B7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D07EF8"/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rsid w:val="00B9617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locked/>
    <w:rsid w:val="00525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1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1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197</Words>
  <Characters>1186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222</dc:title>
  <dc:subject/>
  <dc:creator>Akademia Rolnicza</dc:creator>
  <cp:keywords/>
  <dc:description/>
  <cp:lastModifiedBy>maria sus</cp:lastModifiedBy>
  <cp:revision>6</cp:revision>
  <cp:lastPrinted>2023-01-25T10:47:00Z</cp:lastPrinted>
  <dcterms:created xsi:type="dcterms:W3CDTF">2024-01-03T12:26:00Z</dcterms:created>
  <dcterms:modified xsi:type="dcterms:W3CDTF">2024-01-03T12:58:00Z</dcterms:modified>
</cp:coreProperties>
</file>