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D" w:rsidRPr="00B50F50" w:rsidRDefault="000C47AD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Zarządzenie nr 7</w:t>
      </w:r>
    </w:p>
    <w:p w:rsidR="000C47AD" w:rsidRPr="00B50F50" w:rsidRDefault="000C47AD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Dziekana</w:t>
      </w:r>
      <w:r w:rsidRPr="00B50F50">
        <w:rPr>
          <w:rFonts w:ascii="Calibri" w:hAnsi="Calibri" w:cs="Calibri"/>
          <w:b/>
          <w:bCs/>
        </w:rPr>
        <w:t xml:space="preserve"> Wydziału Kształtowania Środowiska i Rolnictwa</w:t>
      </w:r>
    </w:p>
    <w:p w:rsidR="000C47AD" w:rsidRPr="00B50F50" w:rsidRDefault="000C47AD">
      <w:pPr>
        <w:jc w:val="center"/>
        <w:rPr>
          <w:rFonts w:ascii="Calibri" w:hAnsi="Calibri" w:cs="Calibri"/>
          <w:b/>
          <w:bCs/>
        </w:rPr>
      </w:pPr>
      <w:r w:rsidRPr="00B50F50">
        <w:rPr>
          <w:rFonts w:ascii="Calibri" w:hAnsi="Calibri" w:cs="Calibri"/>
          <w:b/>
          <w:bCs/>
        </w:rPr>
        <w:t>Zachodniopomorskiego Uniwersytetu Technologicznego w Szczecinie</w:t>
      </w:r>
    </w:p>
    <w:p w:rsidR="000C47AD" w:rsidRPr="00B50F50" w:rsidRDefault="000C47AD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 13 czerwca 2024</w:t>
      </w:r>
      <w:r w:rsidRPr="00B50F50">
        <w:rPr>
          <w:rFonts w:ascii="Calibri" w:hAnsi="Calibri" w:cs="Calibri"/>
          <w:b/>
          <w:bCs/>
        </w:rPr>
        <w:t xml:space="preserve"> r.</w:t>
      </w:r>
    </w:p>
    <w:p w:rsidR="000C47AD" w:rsidRPr="00B50F50" w:rsidRDefault="000C47AD">
      <w:pPr>
        <w:jc w:val="center"/>
        <w:rPr>
          <w:rFonts w:ascii="Calibri" w:hAnsi="Calibri" w:cs="Calibri"/>
          <w:b/>
          <w:bCs/>
        </w:rPr>
      </w:pPr>
    </w:p>
    <w:p w:rsidR="000C47AD" w:rsidRPr="00B50F50" w:rsidRDefault="000C47AD" w:rsidP="00C91211">
      <w:pPr>
        <w:pStyle w:val="BodyText2"/>
        <w:rPr>
          <w:rFonts w:ascii="Calibri" w:hAnsi="Calibri"/>
        </w:rPr>
      </w:pPr>
      <w:r>
        <w:rPr>
          <w:rFonts w:ascii="Calibri" w:hAnsi="Calibri"/>
        </w:rPr>
        <w:t xml:space="preserve">zmieniające zarządzenie nr 1 Dziekana Wydziału Kształtowania Środowiska i Rolnictwa Zachodniopomorskiego Uniwersytetu Technologicznego w Szczecinie z 4 września 2020 r. </w:t>
      </w:r>
      <w:r>
        <w:rPr>
          <w:rFonts w:ascii="Calibri" w:hAnsi="Calibri"/>
        </w:rPr>
        <w:br/>
        <w:t>w sprawie powołania pełnomocników dziekana na kadencję 2020-2024</w:t>
      </w:r>
    </w:p>
    <w:p w:rsidR="000C47AD" w:rsidRDefault="000C47AD">
      <w:pPr>
        <w:rPr>
          <w:rFonts w:ascii="Calibri" w:hAnsi="Calibri" w:cs="Calibri"/>
          <w:b/>
          <w:bCs/>
        </w:rPr>
      </w:pPr>
    </w:p>
    <w:p w:rsidR="000C47AD" w:rsidRDefault="000C47AD">
      <w:pPr>
        <w:rPr>
          <w:rFonts w:ascii="Calibri" w:hAnsi="Calibri" w:cs="Calibri"/>
          <w:b/>
          <w:bCs/>
        </w:rPr>
      </w:pPr>
    </w:p>
    <w:p w:rsidR="000C47AD" w:rsidRDefault="000C47AD">
      <w:pPr>
        <w:rPr>
          <w:rFonts w:ascii="Calibri" w:hAnsi="Calibri" w:cs="Calibri"/>
          <w:b/>
          <w:bCs/>
        </w:rPr>
      </w:pPr>
    </w:p>
    <w:p w:rsidR="000C47AD" w:rsidRPr="00B50F50" w:rsidRDefault="000C47AD">
      <w:pPr>
        <w:rPr>
          <w:rFonts w:ascii="Calibri" w:hAnsi="Calibri" w:cs="Calibri"/>
          <w:b/>
          <w:bCs/>
        </w:rPr>
      </w:pPr>
    </w:p>
    <w:p w:rsidR="000C47AD" w:rsidRDefault="000C47AD" w:rsidP="007A1DC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§ 49 ust. 8 Regulaminu organizacyjnego Zachodniopomorskiego Uniwersytetu Technologicznego w Szczecinie (Zarządzenie nr 77 Rektora ZUT z dnia 14 października </w:t>
      </w:r>
      <w:r>
        <w:rPr>
          <w:rFonts w:ascii="Calibri" w:hAnsi="Calibri" w:cs="Calibri"/>
        </w:rPr>
        <w:br/>
      </w:r>
      <w:r w:rsidRPr="00C91211">
        <w:rPr>
          <w:rFonts w:ascii="Calibri" w:hAnsi="Calibri" w:cs="Calibri"/>
        </w:rPr>
        <w:t xml:space="preserve">2019 r., z późn. zm.) </w:t>
      </w:r>
      <w:r>
        <w:rPr>
          <w:rFonts w:ascii="Calibri" w:hAnsi="Calibri" w:cs="Calibri"/>
        </w:rPr>
        <w:t>w związku z § 8 pkt 8 Zarządzenia nr 117</w:t>
      </w:r>
      <w:r w:rsidRPr="00B355D0">
        <w:rPr>
          <w:rFonts w:ascii="Calibri" w:hAnsi="Calibri" w:cs="Calibri"/>
        </w:rPr>
        <w:t xml:space="preserve"> Rektora ZUT w Szczecinie </w:t>
      </w:r>
      <w:r>
        <w:rPr>
          <w:rFonts w:ascii="Calibri" w:hAnsi="Calibri" w:cs="Calibri"/>
        </w:rPr>
        <w:br/>
        <w:t>z dnia 4 września</w:t>
      </w:r>
      <w:r w:rsidRPr="00B355D0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 xml:space="preserve">20 r. </w:t>
      </w:r>
      <w:r w:rsidRPr="00B355D0">
        <w:rPr>
          <w:rFonts w:ascii="Calibri" w:hAnsi="Calibri" w:cs="Calibri"/>
        </w:rPr>
        <w:t>zarządza się, co następuje:</w:t>
      </w:r>
    </w:p>
    <w:p w:rsidR="000C47AD" w:rsidRPr="00C91211" w:rsidRDefault="000C47AD" w:rsidP="00C91211">
      <w:pPr>
        <w:jc w:val="both"/>
        <w:rPr>
          <w:rFonts w:ascii="Calibri" w:hAnsi="Calibri" w:cs="Calibri"/>
        </w:rPr>
      </w:pPr>
    </w:p>
    <w:p w:rsidR="000C47AD" w:rsidRPr="00C91211" w:rsidRDefault="000C47AD" w:rsidP="00C91211">
      <w:pPr>
        <w:jc w:val="center"/>
        <w:rPr>
          <w:rFonts w:ascii="Calibri" w:hAnsi="Calibri" w:cs="Calibri"/>
        </w:rPr>
      </w:pPr>
      <w:r w:rsidRPr="00C91211">
        <w:rPr>
          <w:rFonts w:ascii="Calibri" w:hAnsi="Calibri" w:cs="Calibri"/>
        </w:rPr>
        <w:t>§ 1.</w:t>
      </w:r>
    </w:p>
    <w:p w:rsidR="000C47AD" w:rsidRPr="00C91211" w:rsidRDefault="000C47AD" w:rsidP="00C91211">
      <w:pPr>
        <w:pStyle w:val="BodyText2"/>
        <w:rPr>
          <w:rFonts w:ascii="Calibri" w:hAnsi="Calibri" w:cs="Calibri"/>
          <w:b/>
          <w:bCs/>
        </w:rPr>
      </w:pPr>
    </w:p>
    <w:p w:rsidR="000C47AD" w:rsidRDefault="000C47AD" w:rsidP="00C9121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zarządzeniu nr 1 Dziekana Wydziału Kształtowania Środowiska i Rolnictwa ZUT w Szczecinie z 4 września 2020 r. w sprawie powołania pełnomocników dziekana na kadencję 2020-2024 wprowadza się następujące zmiany:</w:t>
      </w:r>
    </w:p>
    <w:p w:rsidR="000C47AD" w:rsidRDefault="000C47AD" w:rsidP="00C91211">
      <w:pPr>
        <w:numPr>
          <w:ilvl w:val="0"/>
          <w:numId w:val="1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</w:t>
      </w:r>
      <w:r w:rsidRPr="00C91211">
        <w:rPr>
          <w:rFonts w:ascii="Calibri" w:hAnsi="Calibri" w:cs="Calibri"/>
        </w:rPr>
        <w:t>§ 1.</w:t>
      </w:r>
      <w:r>
        <w:rPr>
          <w:rFonts w:ascii="Calibri" w:hAnsi="Calibri" w:cs="Calibri"/>
        </w:rPr>
        <w:t xml:space="preserve"> poz. 1. otrzymuje brzmienie: </w:t>
      </w:r>
    </w:p>
    <w:p w:rsidR="000C47AD" w:rsidRDefault="000C47AD" w:rsidP="002F7B3D">
      <w:pPr>
        <w:ind w:left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„dr hab. inż. Małgorzata Mikiciuk, prof. ZUT - pełnomocnik dziekana ds. studentów </w:t>
      </w:r>
      <w:r>
        <w:rPr>
          <w:rFonts w:ascii="Calibri" w:hAnsi="Calibri" w:cs="Calibri"/>
        </w:rPr>
        <w:br/>
        <w:t>i doktorantów będących osobami z niepełnosprawnościami”;</w:t>
      </w:r>
    </w:p>
    <w:p w:rsidR="000C47AD" w:rsidRDefault="000C47AD" w:rsidP="002F7B3D">
      <w:pPr>
        <w:numPr>
          <w:ilvl w:val="0"/>
          <w:numId w:val="1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2</w:t>
      </w:r>
      <w:r w:rsidRPr="00C9121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otrzymuje brzmienie: </w:t>
      </w:r>
    </w:p>
    <w:p w:rsidR="000C47AD" w:rsidRPr="00BD7215" w:rsidRDefault="000C47AD" w:rsidP="002F7B3D">
      <w:pPr>
        <w:pStyle w:val="BodyText2"/>
        <w:ind w:left="3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„</w:t>
      </w:r>
      <w:r w:rsidRPr="00BD7215">
        <w:rPr>
          <w:rFonts w:ascii="Calibri" w:hAnsi="Calibri" w:cs="Calibri"/>
          <w:bCs/>
        </w:rPr>
        <w:t xml:space="preserve">Do zadań pełnomocnika dziekana ds. studentów i doktorantów będących osobami </w:t>
      </w:r>
      <w:r>
        <w:rPr>
          <w:rFonts w:ascii="Calibri" w:hAnsi="Calibri" w:cs="Calibri"/>
          <w:bCs/>
        </w:rPr>
        <w:br/>
        <w:t>z niepełnosprawnościami</w:t>
      </w:r>
      <w:r w:rsidRPr="00BD7215">
        <w:rPr>
          <w:rFonts w:ascii="Calibri" w:hAnsi="Calibri" w:cs="Calibri"/>
          <w:bCs/>
        </w:rPr>
        <w:t xml:space="preserve"> należy w szczególności:</w:t>
      </w:r>
    </w:p>
    <w:p w:rsidR="000C47AD" w:rsidRPr="00B719F5" w:rsidRDefault="000C47AD" w:rsidP="002F7B3D">
      <w:pPr>
        <w:numPr>
          <w:ilvl w:val="0"/>
          <w:numId w:val="21"/>
        </w:numPr>
        <w:jc w:val="both"/>
        <w:rPr>
          <w:rFonts w:ascii="Calibri" w:hAnsi="Calibri" w:cs="Calibri"/>
        </w:rPr>
      </w:pPr>
      <w:r w:rsidRPr="00B719F5">
        <w:rPr>
          <w:rFonts w:ascii="Calibri" w:hAnsi="Calibri" w:cs="Calibri"/>
        </w:rPr>
        <w:t xml:space="preserve">działanie na rzecz przestrzegania praw osób </w:t>
      </w:r>
      <w:r>
        <w:rPr>
          <w:rFonts w:ascii="Calibri" w:hAnsi="Calibri" w:cs="Calibri"/>
        </w:rPr>
        <w:t xml:space="preserve">z </w:t>
      </w:r>
      <w:r w:rsidRPr="00B719F5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ościami</w:t>
      </w:r>
      <w:r w:rsidRPr="00B719F5">
        <w:rPr>
          <w:rFonts w:ascii="Calibri" w:hAnsi="Calibri" w:cs="Calibri"/>
        </w:rPr>
        <w:t xml:space="preserve">, </w:t>
      </w:r>
    </w:p>
    <w:p w:rsidR="000C47AD" w:rsidRPr="00B719F5" w:rsidRDefault="000C47AD" w:rsidP="002F7B3D">
      <w:pPr>
        <w:numPr>
          <w:ilvl w:val="0"/>
          <w:numId w:val="21"/>
        </w:numPr>
        <w:jc w:val="both"/>
        <w:rPr>
          <w:rFonts w:ascii="Calibri" w:hAnsi="Calibri" w:cs="Calibri"/>
        </w:rPr>
      </w:pPr>
      <w:r w:rsidRPr="00B719F5">
        <w:rPr>
          <w:rFonts w:ascii="Calibri" w:hAnsi="Calibri" w:cs="Calibri"/>
        </w:rPr>
        <w:t xml:space="preserve">rozpoznawanie potrzeb, problemów i oczekiwań studentów </w:t>
      </w:r>
      <w:r>
        <w:rPr>
          <w:rFonts w:ascii="Calibri" w:hAnsi="Calibri" w:cs="Calibri"/>
        </w:rPr>
        <w:t xml:space="preserve">z </w:t>
      </w:r>
      <w:r w:rsidRPr="00B719F5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ościami</w:t>
      </w:r>
      <w:r w:rsidRPr="00B719F5">
        <w:rPr>
          <w:rFonts w:ascii="Calibri" w:hAnsi="Calibri" w:cs="Calibri"/>
        </w:rPr>
        <w:t>,</w:t>
      </w:r>
    </w:p>
    <w:p w:rsidR="000C47AD" w:rsidRPr="00B719F5" w:rsidRDefault="000C47AD" w:rsidP="002F7B3D">
      <w:pPr>
        <w:numPr>
          <w:ilvl w:val="0"/>
          <w:numId w:val="21"/>
        </w:numPr>
        <w:jc w:val="both"/>
        <w:rPr>
          <w:rFonts w:ascii="Calibri" w:hAnsi="Calibri" w:cs="Calibri"/>
        </w:rPr>
      </w:pPr>
      <w:r w:rsidRPr="00B719F5">
        <w:rPr>
          <w:rFonts w:ascii="Calibri" w:hAnsi="Calibri" w:cs="Calibri"/>
        </w:rPr>
        <w:t xml:space="preserve">udzielanie informacji </w:t>
      </w:r>
      <w:r>
        <w:rPr>
          <w:rFonts w:ascii="Calibri" w:hAnsi="Calibri" w:cs="Calibri"/>
        </w:rPr>
        <w:t xml:space="preserve">studentom z </w:t>
      </w:r>
      <w:r w:rsidRPr="00B719F5">
        <w:rPr>
          <w:rFonts w:ascii="Calibri" w:hAnsi="Calibri" w:cs="Calibri"/>
        </w:rPr>
        <w:t>niepełnospraw</w:t>
      </w:r>
      <w:r>
        <w:rPr>
          <w:rFonts w:ascii="Calibri" w:hAnsi="Calibri" w:cs="Calibri"/>
        </w:rPr>
        <w:t>nościami</w:t>
      </w:r>
      <w:r w:rsidRPr="00B719F5">
        <w:rPr>
          <w:rFonts w:ascii="Calibri" w:hAnsi="Calibri" w:cs="Calibri"/>
        </w:rPr>
        <w:t xml:space="preserve"> w zakresie przysługujących im praw i dostępnych usług,</w:t>
      </w:r>
    </w:p>
    <w:p w:rsidR="000C47AD" w:rsidRPr="00B719F5" w:rsidRDefault="000C47AD" w:rsidP="002F7B3D">
      <w:pPr>
        <w:numPr>
          <w:ilvl w:val="0"/>
          <w:numId w:val="21"/>
        </w:numPr>
        <w:jc w:val="both"/>
        <w:rPr>
          <w:rFonts w:ascii="Calibri" w:hAnsi="Calibri" w:cs="Calibri"/>
        </w:rPr>
      </w:pPr>
      <w:r w:rsidRPr="00B719F5">
        <w:rPr>
          <w:rFonts w:ascii="Calibri" w:hAnsi="Calibri" w:cs="Calibri"/>
        </w:rPr>
        <w:t xml:space="preserve">informowanie kandydatów na studia o możliwościach kształcenia się przez osoby </w:t>
      </w:r>
      <w:r>
        <w:rPr>
          <w:rFonts w:ascii="Calibri" w:hAnsi="Calibri" w:cs="Calibri"/>
        </w:rPr>
        <w:br/>
        <w:t>z niepełnosprawnościami</w:t>
      </w:r>
      <w:r w:rsidRPr="00B719F5">
        <w:rPr>
          <w:rFonts w:ascii="Calibri" w:hAnsi="Calibri" w:cs="Calibri"/>
        </w:rPr>
        <w:t>,</w:t>
      </w:r>
    </w:p>
    <w:p w:rsidR="000C47AD" w:rsidRDefault="000C47AD" w:rsidP="002F7B3D">
      <w:pPr>
        <w:numPr>
          <w:ilvl w:val="0"/>
          <w:numId w:val="21"/>
        </w:numPr>
        <w:jc w:val="both"/>
        <w:rPr>
          <w:rFonts w:ascii="Calibri" w:hAnsi="Calibri" w:cs="Calibri"/>
        </w:rPr>
      </w:pPr>
      <w:r w:rsidRPr="00B719F5">
        <w:rPr>
          <w:rFonts w:ascii="Calibri" w:hAnsi="Calibri" w:cs="Calibri"/>
        </w:rPr>
        <w:t>składanie sprawozdań po zakończ</w:t>
      </w:r>
      <w:r>
        <w:rPr>
          <w:rFonts w:ascii="Calibri" w:hAnsi="Calibri" w:cs="Calibri"/>
        </w:rPr>
        <w:t>eniu każdego roku akademickiego”.</w:t>
      </w:r>
    </w:p>
    <w:p w:rsidR="000C47AD" w:rsidRPr="00C91211" w:rsidRDefault="000C47AD" w:rsidP="002F7B3D">
      <w:pPr>
        <w:ind w:left="340"/>
        <w:jc w:val="both"/>
        <w:rPr>
          <w:rFonts w:ascii="Calibri" w:hAnsi="Calibri" w:cs="Calibri"/>
        </w:rPr>
      </w:pPr>
    </w:p>
    <w:p w:rsidR="000C47AD" w:rsidRPr="00C91211" w:rsidRDefault="000C47AD" w:rsidP="00C91211">
      <w:pPr>
        <w:jc w:val="center"/>
        <w:rPr>
          <w:rFonts w:ascii="Calibri" w:hAnsi="Calibri" w:cs="Calibri"/>
        </w:rPr>
      </w:pPr>
      <w:r w:rsidRPr="00C91211">
        <w:rPr>
          <w:rFonts w:ascii="Calibri" w:hAnsi="Calibri" w:cs="Calibri"/>
        </w:rPr>
        <w:t>§ 2.</w:t>
      </w:r>
    </w:p>
    <w:p w:rsidR="000C47AD" w:rsidRPr="00C91211" w:rsidRDefault="000C47AD" w:rsidP="00C91211">
      <w:pPr>
        <w:jc w:val="both"/>
        <w:rPr>
          <w:rFonts w:ascii="Calibri" w:hAnsi="Calibri" w:cs="Calibri"/>
        </w:rPr>
      </w:pPr>
    </w:p>
    <w:p w:rsidR="000C47AD" w:rsidRPr="00C91211" w:rsidRDefault="000C47AD" w:rsidP="00C91211">
      <w:pPr>
        <w:pStyle w:val="BodyText2"/>
        <w:rPr>
          <w:rFonts w:ascii="Calibri" w:hAnsi="Calibri" w:cs="Calibri"/>
          <w:b/>
          <w:bCs/>
        </w:rPr>
      </w:pPr>
      <w:r w:rsidRPr="00C91211">
        <w:rPr>
          <w:rFonts w:ascii="Calibri" w:hAnsi="Calibri" w:cs="Calibri"/>
        </w:rPr>
        <w:t>Zarządzenie wchodzi w życie z dniem podpisania.</w:t>
      </w:r>
    </w:p>
    <w:p w:rsidR="000C47AD" w:rsidRPr="002124A4" w:rsidRDefault="000C47AD" w:rsidP="004D2FD1">
      <w:pPr>
        <w:rPr>
          <w:rFonts w:ascii="Calibri" w:hAnsi="Calibri" w:cs="Calibri"/>
        </w:rPr>
      </w:pPr>
      <w:r w:rsidRPr="002124A4">
        <w:rPr>
          <w:rFonts w:ascii="Calibri" w:hAnsi="Calibri" w:cs="Calibri"/>
        </w:rPr>
        <w:tab/>
      </w:r>
      <w:r w:rsidRPr="002124A4">
        <w:rPr>
          <w:rFonts w:ascii="Calibri" w:hAnsi="Calibri" w:cs="Calibri"/>
        </w:rPr>
        <w:tab/>
      </w:r>
      <w:r w:rsidRPr="002124A4">
        <w:rPr>
          <w:rFonts w:ascii="Calibri" w:hAnsi="Calibri" w:cs="Calibri"/>
        </w:rPr>
        <w:tab/>
      </w:r>
      <w:r w:rsidRPr="002124A4">
        <w:rPr>
          <w:rFonts w:ascii="Calibri" w:hAnsi="Calibri" w:cs="Calibri"/>
        </w:rPr>
        <w:tab/>
      </w:r>
      <w:r w:rsidRPr="002124A4">
        <w:rPr>
          <w:rFonts w:ascii="Calibri" w:hAnsi="Calibri" w:cs="Calibri"/>
        </w:rPr>
        <w:tab/>
      </w:r>
      <w:r w:rsidRPr="002124A4">
        <w:rPr>
          <w:rFonts w:ascii="Calibri" w:hAnsi="Calibri" w:cs="Calibri"/>
        </w:rPr>
        <w:tab/>
      </w:r>
      <w:r w:rsidRPr="002124A4">
        <w:rPr>
          <w:rFonts w:ascii="Calibri" w:hAnsi="Calibri" w:cs="Calibri"/>
        </w:rPr>
        <w:tab/>
      </w:r>
      <w:r w:rsidRPr="002124A4">
        <w:rPr>
          <w:rFonts w:ascii="Calibri" w:hAnsi="Calibri" w:cs="Calibri"/>
        </w:rPr>
        <w:tab/>
      </w:r>
      <w:r w:rsidRPr="002124A4">
        <w:rPr>
          <w:rFonts w:ascii="Calibri" w:hAnsi="Calibri" w:cs="Calibri"/>
        </w:rPr>
        <w:tab/>
      </w:r>
      <w:r w:rsidRPr="002124A4">
        <w:rPr>
          <w:rFonts w:ascii="Calibri" w:hAnsi="Calibri" w:cs="Calibri"/>
        </w:rPr>
        <w:tab/>
      </w:r>
    </w:p>
    <w:p w:rsidR="000C47AD" w:rsidRDefault="000C47AD" w:rsidP="002F7B3D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DZIEKAN</w:t>
      </w:r>
    </w:p>
    <w:p w:rsidR="000C47AD" w:rsidRDefault="000C47AD" w:rsidP="002F7B3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Wydziału Kształtowania Środowiska i Rolnictwa</w:t>
      </w:r>
    </w:p>
    <w:p w:rsidR="000C47AD" w:rsidRDefault="000C47AD" w:rsidP="002F7B3D">
      <w:pPr>
        <w:rPr>
          <w:rFonts w:ascii="Calibri" w:hAnsi="Calibri" w:cs="Calibri"/>
        </w:rPr>
      </w:pPr>
    </w:p>
    <w:p w:rsidR="000C47AD" w:rsidRDefault="000C47AD" w:rsidP="002F7B3D">
      <w:pPr>
        <w:rPr>
          <w:rFonts w:ascii="Calibri" w:hAnsi="Calibri" w:cs="Calibri"/>
        </w:rPr>
      </w:pPr>
    </w:p>
    <w:p w:rsidR="000C47AD" w:rsidRPr="00DD0A9E" w:rsidRDefault="000C47AD" w:rsidP="002F7B3D">
      <w:pPr>
        <w:rPr>
          <w:rFonts w:ascii="Calibri" w:hAnsi="Calibri" w:cs="Calibri"/>
        </w:rPr>
      </w:pP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DD0A9E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</w:t>
      </w:r>
      <w:r w:rsidRPr="00DD0A9E">
        <w:rPr>
          <w:rFonts w:ascii="Calibri" w:hAnsi="Calibri" w:cs="Calibri"/>
        </w:rPr>
        <w:t>prof. dr hab. inż. Arkadiusz Telesiński</w:t>
      </w:r>
    </w:p>
    <w:p w:rsidR="000C47AD" w:rsidRPr="00D27C95" w:rsidRDefault="000C47AD" w:rsidP="002F7B3D"/>
    <w:sectPr w:rsidR="000C47AD" w:rsidRPr="00D27C95" w:rsidSect="006C174D">
      <w:pgSz w:w="11906" w:h="16838"/>
      <w:pgMar w:top="1418" w:right="1361" w:bottom="51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35E"/>
    <w:multiLevelType w:val="multilevel"/>
    <w:tmpl w:val="C91850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224A79"/>
    <w:multiLevelType w:val="hybridMultilevel"/>
    <w:tmpl w:val="AF3E4F82"/>
    <w:lvl w:ilvl="0" w:tplc="68A05C1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3D46BF"/>
    <w:multiLevelType w:val="hybridMultilevel"/>
    <w:tmpl w:val="855ECE20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C069CF"/>
    <w:multiLevelType w:val="hybridMultilevel"/>
    <w:tmpl w:val="0178CF76"/>
    <w:lvl w:ilvl="0" w:tplc="B150DB96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851709D"/>
    <w:multiLevelType w:val="hybridMultilevel"/>
    <w:tmpl w:val="C91850CA"/>
    <w:lvl w:ilvl="0" w:tplc="965A66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407D92"/>
    <w:multiLevelType w:val="multilevel"/>
    <w:tmpl w:val="1A84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350CF"/>
    <w:multiLevelType w:val="multilevel"/>
    <w:tmpl w:val="F83C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B83037"/>
    <w:multiLevelType w:val="hybridMultilevel"/>
    <w:tmpl w:val="DD6E59BC"/>
    <w:lvl w:ilvl="0" w:tplc="364EE01E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206C9D0">
      <w:start w:val="1"/>
      <w:numFmt w:val="decimal"/>
      <w:lvlText w:val="%4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4" w:tplc="C7EC3CAE">
      <w:start w:val="1"/>
      <w:numFmt w:val="decimal"/>
      <w:lvlText w:val="%5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5" w:tplc="2F181B84">
      <w:start w:val="1"/>
      <w:numFmt w:val="decimal"/>
      <w:lvlText w:val="%6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080E40"/>
    <w:multiLevelType w:val="multilevel"/>
    <w:tmpl w:val="1A84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2534F3"/>
    <w:multiLevelType w:val="multilevel"/>
    <w:tmpl w:val="0E2890E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FC4359"/>
    <w:multiLevelType w:val="hybridMultilevel"/>
    <w:tmpl w:val="EDF6A95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786188"/>
    <w:multiLevelType w:val="multilevel"/>
    <w:tmpl w:val="EDF6A95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2957CC"/>
    <w:multiLevelType w:val="hybridMultilevel"/>
    <w:tmpl w:val="CCBE454C"/>
    <w:lvl w:ilvl="0" w:tplc="B150DB96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FFA022A"/>
    <w:multiLevelType w:val="multilevel"/>
    <w:tmpl w:val="1A84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49262F"/>
    <w:multiLevelType w:val="multilevel"/>
    <w:tmpl w:val="1A84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D8194F"/>
    <w:multiLevelType w:val="multilevel"/>
    <w:tmpl w:val="1A84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9D2F31"/>
    <w:multiLevelType w:val="multilevel"/>
    <w:tmpl w:val="1A84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FA64CF"/>
    <w:multiLevelType w:val="hybridMultilevel"/>
    <w:tmpl w:val="4072DB72"/>
    <w:lvl w:ilvl="0" w:tplc="4B206182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C8C0CA6"/>
    <w:multiLevelType w:val="hybridMultilevel"/>
    <w:tmpl w:val="D1B80546"/>
    <w:lvl w:ilvl="0" w:tplc="D368D5A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6F5767"/>
    <w:multiLevelType w:val="hybridMultilevel"/>
    <w:tmpl w:val="CC30FB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7894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317C9A"/>
    <w:multiLevelType w:val="hybridMultilevel"/>
    <w:tmpl w:val="0888A8B0"/>
    <w:lvl w:ilvl="0" w:tplc="68A05C1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10"/>
  </w:num>
  <w:num w:numId="5">
    <w:abstractNumId w:val="11"/>
  </w:num>
  <w:num w:numId="6">
    <w:abstractNumId w:val="20"/>
  </w:num>
  <w:num w:numId="7">
    <w:abstractNumId w:val="5"/>
  </w:num>
  <w:num w:numId="8">
    <w:abstractNumId w:val="15"/>
  </w:num>
  <w:num w:numId="9">
    <w:abstractNumId w:val="16"/>
  </w:num>
  <w:num w:numId="10">
    <w:abstractNumId w:val="14"/>
  </w:num>
  <w:num w:numId="11">
    <w:abstractNumId w:val="8"/>
  </w:num>
  <w:num w:numId="12">
    <w:abstractNumId w:val="1"/>
  </w:num>
  <w:num w:numId="13">
    <w:abstractNumId w:val="13"/>
  </w:num>
  <w:num w:numId="14">
    <w:abstractNumId w:val="9"/>
  </w:num>
  <w:num w:numId="15">
    <w:abstractNumId w:val="3"/>
  </w:num>
  <w:num w:numId="16">
    <w:abstractNumId w:val="12"/>
  </w:num>
  <w:num w:numId="17">
    <w:abstractNumId w:val="4"/>
  </w:num>
  <w:num w:numId="18">
    <w:abstractNumId w:val="6"/>
  </w:num>
  <w:num w:numId="19">
    <w:abstractNumId w:val="2"/>
  </w:num>
  <w:num w:numId="20">
    <w:abstractNumId w:val="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8A7"/>
    <w:rsid w:val="00016B5E"/>
    <w:rsid w:val="00026399"/>
    <w:rsid w:val="000822AE"/>
    <w:rsid w:val="000C47AD"/>
    <w:rsid w:val="000E24E7"/>
    <w:rsid w:val="00106DE9"/>
    <w:rsid w:val="001731D7"/>
    <w:rsid w:val="00183AF2"/>
    <w:rsid w:val="0019667A"/>
    <w:rsid w:val="002124A4"/>
    <w:rsid w:val="002363F4"/>
    <w:rsid w:val="00244601"/>
    <w:rsid w:val="00247045"/>
    <w:rsid w:val="002B2EDD"/>
    <w:rsid w:val="002D2C70"/>
    <w:rsid w:val="002F7B3D"/>
    <w:rsid w:val="00301DE3"/>
    <w:rsid w:val="003528E3"/>
    <w:rsid w:val="00352CDC"/>
    <w:rsid w:val="003C3172"/>
    <w:rsid w:val="003F2B02"/>
    <w:rsid w:val="004108FE"/>
    <w:rsid w:val="00492439"/>
    <w:rsid w:val="004C1D14"/>
    <w:rsid w:val="004D2FD1"/>
    <w:rsid w:val="004E44D5"/>
    <w:rsid w:val="00514B91"/>
    <w:rsid w:val="00520305"/>
    <w:rsid w:val="00572D0F"/>
    <w:rsid w:val="005748A3"/>
    <w:rsid w:val="005847B5"/>
    <w:rsid w:val="005C612A"/>
    <w:rsid w:val="00605007"/>
    <w:rsid w:val="00637EA0"/>
    <w:rsid w:val="00661CF0"/>
    <w:rsid w:val="00671186"/>
    <w:rsid w:val="00671620"/>
    <w:rsid w:val="00687217"/>
    <w:rsid w:val="006C174D"/>
    <w:rsid w:val="007472CC"/>
    <w:rsid w:val="0075540C"/>
    <w:rsid w:val="007704C4"/>
    <w:rsid w:val="007A1DCF"/>
    <w:rsid w:val="007A33AE"/>
    <w:rsid w:val="007A4A57"/>
    <w:rsid w:val="007A6E7C"/>
    <w:rsid w:val="007D626F"/>
    <w:rsid w:val="00807CAB"/>
    <w:rsid w:val="008269EC"/>
    <w:rsid w:val="0084144A"/>
    <w:rsid w:val="00842901"/>
    <w:rsid w:val="008A5356"/>
    <w:rsid w:val="0090376A"/>
    <w:rsid w:val="0095553F"/>
    <w:rsid w:val="00991BC3"/>
    <w:rsid w:val="009B0729"/>
    <w:rsid w:val="009B7AC5"/>
    <w:rsid w:val="009D43A3"/>
    <w:rsid w:val="00A209C5"/>
    <w:rsid w:val="00A41497"/>
    <w:rsid w:val="00A460E4"/>
    <w:rsid w:val="00A8762B"/>
    <w:rsid w:val="00AA49FD"/>
    <w:rsid w:val="00AB6535"/>
    <w:rsid w:val="00AE0D6B"/>
    <w:rsid w:val="00B355D0"/>
    <w:rsid w:val="00B50F50"/>
    <w:rsid w:val="00B5298B"/>
    <w:rsid w:val="00B719F5"/>
    <w:rsid w:val="00BA3359"/>
    <w:rsid w:val="00BD7215"/>
    <w:rsid w:val="00BE357B"/>
    <w:rsid w:val="00BF3D1E"/>
    <w:rsid w:val="00C31314"/>
    <w:rsid w:val="00C72904"/>
    <w:rsid w:val="00C73861"/>
    <w:rsid w:val="00C76695"/>
    <w:rsid w:val="00C91211"/>
    <w:rsid w:val="00CD3B3F"/>
    <w:rsid w:val="00CE08A7"/>
    <w:rsid w:val="00D212A5"/>
    <w:rsid w:val="00D27C95"/>
    <w:rsid w:val="00D678B1"/>
    <w:rsid w:val="00D96CF1"/>
    <w:rsid w:val="00DA5862"/>
    <w:rsid w:val="00DD0A9E"/>
    <w:rsid w:val="00E04C26"/>
    <w:rsid w:val="00E656D6"/>
    <w:rsid w:val="00EC1A51"/>
    <w:rsid w:val="00ED03C1"/>
    <w:rsid w:val="00F2327C"/>
    <w:rsid w:val="00F60920"/>
    <w:rsid w:val="00F807A6"/>
    <w:rsid w:val="00F83432"/>
    <w:rsid w:val="00F9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91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514B91"/>
    <w:pPr>
      <w:keepNext/>
      <w:jc w:val="right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">
    <w:name w:val="Heading 1 Char1"/>
    <w:link w:val="Heading1"/>
    <w:uiPriority w:val="99"/>
    <w:locked/>
    <w:rsid w:val="00605007"/>
    <w:rPr>
      <w:rFonts w:ascii="Cambria" w:hAnsi="Cambria"/>
      <w:b/>
      <w:kern w:val="32"/>
      <w:sz w:val="32"/>
    </w:rPr>
  </w:style>
  <w:style w:type="paragraph" w:styleId="BodyText2">
    <w:name w:val="Body Text 2"/>
    <w:basedOn w:val="Normal"/>
    <w:link w:val="BodyText2Char1"/>
    <w:uiPriority w:val="99"/>
    <w:rsid w:val="00514B91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character" w:customStyle="1" w:styleId="BodyText2Char1">
    <w:name w:val="Body Text 2 Char1"/>
    <w:link w:val="BodyText2"/>
    <w:uiPriority w:val="99"/>
    <w:semiHidden/>
    <w:locked/>
    <w:rsid w:val="00605007"/>
    <w:rPr>
      <w:sz w:val="24"/>
    </w:rPr>
  </w:style>
  <w:style w:type="table" w:styleId="TableGrid">
    <w:name w:val="Table Grid"/>
    <w:basedOn w:val="TableNormal"/>
    <w:uiPriority w:val="99"/>
    <w:rsid w:val="007704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037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13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271</Words>
  <Characters>1631</Characters>
  <Application>Microsoft Office Outlook</Application>
  <DocSecurity>0</DocSecurity>
  <Lines>0</Lines>
  <Paragraphs>0</Paragraphs>
  <ScaleCrop>false</ScaleCrop>
  <Company>Wydział Kształtowania Środowiska i Rolnictwa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222</dc:title>
  <dc:subject/>
  <dc:creator>Akademia Rolnicza</dc:creator>
  <cp:keywords/>
  <dc:description/>
  <cp:lastModifiedBy>maria sus</cp:lastModifiedBy>
  <cp:revision>4</cp:revision>
  <cp:lastPrinted>2020-09-10T13:06:00Z</cp:lastPrinted>
  <dcterms:created xsi:type="dcterms:W3CDTF">2024-06-14T06:40:00Z</dcterms:created>
  <dcterms:modified xsi:type="dcterms:W3CDTF">2024-06-14T07:02:00Z</dcterms:modified>
</cp:coreProperties>
</file>