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5" w:rsidRPr="001A7246" w:rsidRDefault="00B87E45" w:rsidP="001A7246">
      <w:pPr>
        <w:pStyle w:val="Heading1"/>
        <w:spacing w:line="360" w:lineRule="auto"/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szCs w:val="32"/>
        </w:rPr>
        <w:t>Zarządzenie nr 6</w:t>
      </w:r>
    </w:p>
    <w:p w:rsidR="00B87E45" w:rsidRPr="001A7246" w:rsidRDefault="00B87E45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29 kwietnia 2024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B87E45" w:rsidRPr="001A7246" w:rsidRDefault="00B87E45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 sprawie powołania Komitetu organizacyjnego jubileuszu 70-lecia Wydziału Kształtowania Środowiska i Rolnictwa Zachodniopomorskiego Uniwersytetu Technologicznego w Szczecinie</w:t>
      </w:r>
    </w:p>
    <w:p w:rsidR="00B87E45" w:rsidRDefault="00B87E45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8 pkt 8 Zarządzenia nr 117 Rektora ZUT w Szczecinie </w:t>
      </w:r>
      <w:r>
        <w:rPr>
          <w:rFonts w:ascii="Calibri" w:hAnsi="Calibri" w:cs="Calibri"/>
        </w:rPr>
        <w:br/>
        <w:t>z dnia 4 września 2020 r. z późn. zm., zarządza się, co następuje:</w:t>
      </w:r>
    </w:p>
    <w:p w:rsidR="00B87E45" w:rsidRDefault="00B87E45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B87E45" w:rsidRDefault="00B87E45" w:rsidP="00867515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Powołuje się Komitet organizacyjny jubileuszu 70-lecia Wydziału Kształtowania Środowiska </w:t>
      </w:r>
      <w:r>
        <w:rPr>
          <w:rFonts w:ascii="Calibri" w:hAnsi="Calibri" w:cs="Calibri"/>
        </w:rPr>
        <w:br/>
        <w:t>i Rolnictwa ZUT w Szczecinie na okres do 12 lipca 2024 r., w składzie: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prof. dr hab. inż. Arkadiusz Telesiński - przewodniczący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 hab. inż. Beata Smolik, prof. ZUT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 hab. inż. Małgorzata Włodarczyk, prof. ZUT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 inż. Kamila Bojko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 inż. Magdalena Sobolewska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mgr inż. Anna Buchwał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Michał Bartnicki - student</w:t>
      </w:r>
    </w:p>
    <w:p w:rsidR="00B87E45" w:rsidRDefault="00B87E45" w:rsidP="00840932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Oskar Gonciarz - student</w:t>
      </w:r>
    </w:p>
    <w:p w:rsidR="00B87E45" w:rsidRDefault="00B87E45" w:rsidP="001A7246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B87E45" w:rsidRDefault="00B87E45" w:rsidP="00867515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B87E45" w:rsidRPr="0001130C" w:rsidRDefault="00B87E45" w:rsidP="001A7246">
      <w:pPr>
        <w:pStyle w:val="BodyText2"/>
        <w:spacing w:line="360" w:lineRule="auto"/>
        <w:rPr>
          <w:rFonts w:ascii="Calibri" w:hAnsi="Calibri" w:cs="Calibri"/>
          <w:b/>
          <w:bCs/>
          <w:sz w:val="16"/>
          <w:szCs w:val="16"/>
        </w:rPr>
      </w:pPr>
    </w:p>
    <w:p w:rsidR="00B87E45" w:rsidRPr="001A7246" w:rsidRDefault="00B87E45" w:rsidP="001A7246">
      <w:pPr>
        <w:pStyle w:val="BodyText2"/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B87E45" w:rsidRDefault="00B87E45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B87E45" w:rsidRDefault="00B87E45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B87E45" w:rsidRPr="003C1A09" w:rsidRDefault="00B87E45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B87E45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228DA"/>
    <w:multiLevelType w:val="hybridMultilevel"/>
    <w:tmpl w:val="C67875FE"/>
    <w:lvl w:ilvl="0" w:tplc="FB1276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7"/>
  </w:num>
  <w:num w:numId="8">
    <w:abstractNumId w:val="22"/>
  </w:num>
  <w:num w:numId="9">
    <w:abstractNumId w:val="20"/>
  </w:num>
  <w:num w:numId="10">
    <w:abstractNumId w:val="12"/>
  </w:num>
  <w:num w:numId="11">
    <w:abstractNumId w:val="18"/>
  </w:num>
  <w:num w:numId="12">
    <w:abstractNumId w:val="1"/>
  </w:num>
  <w:num w:numId="13">
    <w:abstractNumId w:val="9"/>
  </w:num>
  <w:num w:numId="14">
    <w:abstractNumId w:val="24"/>
  </w:num>
  <w:num w:numId="15">
    <w:abstractNumId w:val="6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5"/>
  </w:num>
  <w:num w:numId="21">
    <w:abstractNumId w:val="4"/>
  </w:num>
  <w:num w:numId="22">
    <w:abstractNumId w:val="11"/>
  </w:num>
  <w:num w:numId="23">
    <w:abstractNumId w:val="0"/>
  </w:num>
  <w:num w:numId="24">
    <w:abstractNumId w:val="14"/>
  </w:num>
  <w:num w:numId="25">
    <w:abstractNumId w:val="16"/>
  </w:num>
  <w:num w:numId="26">
    <w:abstractNumId w:val="19"/>
  </w:num>
  <w:num w:numId="27">
    <w:abstractNumId w:val="2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65D66"/>
    <w:rsid w:val="00067757"/>
    <w:rsid w:val="000E24E7"/>
    <w:rsid w:val="001731D7"/>
    <w:rsid w:val="00193A4B"/>
    <w:rsid w:val="0019667A"/>
    <w:rsid w:val="001A4CB0"/>
    <w:rsid w:val="001A7246"/>
    <w:rsid w:val="001B7E41"/>
    <w:rsid w:val="001C4F27"/>
    <w:rsid w:val="001C6166"/>
    <w:rsid w:val="002363F4"/>
    <w:rsid w:val="00247045"/>
    <w:rsid w:val="00251E3E"/>
    <w:rsid w:val="002A2B72"/>
    <w:rsid w:val="002B3C78"/>
    <w:rsid w:val="003174B6"/>
    <w:rsid w:val="00323F20"/>
    <w:rsid w:val="00324B86"/>
    <w:rsid w:val="003C1A09"/>
    <w:rsid w:val="003C3172"/>
    <w:rsid w:val="003D1A95"/>
    <w:rsid w:val="003F2B02"/>
    <w:rsid w:val="004465C8"/>
    <w:rsid w:val="00492439"/>
    <w:rsid w:val="004B26E6"/>
    <w:rsid w:val="004D2FD1"/>
    <w:rsid w:val="004E2A3D"/>
    <w:rsid w:val="004E3977"/>
    <w:rsid w:val="004E44D5"/>
    <w:rsid w:val="004F01F4"/>
    <w:rsid w:val="00520305"/>
    <w:rsid w:val="005403A9"/>
    <w:rsid w:val="005748A3"/>
    <w:rsid w:val="005847B5"/>
    <w:rsid w:val="005C1119"/>
    <w:rsid w:val="00661CF0"/>
    <w:rsid w:val="00671620"/>
    <w:rsid w:val="0068209F"/>
    <w:rsid w:val="006D2FD5"/>
    <w:rsid w:val="0075540C"/>
    <w:rsid w:val="007704C4"/>
    <w:rsid w:val="00791B43"/>
    <w:rsid w:val="007A4A57"/>
    <w:rsid w:val="007D626F"/>
    <w:rsid w:val="00801E2C"/>
    <w:rsid w:val="00807CAB"/>
    <w:rsid w:val="0081608C"/>
    <w:rsid w:val="00840932"/>
    <w:rsid w:val="00847428"/>
    <w:rsid w:val="00867515"/>
    <w:rsid w:val="00932666"/>
    <w:rsid w:val="00950D03"/>
    <w:rsid w:val="0097605C"/>
    <w:rsid w:val="009B0729"/>
    <w:rsid w:val="009B7AC5"/>
    <w:rsid w:val="009C3016"/>
    <w:rsid w:val="009D0E89"/>
    <w:rsid w:val="009D7745"/>
    <w:rsid w:val="00A013B9"/>
    <w:rsid w:val="00A05284"/>
    <w:rsid w:val="00A209C5"/>
    <w:rsid w:val="00A45AA0"/>
    <w:rsid w:val="00AA49FD"/>
    <w:rsid w:val="00AC33EA"/>
    <w:rsid w:val="00AD12AE"/>
    <w:rsid w:val="00B122A9"/>
    <w:rsid w:val="00B13038"/>
    <w:rsid w:val="00B2100C"/>
    <w:rsid w:val="00B355D0"/>
    <w:rsid w:val="00B50F50"/>
    <w:rsid w:val="00B5298B"/>
    <w:rsid w:val="00B719F5"/>
    <w:rsid w:val="00B87E45"/>
    <w:rsid w:val="00B9617D"/>
    <w:rsid w:val="00BA3016"/>
    <w:rsid w:val="00BE357B"/>
    <w:rsid w:val="00BF3D1E"/>
    <w:rsid w:val="00C31314"/>
    <w:rsid w:val="00C72669"/>
    <w:rsid w:val="00C81C81"/>
    <w:rsid w:val="00CA4305"/>
    <w:rsid w:val="00CA6134"/>
    <w:rsid w:val="00CB777F"/>
    <w:rsid w:val="00CC1F24"/>
    <w:rsid w:val="00CD3B3F"/>
    <w:rsid w:val="00CE08A7"/>
    <w:rsid w:val="00D20D83"/>
    <w:rsid w:val="00D212A5"/>
    <w:rsid w:val="00D36ADC"/>
    <w:rsid w:val="00D678B1"/>
    <w:rsid w:val="00D712B7"/>
    <w:rsid w:val="00DA5862"/>
    <w:rsid w:val="00DA7A86"/>
    <w:rsid w:val="00DF4CFC"/>
    <w:rsid w:val="00E04C26"/>
    <w:rsid w:val="00EC1A51"/>
    <w:rsid w:val="00F01182"/>
    <w:rsid w:val="00F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F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2F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FD5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CA4305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CA4305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2FD5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CA4305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183</Words>
  <Characters>1102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2019-11-06T11:17:00Z</cp:lastPrinted>
  <dcterms:created xsi:type="dcterms:W3CDTF">2024-06-10T11:21:00Z</dcterms:created>
  <dcterms:modified xsi:type="dcterms:W3CDTF">2024-06-10T11:31:00Z</dcterms:modified>
</cp:coreProperties>
</file>