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E" w:rsidRPr="00B50F50" w:rsidRDefault="00D56D9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4</w:t>
      </w:r>
    </w:p>
    <w:p w:rsidR="00D56D9E" w:rsidRPr="00B50F50" w:rsidRDefault="00D56D9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D56D9E" w:rsidRPr="00B50F50" w:rsidRDefault="00D56D9E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D56D9E" w:rsidRPr="00B50F50" w:rsidRDefault="00D56D9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19 kwietnia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D56D9E" w:rsidRPr="00B50F50" w:rsidRDefault="00D56D9E">
      <w:pPr>
        <w:jc w:val="center"/>
        <w:rPr>
          <w:rFonts w:ascii="Calibri" w:hAnsi="Calibri" w:cs="Calibri"/>
          <w:b/>
          <w:bCs/>
        </w:rPr>
      </w:pPr>
    </w:p>
    <w:p w:rsidR="00D56D9E" w:rsidRPr="006178D0" w:rsidRDefault="00D56D9E" w:rsidP="006178D0">
      <w:pPr>
        <w:jc w:val="both"/>
        <w:rPr>
          <w:rFonts w:ascii="Calibri" w:hAnsi="Calibri" w:cs="Calibri"/>
          <w:b/>
        </w:rPr>
      </w:pPr>
      <w:r w:rsidRPr="006178D0">
        <w:rPr>
          <w:rFonts w:ascii="Calibri" w:hAnsi="Calibri" w:cs="Calibri"/>
          <w:b/>
        </w:rPr>
        <w:t xml:space="preserve">zmieniające zarządzenie nr </w:t>
      </w:r>
      <w:r>
        <w:rPr>
          <w:rFonts w:ascii="Calibri" w:hAnsi="Calibri" w:cs="Calibri"/>
          <w:b/>
        </w:rPr>
        <w:t>6</w:t>
      </w:r>
      <w:r w:rsidRPr="006178D0">
        <w:rPr>
          <w:rFonts w:ascii="Calibri" w:hAnsi="Calibri" w:cs="Calibri"/>
          <w:b/>
        </w:rPr>
        <w:t xml:space="preserve"> Dziekana </w:t>
      </w:r>
      <w:r w:rsidRPr="006178D0">
        <w:rPr>
          <w:rFonts w:ascii="Calibri" w:hAnsi="Calibri" w:cs="Calibri"/>
          <w:b/>
          <w:bCs/>
        </w:rPr>
        <w:t>Wydziału Kształtowania Środowiska i Rolnictwa</w:t>
      </w:r>
      <w:r>
        <w:rPr>
          <w:rFonts w:ascii="Calibri" w:hAnsi="Calibri" w:cs="Calibri"/>
          <w:b/>
          <w:bCs/>
        </w:rPr>
        <w:t xml:space="preserve"> </w:t>
      </w:r>
      <w:r w:rsidRPr="0054456A">
        <w:rPr>
          <w:rFonts w:ascii="Calibri" w:hAnsi="Calibri" w:cs="Calibri"/>
          <w:b/>
          <w:bCs/>
        </w:rPr>
        <w:t>Zachodniopomorskiego Uniwersytetu Technologicznego w Szczecinie z 4 września 2020 r. w sprawie powołania Wydziało</w:t>
      </w:r>
      <w:r>
        <w:rPr>
          <w:rFonts w:ascii="Calibri" w:hAnsi="Calibri" w:cs="Calibri"/>
          <w:b/>
          <w:bCs/>
        </w:rPr>
        <w:t>wej Komisji programowej kierunków</w:t>
      </w:r>
      <w:r w:rsidRPr="0054456A">
        <w:rPr>
          <w:rFonts w:ascii="Calibri" w:hAnsi="Calibri" w:cs="Calibri"/>
          <w:b/>
          <w:bCs/>
        </w:rPr>
        <w:t xml:space="preserve"> studiów </w:t>
      </w:r>
      <w:r>
        <w:rPr>
          <w:rFonts w:ascii="Calibri" w:hAnsi="Calibri" w:cs="Calibri"/>
          <w:b/>
          <w:bCs/>
        </w:rPr>
        <w:t>ogrodnictwo oraz uprawa winorośli i winiarstwo</w:t>
      </w:r>
      <w:r w:rsidRPr="0054456A">
        <w:rPr>
          <w:rFonts w:ascii="Calibri" w:hAnsi="Calibri" w:cs="Calibri"/>
          <w:b/>
          <w:bCs/>
        </w:rPr>
        <w:t xml:space="preserve"> na kadencję 2020-2024</w:t>
      </w:r>
    </w:p>
    <w:p w:rsidR="00D56D9E" w:rsidRPr="00027DC0" w:rsidRDefault="00D56D9E">
      <w:pPr>
        <w:rPr>
          <w:rFonts w:ascii="Calibri" w:hAnsi="Calibri" w:cs="Calibri"/>
          <w:bCs/>
        </w:rPr>
      </w:pPr>
    </w:p>
    <w:p w:rsidR="00D56D9E" w:rsidRPr="00B50F50" w:rsidRDefault="00D56D9E">
      <w:pPr>
        <w:rPr>
          <w:rFonts w:ascii="Calibri" w:hAnsi="Calibri" w:cs="Calibri"/>
          <w:b/>
          <w:bCs/>
        </w:rPr>
      </w:pPr>
    </w:p>
    <w:p w:rsidR="00D56D9E" w:rsidRDefault="00D56D9E" w:rsidP="00027D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D56D9E" w:rsidRPr="00A45AA0" w:rsidRDefault="00D56D9E" w:rsidP="00661CF0">
      <w:pPr>
        <w:jc w:val="both"/>
        <w:rPr>
          <w:rFonts w:ascii="Calibri" w:hAnsi="Calibri" w:cs="Calibri"/>
          <w:sz w:val="16"/>
          <w:szCs w:val="16"/>
        </w:rPr>
      </w:pPr>
    </w:p>
    <w:p w:rsidR="00D56D9E" w:rsidRDefault="00D56D9E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D56D9E" w:rsidRPr="00847428" w:rsidRDefault="00D56D9E" w:rsidP="00D212A5">
      <w:pPr>
        <w:jc w:val="center"/>
        <w:rPr>
          <w:rFonts w:ascii="Calibri" w:hAnsi="Calibri" w:cs="Calibri"/>
          <w:sz w:val="16"/>
          <w:szCs w:val="16"/>
        </w:rPr>
      </w:pPr>
    </w:p>
    <w:p w:rsidR="00D56D9E" w:rsidRPr="009B7AC5" w:rsidRDefault="00D56D9E" w:rsidP="00AD12A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6 Dziekana Wydziału Kształtowania Środowiska i Rolnictwa ZUT </w:t>
      </w:r>
      <w:r>
        <w:rPr>
          <w:rFonts w:ascii="Calibri" w:hAnsi="Calibri" w:cs="Calibri"/>
        </w:rPr>
        <w:br/>
        <w:t xml:space="preserve">w Szczecinie z 4 września 2020 r. w sprawie powołania Wydziałowej Komisji programowej kierunków studiów ogrodnictwo oraz uprawa winorośli i winiarstwo na kadencję 2020-2024 w </w:t>
      </w:r>
      <w:r w:rsidRPr="00B50F50">
        <w:rPr>
          <w:rFonts w:ascii="Calibri" w:hAnsi="Calibri" w:cs="Calibri"/>
        </w:rPr>
        <w:t>§ 1</w:t>
      </w:r>
      <w:r>
        <w:rPr>
          <w:rFonts w:ascii="Calibri" w:hAnsi="Calibri" w:cs="Calibri"/>
        </w:rPr>
        <w:t>. wprowadza się zmiany</w:t>
      </w:r>
      <w:r w:rsidRPr="009B7AC5">
        <w:rPr>
          <w:rFonts w:ascii="Calibri" w:hAnsi="Calibri" w:cs="Calibri"/>
        </w:rPr>
        <w:t>:</w:t>
      </w:r>
    </w:p>
    <w:p w:rsidR="00D56D9E" w:rsidRDefault="00D56D9E" w:rsidP="00AD12AE">
      <w:pPr>
        <w:jc w:val="both"/>
        <w:rPr>
          <w:rFonts w:ascii="Calibri" w:hAnsi="Calibri" w:cs="Calibri"/>
          <w:sz w:val="16"/>
          <w:szCs w:val="16"/>
        </w:rPr>
      </w:pPr>
    </w:p>
    <w:p w:rsidR="00D56D9E" w:rsidRDefault="00D56D9E" w:rsidP="0027677B">
      <w:pPr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odwołuje się Agnieszkę Marciniak - studentkę;</w:t>
      </w:r>
    </w:p>
    <w:p w:rsidR="00D56D9E" w:rsidRDefault="00D56D9E" w:rsidP="0027677B">
      <w:pPr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 się Justynę Tokarską - studentkę.</w:t>
      </w:r>
    </w:p>
    <w:p w:rsidR="00D56D9E" w:rsidRDefault="00D56D9E" w:rsidP="0027677B">
      <w:pPr>
        <w:rPr>
          <w:rFonts w:ascii="Calibri" w:hAnsi="Calibri" w:cs="Calibri"/>
          <w:sz w:val="16"/>
          <w:szCs w:val="16"/>
        </w:rPr>
      </w:pPr>
    </w:p>
    <w:p w:rsidR="00D56D9E" w:rsidRDefault="00D56D9E" w:rsidP="0027677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r w:rsidRPr="009B7AC5">
        <w:rPr>
          <w:rFonts w:ascii="Calibri" w:hAnsi="Calibri" w:cs="Calibri"/>
        </w:rPr>
        <w:t>.</w:t>
      </w:r>
    </w:p>
    <w:p w:rsidR="00D56D9E" w:rsidRPr="001A4CB0" w:rsidRDefault="00D56D9E" w:rsidP="0027677B">
      <w:pPr>
        <w:rPr>
          <w:rFonts w:ascii="Calibri" w:hAnsi="Calibri" w:cs="Calibri"/>
          <w:sz w:val="16"/>
          <w:szCs w:val="16"/>
        </w:rPr>
      </w:pPr>
    </w:p>
    <w:p w:rsidR="00D56D9E" w:rsidRDefault="00D56D9E" w:rsidP="0027677B">
      <w:pPr>
        <w:pStyle w:val="BodyText2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D56D9E" w:rsidRDefault="00D56D9E" w:rsidP="004D2FD1">
      <w:pPr>
        <w:rPr>
          <w:rFonts w:ascii="Calibri" w:hAnsi="Calibri" w:cs="Calibri"/>
        </w:rPr>
      </w:pPr>
    </w:p>
    <w:p w:rsidR="00D56D9E" w:rsidRPr="001A4CB0" w:rsidRDefault="00D56D9E" w:rsidP="004D2FD1">
      <w:pPr>
        <w:rPr>
          <w:rFonts w:ascii="Calibri" w:hAnsi="Calibri" w:cs="Calibri"/>
        </w:rPr>
      </w:pPr>
    </w:p>
    <w:p w:rsidR="00D56D9E" w:rsidRDefault="00D56D9E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D56D9E" w:rsidRDefault="00D56D9E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D56D9E" w:rsidRDefault="00D56D9E" w:rsidP="003C3172">
      <w:pPr>
        <w:rPr>
          <w:rFonts w:ascii="Calibri" w:hAnsi="Calibri" w:cs="Calibri"/>
        </w:rPr>
      </w:pPr>
    </w:p>
    <w:p w:rsidR="00D56D9E" w:rsidRDefault="00D56D9E" w:rsidP="003C3172">
      <w:pPr>
        <w:rPr>
          <w:rFonts w:ascii="Calibri" w:hAnsi="Calibri" w:cs="Calibri"/>
        </w:rPr>
      </w:pPr>
    </w:p>
    <w:p w:rsidR="00D56D9E" w:rsidRPr="003C1A09" w:rsidRDefault="00D56D9E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D56D9E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208BD"/>
    <w:multiLevelType w:val="hybridMultilevel"/>
    <w:tmpl w:val="EB0485AE"/>
    <w:lvl w:ilvl="0" w:tplc="35E60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23"/>
  </w:num>
  <w:num w:numId="9">
    <w:abstractNumId w:val="21"/>
  </w:num>
  <w:num w:numId="10">
    <w:abstractNumId w:val="13"/>
  </w:num>
  <w:num w:numId="11">
    <w:abstractNumId w:val="19"/>
  </w:num>
  <w:num w:numId="12">
    <w:abstractNumId w:val="1"/>
  </w:num>
  <w:num w:numId="13">
    <w:abstractNumId w:val="10"/>
  </w:num>
  <w:num w:numId="14">
    <w:abstractNumId w:val="25"/>
  </w:num>
  <w:num w:numId="15">
    <w:abstractNumId w:val="6"/>
  </w:num>
  <w:num w:numId="16">
    <w:abstractNumId w:val="9"/>
  </w:num>
  <w:num w:numId="17">
    <w:abstractNumId w:val="3"/>
  </w:num>
  <w:num w:numId="18">
    <w:abstractNumId w:val="26"/>
  </w:num>
  <w:num w:numId="19">
    <w:abstractNumId w:val="27"/>
  </w:num>
  <w:num w:numId="20">
    <w:abstractNumId w:val="5"/>
  </w:num>
  <w:num w:numId="21">
    <w:abstractNumId w:val="4"/>
  </w:num>
  <w:num w:numId="22">
    <w:abstractNumId w:val="12"/>
  </w:num>
  <w:num w:numId="23">
    <w:abstractNumId w:val="0"/>
  </w:num>
  <w:num w:numId="24">
    <w:abstractNumId w:val="15"/>
  </w:num>
  <w:num w:numId="25">
    <w:abstractNumId w:val="17"/>
  </w:num>
  <w:num w:numId="26">
    <w:abstractNumId w:val="20"/>
  </w:num>
  <w:num w:numId="27">
    <w:abstractNumId w:val="28"/>
  </w:num>
  <w:num w:numId="28">
    <w:abstractNumId w:val="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27DC0"/>
    <w:rsid w:val="000E24E7"/>
    <w:rsid w:val="001731D7"/>
    <w:rsid w:val="0019667A"/>
    <w:rsid w:val="001A4CB0"/>
    <w:rsid w:val="001B7E41"/>
    <w:rsid w:val="001C4F27"/>
    <w:rsid w:val="002363F4"/>
    <w:rsid w:val="00247045"/>
    <w:rsid w:val="0027677B"/>
    <w:rsid w:val="002A2B72"/>
    <w:rsid w:val="002B3C78"/>
    <w:rsid w:val="003174B6"/>
    <w:rsid w:val="00323F20"/>
    <w:rsid w:val="003C1A09"/>
    <w:rsid w:val="003C3172"/>
    <w:rsid w:val="003F2B02"/>
    <w:rsid w:val="004465C8"/>
    <w:rsid w:val="00466895"/>
    <w:rsid w:val="00492439"/>
    <w:rsid w:val="004D2FD1"/>
    <w:rsid w:val="004E44D5"/>
    <w:rsid w:val="004F01F4"/>
    <w:rsid w:val="00520305"/>
    <w:rsid w:val="0053057B"/>
    <w:rsid w:val="005403A9"/>
    <w:rsid w:val="0054456A"/>
    <w:rsid w:val="005748A3"/>
    <w:rsid w:val="005847B5"/>
    <w:rsid w:val="005C1119"/>
    <w:rsid w:val="005D4346"/>
    <w:rsid w:val="006178D0"/>
    <w:rsid w:val="00661CF0"/>
    <w:rsid w:val="0067069A"/>
    <w:rsid w:val="00671620"/>
    <w:rsid w:val="006A5EE4"/>
    <w:rsid w:val="0075540C"/>
    <w:rsid w:val="007704C4"/>
    <w:rsid w:val="007A4A57"/>
    <w:rsid w:val="007D626F"/>
    <w:rsid w:val="00801E2C"/>
    <w:rsid w:val="00807CAB"/>
    <w:rsid w:val="0081608C"/>
    <w:rsid w:val="0083759E"/>
    <w:rsid w:val="00847428"/>
    <w:rsid w:val="008F6573"/>
    <w:rsid w:val="00932666"/>
    <w:rsid w:val="00950D03"/>
    <w:rsid w:val="0097605C"/>
    <w:rsid w:val="009915DF"/>
    <w:rsid w:val="009B0729"/>
    <w:rsid w:val="009B7AC5"/>
    <w:rsid w:val="009C3016"/>
    <w:rsid w:val="009D0E89"/>
    <w:rsid w:val="009D7745"/>
    <w:rsid w:val="00A209C5"/>
    <w:rsid w:val="00A25B00"/>
    <w:rsid w:val="00A45AA0"/>
    <w:rsid w:val="00AA49FD"/>
    <w:rsid w:val="00AC33EA"/>
    <w:rsid w:val="00AD12AE"/>
    <w:rsid w:val="00AE712F"/>
    <w:rsid w:val="00B13038"/>
    <w:rsid w:val="00B355D0"/>
    <w:rsid w:val="00B50F50"/>
    <w:rsid w:val="00B5298B"/>
    <w:rsid w:val="00B719F5"/>
    <w:rsid w:val="00B9617D"/>
    <w:rsid w:val="00BB4E8B"/>
    <w:rsid w:val="00BE357B"/>
    <w:rsid w:val="00BF3D1E"/>
    <w:rsid w:val="00C31314"/>
    <w:rsid w:val="00C72669"/>
    <w:rsid w:val="00C7578A"/>
    <w:rsid w:val="00CD3B3F"/>
    <w:rsid w:val="00CE08A7"/>
    <w:rsid w:val="00D156E0"/>
    <w:rsid w:val="00D212A5"/>
    <w:rsid w:val="00D36ADC"/>
    <w:rsid w:val="00D56D9E"/>
    <w:rsid w:val="00D678B1"/>
    <w:rsid w:val="00D712B7"/>
    <w:rsid w:val="00DA5862"/>
    <w:rsid w:val="00DA7A86"/>
    <w:rsid w:val="00DB2BE6"/>
    <w:rsid w:val="00DD1753"/>
    <w:rsid w:val="00E04C26"/>
    <w:rsid w:val="00EC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1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DB2BE6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712F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DB2BE6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E712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DB2BE6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196</Words>
  <Characters>1177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4</cp:revision>
  <cp:lastPrinted>2019-11-06T11:17:00Z</cp:lastPrinted>
  <dcterms:created xsi:type="dcterms:W3CDTF">2024-04-18T07:23:00Z</dcterms:created>
  <dcterms:modified xsi:type="dcterms:W3CDTF">2024-04-18T07:41:00Z</dcterms:modified>
</cp:coreProperties>
</file>