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4" w:rsidRPr="001A7246" w:rsidRDefault="006B29A4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3</w:t>
      </w:r>
    </w:p>
    <w:p w:rsidR="006B29A4" w:rsidRPr="001A7246" w:rsidRDefault="006B29A4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22 marca 2024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6B29A4" w:rsidRPr="001A7246" w:rsidRDefault="006B29A4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11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4 września 2020 r. w sprawie powołania Wydziałowego Kolegium opiniodawczo-doradczego na kadencję 2020-2024</w:t>
      </w:r>
    </w:p>
    <w:p w:rsidR="006B29A4" w:rsidRDefault="006B29A4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6B29A4" w:rsidRDefault="006B29A4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6B29A4" w:rsidRDefault="006B29A4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11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Wydziałowego Kolegium opiniodawczo-doradczego na kadencję 2020-2024 w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1. wprowadza się zmiany:</w:t>
      </w:r>
    </w:p>
    <w:p w:rsidR="006B29A4" w:rsidRDefault="006B29A4" w:rsidP="00AA17D4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 się dr inż. Kamilę Bojko - pełnomocnika ds. promocji WKŚiR.</w:t>
      </w:r>
    </w:p>
    <w:p w:rsidR="006B29A4" w:rsidRDefault="006B29A4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6B29A4" w:rsidRDefault="006B29A4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6B29A4" w:rsidRPr="0001130C" w:rsidRDefault="006B29A4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6B29A4" w:rsidRPr="001A7246" w:rsidRDefault="006B29A4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6B29A4" w:rsidRDefault="006B29A4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6B29A4" w:rsidRDefault="006B29A4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6B29A4" w:rsidRPr="003C1A09" w:rsidRDefault="006B29A4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6B29A4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9"/>
  </w:num>
  <w:num w:numId="14">
    <w:abstractNumId w:val="24"/>
  </w:num>
  <w:num w:numId="15">
    <w:abstractNumId w:val="5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11"/>
  </w:num>
  <w:num w:numId="23">
    <w:abstractNumId w:val="0"/>
  </w:num>
  <w:num w:numId="24">
    <w:abstractNumId w:val="14"/>
  </w:num>
  <w:num w:numId="25">
    <w:abstractNumId w:val="16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E24E7"/>
    <w:rsid w:val="001731D7"/>
    <w:rsid w:val="0019667A"/>
    <w:rsid w:val="001A4CB0"/>
    <w:rsid w:val="001A7246"/>
    <w:rsid w:val="001B7E41"/>
    <w:rsid w:val="001C4F27"/>
    <w:rsid w:val="001C6166"/>
    <w:rsid w:val="002363F4"/>
    <w:rsid w:val="00247045"/>
    <w:rsid w:val="00251E3E"/>
    <w:rsid w:val="002A2B72"/>
    <w:rsid w:val="002B3C78"/>
    <w:rsid w:val="003174B6"/>
    <w:rsid w:val="00323F20"/>
    <w:rsid w:val="003A0283"/>
    <w:rsid w:val="003C1A09"/>
    <w:rsid w:val="003C3172"/>
    <w:rsid w:val="003D1A95"/>
    <w:rsid w:val="003F2B02"/>
    <w:rsid w:val="00403500"/>
    <w:rsid w:val="004465C8"/>
    <w:rsid w:val="00492439"/>
    <w:rsid w:val="004B26E6"/>
    <w:rsid w:val="004D2FD1"/>
    <w:rsid w:val="004E3560"/>
    <w:rsid w:val="004E44D5"/>
    <w:rsid w:val="004F01F4"/>
    <w:rsid w:val="00520305"/>
    <w:rsid w:val="005403A9"/>
    <w:rsid w:val="005666AA"/>
    <w:rsid w:val="005748A3"/>
    <w:rsid w:val="005847B5"/>
    <w:rsid w:val="005C1119"/>
    <w:rsid w:val="00661CF0"/>
    <w:rsid w:val="00671620"/>
    <w:rsid w:val="0068209F"/>
    <w:rsid w:val="006B29A4"/>
    <w:rsid w:val="0075540C"/>
    <w:rsid w:val="007704C4"/>
    <w:rsid w:val="007A4A57"/>
    <w:rsid w:val="007D626F"/>
    <w:rsid w:val="00801E2C"/>
    <w:rsid w:val="00807CAB"/>
    <w:rsid w:val="0081608C"/>
    <w:rsid w:val="00847428"/>
    <w:rsid w:val="00867515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31F2A"/>
    <w:rsid w:val="00A45AA0"/>
    <w:rsid w:val="00AA17D4"/>
    <w:rsid w:val="00AA49FD"/>
    <w:rsid w:val="00AC33EA"/>
    <w:rsid w:val="00AD12AE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72669"/>
    <w:rsid w:val="00CC1F24"/>
    <w:rsid w:val="00CD3B3F"/>
    <w:rsid w:val="00CE08A7"/>
    <w:rsid w:val="00D212A5"/>
    <w:rsid w:val="00D36ADC"/>
    <w:rsid w:val="00D56824"/>
    <w:rsid w:val="00D678B1"/>
    <w:rsid w:val="00D712B7"/>
    <w:rsid w:val="00DA5862"/>
    <w:rsid w:val="00DA7A86"/>
    <w:rsid w:val="00E04C26"/>
    <w:rsid w:val="00E97193"/>
    <w:rsid w:val="00EC1A51"/>
    <w:rsid w:val="00F0118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D56824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D56824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56824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1065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2019-11-06T12:17:00Z</cp:lastPrinted>
  <dcterms:created xsi:type="dcterms:W3CDTF">2024-03-25T07:53:00Z</dcterms:created>
  <dcterms:modified xsi:type="dcterms:W3CDTF">2024-03-25T08:01:00Z</dcterms:modified>
</cp:coreProperties>
</file>