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73" w:rsidRPr="00B50F50" w:rsidRDefault="001A397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</w:t>
      </w:r>
      <w:r w:rsidRPr="00B50F50">
        <w:rPr>
          <w:rFonts w:ascii="Calibri" w:hAnsi="Calibri" w:cs="Calibri"/>
          <w:b/>
          <w:bCs/>
        </w:rPr>
        <w:t xml:space="preserve"> nr </w:t>
      </w:r>
      <w:r>
        <w:rPr>
          <w:rFonts w:ascii="Calibri" w:hAnsi="Calibri" w:cs="Calibri"/>
          <w:b/>
          <w:bCs/>
        </w:rPr>
        <w:t>2</w:t>
      </w:r>
    </w:p>
    <w:p w:rsidR="001A3973" w:rsidRPr="00B50F50" w:rsidRDefault="001A397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Dziekana</w:t>
      </w:r>
      <w:r w:rsidRPr="00B50F50">
        <w:rPr>
          <w:rFonts w:ascii="Calibri" w:hAnsi="Calibri" w:cs="Calibri"/>
          <w:b/>
          <w:bCs/>
        </w:rPr>
        <w:t xml:space="preserve"> Wydziału Kształtowania Środowiska i Rolnictwa</w:t>
      </w:r>
    </w:p>
    <w:p w:rsidR="001A3973" w:rsidRPr="00B50F50" w:rsidRDefault="001A3973">
      <w:pPr>
        <w:jc w:val="center"/>
        <w:rPr>
          <w:rFonts w:ascii="Calibri" w:hAnsi="Calibri" w:cs="Calibri"/>
          <w:b/>
          <w:bCs/>
        </w:rPr>
      </w:pPr>
      <w:r w:rsidRPr="00B50F50">
        <w:rPr>
          <w:rFonts w:ascii="Calibri" w:hAnsi="Calibri" w:cs="Calibri"/>
          <w:b/>
          <w:bCs/>
        </w:rPr>
        <w:t>Zachodniopomorskiego Uniwersytetu Technologicznego w Szczecinie</w:t>
      </w:r>
    </w:p>
    <w:p w:rsidR="001A3973" w:rsidRPr="00B50F50" w:rsidRDefault="001A397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dnia 12 lutego 2024</w:t>
      </w:r>
      <w:r w:rsidRPr="00B50F50">
        <w:rPr>
          <w:rFonts w:ascii="Calibri" w:hAnsi="Calibri" w:cs="Calibri"/>
          <w:b/>
          <w:bCs/>
        </w:rPr>
        <w:t xml:space="preserve"> r.</w:t>
      </w:r>
    </w:p>
    <w:p w:rsidR="001A3973" w:rsidRPr="00B50F50" w:rsidRDefault="001A3973">
      <w:pPr>
        <w:jc w:val="center"/>
        <w:rPr>
          <w:rFonts w:ascii="Calibri" w:hAnsi="Calibri" w:cs="Calibri"/>
          <w:b/>
          <w:bCs/>
        </w:rPr>
      </w:pPr>
    </w:p>
    <w:p w:rsidR="001A3973" w:rsidRPr="00B5298B" w:rsidRDefault="001A3973" w:rsidP="00247045">
      <w:pPr>
        <w:pStyle w:val="BodyText2"/>
        <w:rPr>
          <w:rFonts w:ascii="Calibri" w:hAnsi="Calibri" w:cs="Calibri"/>
        </w:rPr>
      </w:pPr>
      <w:r>
        <w:rPr>
          <w:rFonts w:ascii="Calibri" w:hAnsi="Calibri" w:cs="Calibri"/>
        </w:rPr>
        <w:t xml:space="preserve">zmieniające zarządzenie nr 1 Dziekana Wydziału Kształtowania Środowiska i Rolnictwa Zachodniopomorskiego Uniwersytetu Technologicznego w Szczecinie z 4 września 2020 r. w sprawie </w:t>
      </w:r>
      <w:r w:rsidRPr="00B5298B">
        <w:rPr>
          <w:rFonts w:ascii="Calibri" w:hAnsi="Calibri" w:cs="Calibri"/>
        </w:rPr>
        <w:t>powołania</w:t>
      </w:r>
      <w:r>
        <w:rPr>
          <w:rFonts w:ascii="Calibri" w:hAnsi="Calibri" w:cs="Calibri"/>
        </w:rPr>
        <w:t xml:space="preserve"> pełnomocników dziekana na kadencję 2020-2024</w:t>
      </w:r>
    </w:p>
    <w:p w:rsidR="001A3973" w:rsidRDefault="001A3973">
      <w:pPr>
        <w:rPr>
          <w:rFonts w:ascii="Calibri" w:hAnsi="Calibri" w:cs="Calibri"/>
          <w:b/>
          <w:bCs/>
        </w:rPr>
      </w:pPr>
    </w:p>
    <w:p w:rsidR="001A3973" w:rsidRDefault="001A3973" w:rsidP="00661C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</w:t>
      </w:r>
      <w:r w:rsidRPr="00B50F50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49 ust. 8 Regulaminu organizacyjnego Zachodniopomorskiego Uniwersytetu Technologicznego w Szczecinie (Zarządzenie</w:t>
      </w:r>
      <w:r w:rsidRPr="00661CF0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r 77</w:t>
      </w:r>
      <w:r w:rsidRPr="00661CF0">
        <w:rPr>
          <w:rFonts w:ascii="Calibri" w:hAnsi="Calibri" w:cs="Calibri"/>
        </w:rPr>
        <w:t xml:space="preserve"> Rektora ZUT </w:t>
      </w:r>
      <w:r>
        <w:rPr>
          <w:rFonts w:ascii="Calibri" w:hAnsi="Calibri" w:cs="Calibri"/>
        </w:rPr>
        <w:t>z dnia 14 października</w:t>
      </w:r>
      <w:r w:rsidRPr="00661C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B355D0">
        <w:rPr>
          <w:rFonts w:ascii="Calibri" w:hAnsi="Calibri" w:cs="Calibri"/>
        </w:rPr>
        <w:t>2019 r., z p</w:t>
      </w:r>
      <w:r>
        <w:rPr>
          <w:rFonts w:ascii="Calibri" w:hAnsi="Calibri" w:cs="Calibri"/>
        </w:rPr>
        <w:t>óźn. zm.) w związku z § 8 pkt 8 Zarządzenia nr 117</w:t>
      </w:r>
      <w:r w:rsidRPr="00B355D0">
        <w:rPr>
          <w:rFonts w:ascii="Calibri" w:hAnsi="Calibri" w:cs="Calibri"/>
        </w:rPr>
        <w:t xml:space="preserve"> Rektora ZUT w Szczecinie </w:t>
      </w:r>
      <w:r>
        <w:rPr>
          <w:rFonts w:ascii="Calibri" w:hAnsi="Calibri" w:cs="Calibri"/>
        </w:rPr>
        <w:br/>
        <w:t>z dnia 4 września</w:t>
      </w:r>
      <w:r w:rsidRPr="00B355D0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 xml:space="preserve">20 r. z późn. zm., </w:t>
      </w:r>
      <w:r w:rsidRPr="00B355D0">
        <w:rPr>
          <w:rFonts w:ascii="Calibri" w:hAnsi="Calibri" w:cs="Calibri"/>
        </w:rPr>
        <w:t>zarządza się, co następuje:</w:t>
      </w:r>
    </w:p>
    <w:p w:rsidR="001A3973" w:rsidRPr="00A45AA0" w:rsidRDefault="001A3973" w:rsidP="00661CF0">
      <w:pPr>
        <w:jc w:val="both"/>
        <w:rPr>
          <w:rFonts w:ascii="Calibri" w:hAnsi="Calibri" w:cs="Calibri"/>
          <w:sz w:val="16"/>
          <w:szCs w:val="16"/>
        </w:rPr>
      </w:pPr>
    </w:p>
    <w:p w:rsidR="001A3973" w:rsidRDefault="001A3973" w:rsidP="00D212A5">
      <w:pPr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1A3973" w:rsidRPr="00CD50E0" w:rsidRDefault="001A3973" w:rsidP="002470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zarządzeniu nr 1 Dziekana Wydziału Kształtowania Środowiska i Rolnictwa ZUT </w:t>
      </w:r>
      <w:r>
        <w:rPr>
          <w:rFonts w:ascii="Calibri" w:hAnsi="Calibri" w:cs="Calibri"/>
        </w:rPr>
        <w:br/>
        <w:t xml:space="preserve">w Szczecinie z 4 września 2020 r. w sprawie powołania pełnomocników dziekana na kadencję </w:t>
      </w:r>
      <w:r w:rsidRPr="00CD50E0">
        <w:rPr>
          <w:rFonts w:ascii="Calibri" w:hAnsi="Calibri" w:cs="Calibri"/>
        </w:rPr>
        <w:t>2020-2024 wprowadza się następujące zmiany:</w:t>
      </w:r>
    </w:p>
    <w:p w:rsidR="001A3973" w:rsidRPr="00CD50E0" w:rsidRDefault="001A3973" w:rsidP="002B0151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</w:rPr>
        <w:t>W § 1. dodaje się:</w:t>
      </w:r>
    </w:p>
    <w:p w:rsidR="001A3973" w:rsidRPr="00CD50E0" w:rsidRDefault="001A3973" w:rsidP="002B0151">
      <w:pPr>
        <w:ind w:left="340"/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</w:rPr>
        <w:t>dr inż. Kamila Bojko - pełnomocnik dziekana ds. promocji Wydziału KŚiR.</w:t>
      </w:r>
    </w:p>
    <w:p w:rsidR="001A3973" w:rsidRPr="00CD50E0" w:rsidRDefault="001A3973" w:rsidP="002B0151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  <w:bCs/>
        </w:rPr>
        <w:t xml:space="preserve">Dodaje się </w:t>
      </w:r>
      <w:r>
        <w:rPr>
          <w:rFonts w:ascii="Calibri" w:hAnsi="Calibri" w:cs="Calibri"/>
        </w:rPr>
        <w:t>§ 8a</w:t>
      </w:r>
      <w:r w:rsidRPr="00CD50E0">
        <w:rPr>
          <w:rFonts w:ascii="Calibri" w:hAnsi="Calibri" w:cs="Calibri"/>
        </w:rPr>
        <w:t xml:space="preserve"> w brzmieniu:</w:t>
      </w:r>
    </w:p>
    <w:p w:rsidR="001A3973" w:rsidRPr="00CD50E0" w:rsidRDefault="001A3973" w:rsidP="002B0151">
      <w:pPr>
        <w:ind w:firstLine="340"/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  <w:bCs/>
        </w:rPr>
        <w:t>Do zadań pełnomocnika dziekana ds. promocji Wydziału</w:t>
      </w:r>
      <w:r>
        <w:rPr>
          <w:rFonts w:ascii="Calibri" w:hAnsi="Calibri" w:cs="Calibri"/>
          <w:bCs/>
        </w:rPr>
        <w:t xml:space="preserve"> </w:t>
      </w:r>
      <w:r w:rsidRPr="00CD50E0">
        <w:rPr>
          <w:rFonts w:ascii="Calibri" w:hAnsi="Calibri" w:cs="Calibri"/>
          <w:bCs/>
        </w:rPr>
        <w:t>KŚiR należy w szczególności:</w:t>
      </w:r>
    </w:p>
    <w:p w:rsidR="001A3973" w:rsidRPr="00CD50E0" w:rsidRDefault="001A3973" w:rsidP="00CD50E0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</w:rPr>
        <w:t>promowanie oferty kształcenia Wydziału,</w:t>
      </w:r>
    </w:p>
    <w:p w:rsidR="001A3973" w:rsidRPr="00CD50E0" w:rsidRDefault="001A3973" w:rsidP="00CD50E0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</w:rPr>
        <w:t>współpraca z Biurem Promocji ZUT w Szczecinie,</w:t>
      </w:r>
    </w:p>
    <w:p w:rsidR="001A3973" w:rsidRPr="00CD50E0" w:rsidRDefault="001A3973" w:rsidP="00CD50E0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</w:rPr>
        <w:t>stały kontakt z Rzecznikiem ZUT w Szczecinie,</w:t>
      </w:r>
    </w:p>
    <w:p w:rsidR="001A3973" w:rsidRPr="00CD50E0" w:rsidRDefault="001A3973" w:rsidP="00CD50E0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</w:rPr>
        <w:t>prowadzenie i bieżące uaktualnianie mediów społecznościowych Wydziału (w tym: relacjonowanie uroczystości wydziałowych: immatrykulacja, absolutorium, konferencje, wystawy, itp.),</w:t>
      </w:r>
    </w:p>
    <w:p w:rsidR="001A3973" w:rsidRPr="00CD50E0" w:rsidRDefault="001A3973" w:rsidP="00CD50E0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</w:rPr>
        <w:t>koordynacja umów dotyczących promocji zawieranych przez Wydział z podmiotami zewnętrznymi we współpracy z Prodziekanem ds. organizacji i rozwoju,</w:t>
      </w:r>
    </w:p>
    <w:p w:rsidR="001A3973" w:rsidRPr="00CD50E0" w:rsidRDefault="001A3973" w:rsidP="00CD50E0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</w:rPr>
        <w:t>przygotowanie i koordynacja wniosków o dotacje dotyczące promocji i oferty kształcenia na Wydziale,</w:t>
      </w:r>
    </w:p>
    <w:p w:rsidR="001A3973" w:rsidRPr="00CD50E0" w:rsidRDefault="001A3973" w:rsidP="00CD50E0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</w:rPr>
        <w:t>organizacja prelekcji w szkołach ponadpodstawowych na temat prowadzonych na Wydziale kierunków studiów i warunków studiowania, jakie stwarza WKŚiR,</w:t>
      </w:r>
    </w:p>
    <w:p w:rsidR="001A3973" w:rsidRPr="00CD50E0" w:rsidRDefault="001A3973" w:rsidP="00CD50E0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</w:rPr>
        <w:t xml:space="preserve">pomoc w organizacji imprez promocyjnych Wydziału (Dni Otwarte, warsztaty </w:t>
      </w:r>
      <w:r w:rsidRPr="00CD50E0">
        <w:rPr>
          <w:rFonts w:ascii="Calibri" w:hAnsi="Calibri" w:cs="Calibri"/>
        </w:rPr>
        <w:br/>
        <w:t>i wykłady dla uczniów),</w:t>
      </w:r>
    </w:p>
    <w:p w:rsidR="001A3973" w:rsidRPr="00CD50E0" w:rsidRDefault="001A3973" w:rsidP="00CD50E0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</w:rPr>
        <w:t>prowadzenie korespondencji dotyczącej powierzonego zakresu obowiązków,</w:t>
      </w:r>
    </w:p>
    <w:p w:rsidR="001A3973" w:rsidRPr="00CD50E0" w:rsidRDefault="001A3973" w:rsidP="00CD50E0">
      <w:pPr>
        <w:pStyle w:val="NormalWeb"/>
        <w:numPr>
          <w:ilvl w:val="0"/>
          <w:numId w:val="4"/>
        </w:numPr>
        <w:tabs>
          <w:tab w:val="clear" w:pos="340"/>
          <w:tab w:val="num" w:pos="680"/>
        </w:tabs>
        <w:spacing w:before="0" w:beforeAutospacing="0" w:after="0" w:afterAutospacing="0"/>
        <w:ind w:left="680"/>
        <w:jc w:val="both"/>
        <w:rPr>
          <w:rFonts w:ascii="Calibri" w:hAnsi="Calibri" w:cs="Calibri"/>
        </w:rPr>
      </w:pPr>
      <w:r w:rsidRPr="00CD50E0">
        <w:rPr>
          <w:rFonts w:ascii="Calibri" w:hAnsi="Calibri" w:cs="Calibri"/>
        </w:rPr>
        <w:t>współpraca z Sejmikiem Wydziałowego Samorządu Studenckiego.</w:t>
      </w:r>
    </w:p>
    <w:p w:rsidR="001A3973" w:rsidRPr="00CD50E0" w:rsidRDefault="001A3973" w:rsidP="00B719F5">
      <w:pPr>
        <w:rPr>
          <w:rFonts w:ascii="Calibri" w:hAnsi="Calibri" w:cs="Calibri"/>
          <w:sz w:val="16"/>
          <w:szCs w:val="16"/>
        </w:rPr>
      </w:pPr>
    </w:p>
    <w:p w:rsidR="001A3973" w:rsidRPr="00CD50E0" w:rsidRDefault="001A3973" w:rsidP="00B719F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  <w:r w:rsidRPr="00CD50E0">
        <w:rPr>
          <w:rFonts w:ascii="Calibri" w:hAnsi="Calibri" w:cs="Calibri"/>
        </w:rPr>
        <w:t>.</w:t>
      </w:r>
    </w:p>
    <w:p w:rsidR="001A3973" w:rsidRPr="00CD50E0" w:rsidRDefault="001A3973" w:rsidP="00B719F5">
      <w:pPr>
        <w:pStyle w:val="BodyText2"/>
        <w:rPr>
          <w:rFonts w:ascii="Calibri" w:hAnsi="Calibri" w:cs="Calibri"/>
          <w:b w:val="0"/>
          <w:bCs w:val="0"/>
        </w:rPr>
      </w:pPr>
      <w:r w:rsidRPr="00CD50E0">
        <w:rPr>
          <w:rFonts w:ascii="Calibri" w:hAnsi="Calibri" w:cs="Calibri"/>
          <w:b w:val="0"/>
          <w:bCs w:val="0"/>
        </w:rPr>
        <w:t>Zarządzenie wchodzi w życie z dniem podpisania.</w:t>
      </w:r>
    </w:p>
    <w:p w:rsidR="001A3973" w:rsidRDefault="001A3973" w:rsidP="004D2FD1">
      <w:pPr>
        <w:rPr>
          <w:rFonts w:ascii="Calibri" w:hAnsi="Calibri" w:cs="Calibri"/>
        </w:rPr>
      </w:pPr>
    </w:p>
    <w:p w:rsidR="001A3973" w:rsidRPr="002937D5" w:rsidRDefault="001A3973" w:rsidP="004D2FD1">
      <w:pPr>
        <w:rPr>
          <w:rFonts w:ascii="Calibri" w:hAnsi="Calibri" w:cs="Calibri"/>
        </w:rPr>
      </w:pPr>
    </w:p>
    <w:p w:rsidR="001A3973" w:rsidRDefault="001A3973" w:rsidP="003C317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1A3973" w:rsidRDefault="001A3973" w:rsidP="00A209C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1A3973" w:rsidRPr="006E5338" w:rsidRDefault="001A3973" w:rsidP="003C3172">
      <w:pPr>
        <w:rPr>
          <w:rFonts w:ascii="Calibri" w:hAnsi="Calibri" w:cs="Calibri"/>
          <w:sz w:val="16"/>
          <w:szCs w:val="16"/>
        </w:rPr>
      </w:pPr>
    </w:p>
    <w:p w:rsidR="001A3973" w:rsidRDefault="001A3973" w:rsidP="003C3172">
      <w:pPr>
        <w:rPr>
          <w:rFonts w:ascii="Calibri" w:hAnsi="Calibri" w:cs="Calibri"/>
        </w:rPr>
      </w:pPr>
    </w:p>
    <w:p w:rsidR="001A3973" w:rsidRPr="00BA3BF8" w:rsidRDefault="001A3973">
      <w:pPr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BA3BF8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</w:t>
      </w:r>
      <w:r w:rsidRPr="00BA3BF8">
        <w:rPr>
          <w:rFonts w:ascii="Calibri" w:hAnsi="Calibri" w:cs="Calibri"/>
        </w:rPr>
        <w:t>prof. dr hab. inż. Arkadiusz Telesiński</w:t>
      </w:r>
    </w:p>
    <w:sectPr w:rsidR="001A3973" w:rsidRPr="00BA3BF8" w:rsidSect="00244EE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8DA"/>
    <w:multiLevelType w:val="hybridMultilevel"/>
    <w:tmpl w:val="32AE86F0"/>
    <w:lvl w:ilvl="0" w:tplc="FBE06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2189A"/>
    <w:multiLevelType w:val="hybridMultilevel"/>
    <w:tmpl w:val="F124774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C7066A"/>
    <w:multiLevelType w:val="hybridMultilevel"/>
    <w:tmpl w:val="9E56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15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20"/>
  </w:num>
  <w:num w:numId="15">
    <w:abstractNumId w:val="4"/>
  </w:num>
  <w:num w:numId="16">
    <w:abstractNumId w:val="6"/>
  </w:num>
  <w:num w:numId="17">
    <w:abstractNumId w:val="1"/>
  </w:num>
  <w:num w:numId="18">
    <w:abstractNumId w:val="21"/>
  </w:num>
  <w:num w:numId="19">
    <w:abstractNumId w:val="22"/>
  </w:num>
  <w:num w:numId="20">
    <w:abstractNumId w:val="3"/>
  </w:num>
  <w:num w:numId="21">
    <w:abstractNumId w:val="2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E24E7"/>
    <w:rsid w:val="000F1438"/>
    <w:rsid w:val="00106DE9"/>
    <w:rsid w:val="0016296C"/>
    <w:rsid w:val="001664E6"/>
    <w:rsid w:val="001731D7"/>
    <w:rsid w:val="0019667A"/>
    <w:rsid w:val="001A3973"/>
    <w:rsid w:val="001F02E9"/>
    <w:rsid w:val="001F0413"/>
    <w:rsid w:val="002363F4"/>
    <w:rsid w:val="00244EE6"/>
    <w:rsid w:val="00247045"/>
    <w:rsid w:val="002937D5"/>
    <w:rsid w:val="002A14BC"/>
    <w:rsid w:val="002B0151"/>
    <w:rsid w:val="00304D7B"/>
    <w:rsid w:val="003174B6"/>
    <w:rsid w:val="003C0560"/>
    <w:rsid w:val="003C3172"/>
    <w:rsid w:val="003F2B02"/>
    <w:rsid w:val="00492439"/>
    <w:rsid w:val="004D2FD1"/>
    <w:rsid w:val="004E44D5"/>
    <w:rsid w:val="00520305"/>
    <w:rsid w:val="00557F27"/>
    <w:rsid w:val="005748A3"/>
    <w:rsid w:val="005847B5"/>
    <w:rsid w:val="005B2202"/>
    <w:rsid w:val="0063745F"/>
    <w:rsid w:val="00655643"/>
    <w:rsid w:val="00661CF0"/>
    <w:rsid w:val="00671620"/>
    <w:rsid w:val="00695B45"/>
    <w:rsid w:val="006E5338"/>
    <w:rsid w:val="0075540C"/>
    <w:rsid w:val="007704C4"/>
    <w:rsid w:val="007A4A57"/>
    <w:rsid w:val="007D5C4D"/>
    <w:rsid w:val="007D626F"/>
    <w:rsid w:val="007D7A44"/>
    <w:rsid w:val="007E6EA0"/>
    <w:rsid w:val="00807CAB"/>
    <w:rsid w:val="008A6A2E"/>
    <w:rsid w:val="00942B64"/>
    <w:rsid w:val="009B0729"/>
    <w:rsid w:val="009B7AC5"/>
    <w:rsid w:val="009D7745"/>
    <w:rsid w:val="00A209C5"/>
    <w:rsid w:val="00A40C1C"/>
    <w:rsid w:val="00A4319A"/>
    <w:rsid w:val="00A45AA0"/>
    <w:rsid w:val="00AA49FD"/>
    <w:rsid w:val="00AB0957"/>
    <w:rsid w:val="00B13038"/>
    <w:rsid w:val="00B355D0"/>
    <w:rsid w:val="00B50F50"/>
    <w:rsid w:val="00B5298B"/>
    <w:rsid w:val="00B719F5"/>
    <w:rsid w:val="00B929D0"/>
    <w:rsid w:val="00BA3BF8"/>
    <w:rsid w:val="00BE357B"/>
    <w:rsid w:val="00BF3D1E"/>
    <w:rsid w:val="00C14A0F"/>
    <w:rsid w:val="00C31314"/>
    <w:rsid w:val="00CD3B3F"/>
    <w:rsid w:val="00CD50E0"/>
    <w:rsid w:val="00CE08A7"/>
    <w:rsid w:val="00D212A5"/>
    <w:rsid w:val="00D36ADC"/>
    <w:rsid w:val="00D678B1"/>
    <w:rsid w:val="00DA5862"/>
    <w:rsid w:val="00DA7A86"/>
    <w:rsid w:val="00E04C26"/>
    <w:rsid w:val="00EB108E"/>
    <w:rsid w:val="00EC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C1C"/>
    <w:pPr>
      <w:keepNext/>
      <w:jc w:val="right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EA0"/>
    <w:rPr>
      <w:rFonts w:ascii="Cambria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A40C1C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6EA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E6EA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locked/>
    <w:rsid w:val="002B01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CD50E0"/>
    <w:pPr>
      <w:spacing w:after="160" w:line="259" w:lineRule="auto"/>
      <w:ind w:left="720"/>
      <w:contextualSpacing/>
    </w:pPr>
    <w:rPr>
      <w:rFonts w:ascii="Aptos" w:hAnsi="Aptos"/>
      <w:kern w:val="2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A43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9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325</Words>
  <Characters>1952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6</cp:revision>
  <cp:lastPrinted>2024-02-12T11:24:00Z</cp:lastPrinted>
  <dcterms:created xsi:type="dcterms:W3CDTF">2024-02-12T09:27:00Z</dcterms:created>
  <dcterms:modified xsi:type="dcterms:W3CDTF">2024-02-12T11:24:00Z</dcterms:modified>
</cp:coreProperties>
</file>