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C" w:rsidRPr="001A7246" w:rsidRDefault="00751FBC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1</w:t>
      </w:r>
    </w:p>
    <w:p w:rsidR="00751FBC" w:rsidRPr="001A7246" w:rsidRDefault="00751FBC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3 stycznia 2024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751FBC" w:rsidRPr="001A7246" w:rsidRDefault="00751FBC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11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4 września 2020 r. w sprawie powołania Wydziałowego Kolegium opiniodawczo-doradczego na kadencję 2020-2024</w:t>
      </w:r>
    </w:p>
    <w:p w:rsidR="00751FBC" w:rsidRDefault="00751FBC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 xml:space="preserve">8 pkt 9 Zarządzenia nr 117 Rektora ZUT w Szczecinie </w:t>
      </w:r>
      <w:r>
        <w:rPr>
          <w:rFonts w:ascii="Calibri" w:hAnsi="Calibri" w:cs="Calibri"/>
        </w:rPr>
        <w:br/>
        <w:t>z dnia 4 września 2020 r., z późn. zm., zarządza się, co następuje:</w:t>
      </w:r>
    </w:p>
    <w:p w:rsidR="00751FBC" w:rsidRDefault="00751FBC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751FBC" w:rsidRDefault="00751FBC" w:rsidP="009008F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11 Dziekana Wydziału Kształtowania Środowiska i Rolnictwa ZUT </w:t>
      </w:r>
      <w:r>
        <w:rPr>
          <w:rFonts w:ascii="Calibri" w:hAnsi="Calibri" w:cs="Calibri"/>
        </w:rPr>
        <w:br/>
        <w:t xml:space="preserve">w Szczecinie z 4 wrzesnia 2020 r. w sprawie powołania Wydziałowego Kolegium opiniodawczo-doradczego na kadencję 2020-2024 w </w:t>
      </w:r>
      <w:r w:rsidRPr="00B50F50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1. wprowadza się zmiany:</w:t>
      </w:r>
    </w:p>
    <w:p w:rsidR="00751FBC" w:rsidRPr="00AD7E95" w:rsidRDefault="00751FBC" w:rsidP="009008F6">
      <w:pPr>
        <w:numPr>
          <w:ilvl w:val="0"/>
          <w:numId w:val="29"/>
        </w:numPr>
        <w:spacing w:line="360" w:lineRule="auto"/>
        <w:jc w:val="both"/>
        <w:rPr>
          <w:rFonts w:ascii="Calibri" w:hAnsi="Calibri" w:cs="Calibri"/>
        </w:rPr>
      </w:pPr>
      <w:r w:rsidRPr="00AD7E95">
        <w:rPr>
          <w:rFonts w:ascii="Calibri" w:hAnsi="Calibri" w:cs="Calibri"/>
        </w:rPr>
        <w:t>Odwo</w:t>
      </w:r>
      <w:r>
        <w:rPr>
          <w:rFonts w:ascii="Calibri" w:hAnsi="Calibri" w:cs="Calibri"/>
        </w:rPr>
        <w:t>łu</w:t>
      </w:r>
      <w:r w:rsidRPr="00AD7E95">
        <w:rPr>
          <w:rFonts w:ascii="Calibri" w:hAnsi="Calibri" w:cs="Calibri"/>
        </w:rPr>
        <w:t>je się:</w:t>
      </w:r>
    </w:p>
    <w:p w:rsidR="00751FBC" w:rsidRDefault="00751FBC" w:rsidP="009008F6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 w:line="360" w:lineRule="auto"/>
        <w:ind w:left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dr. hab. Piotra Masojcia,</w:t>
      </w:r>
    </w:p>
    <w:p w:rsidR="00751FBC" w:rsidRDefault="00751FBC" w:rsidP="009008F6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 w:line="360" w:lineRule="auto"/>
        <w:ind w:left="680"/>
        <w:jc w:val="both"/>
        <w:rPr>
          <w:rFonts w:ascii="Calibri" w:hAnsi="Calibri" w:cs="Calibri"/>
        </w:rPr>
      </w:pPr>
      <w:r w:rsidRPr="00AD7E95">
        <w:rPr>
          <w:rFonts w:ascii="Calibri" w:hAnsi="Calibri" w:cs="Calibri"/>
        </w:rPr>
        <w:t>dr. hab. inż. Edwarda Mellera, prof. ZUT</w:t>
      </w:r>
      <w:r>
        <w:rPr>
          <w:rFonts w:ascii="Calibri" w:hAnsi="Calibri" w:cs="Calibri"/>
        </w:rPr>
        <w:t>.</w:t>
      </w:r>
    </w:p>
    <w:p w:rsidR="00751FBC" w:rsidRPr="00AD7E95" w:rsidRDefault="00751FBC" w:rsidP="009008F6">
      <w:pPr>
        <w:numPr>
          <w:ilvl w:val="0"/>
          <w:numId w:val="2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</w:t>
      </w:r>
      <w:r w:rsidRPr="00AD7E95">
        <w:rPr>
          <w:rFonts w:ascii="Calibri" w:hAnsi="Calibri" w:cs="Calibri"/>
        </w:rPr>
        <w:t xml:space="preserve"> się:</w:t>
      </w:r>
    </w:p>
    <w:p w:rsidR="00751FBC" w:rsidRDefault="00751FBC" w:rsidP="009008F6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ind w:left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Marcelinę Krupę-Małkiewicz, prof. ZUT,</w:t>
      </w:r>
    </w:p>
    <w:p w:rsidR="00751FBC" w:rsidRPr="00BA2A6F" w:rsidRDefault="00751FBC" w:rsidP="009008F6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ind w:left="680"/>
        <w:jc w:val="both"/>
        <w:rPr>
          <w:rFonts w:ascii="Calibri" w:hAnsi="Calibri" w:cs="Calibri"/>
        </w:rPr>
      </w:pPr>
      <w:r w:rsidRPr="00BA2A6F">
        <w:rPr>
          <w:rFonts w:ascii="Calibri" w:hAnsi="Calibri" w:cs="Calibri"/>
        </w:rPr>
        <w:t>dr hab. inż. Joannę Podlasińską, prof. ZUT.</w:t>
      </w:r>
    </w:p>
    <w:p w:rsidR="00751FBC" w:rsidRPr="00514A00" w:rsidRDefault="00751FBC" w:rsidP="001A72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514A00">
        <w:rPr>
          <w:rFonts w:ascii="Calibri" w:hAnsi="Calibri" w:cs="Calibri"/>
        </w:rPr>
        <w:t>.</w:t>
      </w:r>
    </w:p>
    <w:p w:rsidR="00751FBC" w:rsidRPr="00514A00" w:rsidRDefault="00751FBC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 w:rsidRPr="00514A00">
        <w:rPr>
          <w:rFonts w:ascii="Calibri" w:hAnsi="Calibri" w:cs="Calibri"/>
        </w:rPr>
        <w:t>Zarządzenie wchodzi w życie z dniem podpisania.</w:t>
      </w:r>
    </w:p>
    <w:p w:rsidR="00751FBC" w:rsidRPr="0001130C" w:rsidRDefault="00751FBC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751FBC" w:rsidRPr="001A7246" w:rsidRDefault="00751FBC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751FBC" w:rsidRDefault="00751FBC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751FBC" w:rsidRDefault="00751FBC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751FBC" w:rsidRPr="003C1A09" w:rsidRDefault="00751FBC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751FBC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7B58DA"/>
    <w:multiLevelType w:val="hybridMultilevel"/>
    <w:tmpl w:val="32AE86F0"/>
    <w:lvl w:ilvl="0" w:tplc="FBE06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607562"/>
    <w:multiLevelType w:val="hybridMultilevel"/>
    <w:tmpl w:val="1670298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6E2B75"/>
    <w:multiLevelType w:val="hybridMultilevel"/>
    <w:tmpl w:val="E40E7E3C"/>
    <w:lvl w:ilvl="0" w:tplc="6404887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4"/>
  </w:num>
  <w:num w:numId="5">
    <w:abstractNumId w:val="16"/>
  </w:num>
  <w:num w:numId="6">
    <w:abstractNumId w:val="18"/>
  </w:num>
  <w:num w:numId="7">
    <w:abstractNumId w:val="6"/>
  </w:num>
  <w:num w:numId="8">
    <w:abstractNumId w:val="23"/>
  </w:num>
  <w:num w:numId="9">
    <w:abstractNumId w:val="21"/>
  </w:num>
  <w:num w:numId="10">
    <w:abstractNumId w:val="13"/>
  </w:num>
  <w:num w:numId="11">
    <w:abstractNumId w:val="19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7"/>
  </w:num>
  <w:num w:numId="17">
    <w:abstractNumId w:val="2"/>
  </w:num>
  <w:num w:numId="18">
    <w:abstractNumId w:val="27"/>
  </w:num>
  <w:num w:numId="19">
    <w:abstractNumId w:val="28"/>
  </w:num>
  <w:num w:numId="20">
    <w:abstractNumId w:val="4"/>
  </w:num>
  <w:num w:numId="21">
    <w:abstractNumId w:val="3"/>
  </w:num>
  <w:num w:numId="22">
    <w:abstractNumId w:val="12"/>
  </w:num>
  <w:num w:numId="23">
    <w:abstractNumId w:val="0"/>
  </w:num>
  <w:num w:numId="24">
    <w:abstractNumId w:val="15"/>
  </w:num>
  <w:num w:numId="25">
    <w:abstractNumId w:val="17"/>
  </w:num>
  <w:num w:numId="26">
    <w:abstractNumId w:val="20"/>
  </w:num>
  <w:num w:numId="27">
    <w:abstractNumId w:val="29"/>
  </w:num>
  <w:num w:numId="28">
    <w:abstractNumId w:val="25"/>
  </w:num>
  <w:num w:numId="29">
    <w:abstractNumId w:val="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E24E7"/>
    <w:rsid w:val="001731D7"/>
    <w:rsid w:val="0019667A"/>
    <w:rsid w:val="001A4CB0"/>
    <w:rsid w:val="001A7246"/>
    <w:rsid w:val="001B7E41"/>
    <w:rsid w:val="001C4F27"/>
    <w:rsid w:val="002363F4"/>
    <w:rsid w:val="00247045"/>
    <w:rsid w:val="00251E3E"/>
    <w:rsid w:val="002A2B72"/>
    <w:rsid w:val="002B3C78"/>
    <w:rsid w:val="003174B6"/>
    <w:rsid w:val="00323F20"/>
    <w:rsid w:val="003C1A09"/>
    <w:rsid w:val="003C3172"/>
    <w:rsid w:val="003D1A95"/>
    <w:rsid w:val="003F2B02"/>
    <w:rsid w:val="004465C8"/>
    <w:rsid w:val="00467A9A"/>
    <w:rsid w:val="0049079D"/>
    <w:rsid w:val="00492439"/>
    <w:rsid w:val="004B26E6"/>
    <w:rsid w:val="004D2FD1"/>
    <w:rsid w:val="004E44D5"/>
    <w:rsid w:val="004F01F4"/>
    <w:rsid w:val="00514A00"/>
    <w:rsid w:val="00520305"/>
    <w:rsid w:val="005403A9"/>
    <w:rsid w:val="005748A3"/>
    <w:rsid w:val="005847B5"/>
    <w:rsid w:val="00584DFC"/>
    <w:rsid w:val="005C1119"/>
    <w:rsid w:val="00661CF0"/>
    <w:rsid w:val="00671620"/>
    <w:rsid w:val="0068209F"/>
    <w:rsid w:val="00696033"/>
    <w:rsid w:val="00702FA6"/>
    <w:rsid w:val="00751FBC"/>
    <w:rsid w:val="0075540C"/>
    <w:rsid w:val="007704C4"/>
    <w:rsid w:val="007A4A57"/>
    <w:rsid w:val="007D626F"/>
    <w:rsid w:val="00801E2C"/>
    <w:rsid w:val="00807CAB"/>
    <w:rsid w:val="0081608C"/>
    <w:rsid w:val="00847428"/>
    <w:rsid w:val="00867515"/>
    <w:rsid w:val="009008F6"/>
    <w:rsid w:val="00903F3A"/>
    <w:rsid w:val="00932398"/>
    <w:rsid w:val="00932666"/>
    <w:rsid w:val="00950D03"/>
    <w:rsid w:val="0097605C"/>
    <w:rsid w:val="009B0729"/>
    <w:rsid w:val="009B7AC5"/>
    <w:rsid w:val="009C3016"/>
    <w:rsid w:val="009D0E89"/>
    <w:rsid w:val="009D7745"/>
    <w:rsid w:val="009F0184"/>
    <w:rsid w:val="00A013B9"/>
    <w:rsid w:val="00A05284"/>
    <w:rsid w:val="00A209C5"/>
    <w:rsid w:val="00A45AA0"/>
    <w:rsid w:val="00A6240E"/>
    <w:rsid w:val="00AA49FD"/>
    <w:rsid w:val="00AC33EA"/>
    <w:rsid w:val="00AD12AE"/>
    <w:rsid w:val="00AD7E95"/>
    <w:rsid w:val="00B07323"/>
    <w:rsid w:val="00B13038"/>
    <w:rsid w:val="00B2100C"/>
    <w:rsid w:val="00B355D0"/>
    <w:rsid w:val="00B50F50"/>
    <w:rsid w:val="00B5298B"/>
    <w:rsid w:val="00B719F5"/>
    <w:rsid w:val="00B9617D"/>
    <w:rsid w:val="00BA2A6F"/>
    <w:rsid w:val="00BA3016"/>
    <w:rsid w:val="00BE357B"/>
    <w:rsid w:val="00BF3D1E"/>
    <w:rsid w:val="00C31314"/>
    <w:rsid w:val="00C72669"/>
    <w:rsid w:val="00CC1F24"/>
    <w:rsid w:val="00CD3B3F"/>
    <w:rsid w:val="00CE08A7"/>
    <w:rsid w:val="00D212A5"/>
    <w:rsid w:val="00D36ADC"/>
    <w:rsid w:val="00D678B1"/>
    <w:rsid w:val="00D712B7"/>
    <w:rsid w:val="00D91554"/>
    <w:rsid w:val="00DA5862"/>
    <w:rsid w:val="00DA7A86"/>
    <w:rsid w:val="00E04C26"/>
    <w:rsid w:val="00EC1A51"/>
    <w:rsid w:val="00F01182"/>
    <w:rsid w:val="00F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3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73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7323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A6240E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A6240E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7323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A6240E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196</Words>
  <Characters>1178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4</cp:revision>
  <cp:lastPrinted>2019-11-06T11:17:00Z</cp:lastPrinted>
  <dcterms:created xsi:type="dcterms:W3CDTF">2024-01-03T12:59:00Z</dcterms:created>
  <dcterms:modified xsi:type="dcterms:W3CDTF">2024-01-03T13:17:00Z</dcterms:modified>
</cp:coreProperties>
</file>