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D3" w:rsidRDefault="008D5CD3" w:rsidP="00A91E61">
      <w:pPr>
        <w:pStyle w:val="Heading1"/>
        <w:spacing w:line="360" w:lineRule="auto"/>
        <w:jc w:val="center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</w:rPr>
        <w:t>Zarządzenie nr 9</w:t>
      </w:r>
    </w:p>
    <w:p w:rsidR="008D5CD3" w:rsidRDefault="008D5CD3" w:rsidP="00A91E61">
      <w:pPr>
        <w:pStyle w:val="Heading2"/>
        <w:spacing w:before="0" w:after="0" w:line="360" w:lineRule="auto"/>
        <w:jc w:val="center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Dziekana Wydziału Kształtowania Środowiska i Rolnictwa</w:t>
      </w:r>
      <w:r>
        <w:rPr>
          <w:rFonts w:ascii="Calibri" w:hAnsi="Calibri" w:cs="Calibri"/>
          <w:i w:val="0"/>
          <w:iCs w:val="0"/>
        </w:rPr>
        <w:br/>
        <w:t>Zachodniopomorskiego Uniwersytetu Technologicznego w Szczecinie</w:t>
      </w:r>
      <w:r>
        <w:rPr>
          <w:rFonts w:ascii="Calibri" w:hAnsi="Calibri" w:cs="Calibri"/>
          <w:i w:val="0"/>
          <w:iCs w:val="0"/>
        </w:rPr>
        <w:br/>
        <w:t>z 17 lipca 2023 r.</w:t>
      </w:r>
    </w:p>
    <w:p w:rsidR="008D5CD3" w:rsidRPr="000655D8" w:rsidRDefault="008D5CD3" w:rsidP="000655D8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w sprawie powołania Wydziałowej Komisji ds. monitorowania procesu wdrażania strategii rozwoju Wydziału Kształtowania Środowiska i Rolnictwa </w:t>
      </w:r>
      <w:r>
        <w:rPr>
          <w:rFonts w:ascii="Calibri" w:hAnsi="Calibri" w:cs="Calibri"/>
          <w:b/>
          <w:bCs/>
          <w:sz w:val="26"/>
          <w:szCs w:val="26"/>
        </w:rPr>
        <w:br/>
        <w:t xml:space="preserve">Zachodniopomorskiego Uniwersytetu Technologicznego w Szczecinie </w:t>
      </w:r>
      <w:r>
        <w:rPr>
          <w:rFonts w:ascii="Calibri" w:hAnsi="Calibri" w:cs="Calibri"/>
          <w:b/>
          <w:bCs/>
          <w:sz w:val="26"/>
          <w:szCs w:val="26"/>
        </w:rPr>
        <w:br/>
        <w:t>na lata 2021-2025</w:t>
      </w:r>
    </w:p>
    <w:p w:rsidR="008D5CD3" w:rsidRDefault="008D5CD3" w:rsidP="00952130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§ 8 pkt 8 Zarządzenia nr 117 Rektora ZUT w Szczecinie </w:t>
      </w:r>
      <w:r>
        <w:rPr>
          <w:rFonts w:ascii="Calibri" w:hAnsi="Calibri" w:cs="Calibri"/>
        </w:rPr>
        <w:br/>
        <w:t>z dnia 4 września 2020 r. zarządza się, co następuje:</w:t>
      </w:r>
    </w:p>
    <w:p w:rsidR="008D5CD3" w:rsidRDefault="008D5CD3" w:rsidP="00952130">
      <w:pPr>
        <w:spacing w:line="360" w:lineRule="auto"/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8D5CD3" w:rsidRPr="008D0DB9" w:rsidRDefault="008D5CD3" w:rsidP="006B0BE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8D0DB9">
        <w:rPr>
          <w:rFonts w:ascii="Calibri" w:hAnsi="Calibri" w:cs="Calibri"/>
        </w:rPr>
        <w:t>owoł</w:t>
      </w:r>
      <w:r>
        <w:rPr>
          <w:rFonts w:ascii="Calibri" w:hAnsi="Calibri" w:cs="Calibri"/>
        </w:rPr>
        <w:t>uje się</w:t>
      </w:r>
      <w:r w:rsidRPr="008D0DB9">
        <w:rPr>
          <w:rFonts w:ascii="Calibri" w:hAnsi="Calibri" w:cs="Calibri"/>
        </w:rPr>
        <w:t xml:space="preserve"> Wyd</w:t>
      </w:r>
      <w:r>
        <w:rPr>
          <w:rFonts w:ascii="Calibri" w:hAnsi="Calibri" w:cs="Calibri"/>
        </w:rPr>
        <w:t>ziałową Komisję ds. monitorowania procesu wdrażania strategii rozwoju Wydziału Kształtowania Środowiska i Rolnictwa Zachodniopomorskiego Uniwersytetu Technologicznego w Szczecinie na lata 2021-2025, w składzie:</w:t>
      </w:r>
    </w:p>
    <w:p w:rsidR="008D5CD3" w:rsidRDefault="008D5CD3" w:rsidP="0010185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prof. dr hab. inż. Krystyna Cybulska - przewodnicząca</w:t>
      </w:r>
    </w:p>
    <w:p w:rsidR="008D5CD3" w:rsidRDefault="008D5CD3" w:rsidP="0010185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 Danuta Kulpa, prof. ZUT</w:t>
      </w:r>
    </w:p>
    <w:p w:rsidR="008D5CD3" w:rsidRPr="006B0BE6" w:rsidRDefault="008D5CD3" w:rsidP="00101855">
      <w:pPr>
        <w:spacing w:line="360" w:lineRule="auto"/>
        <w:jc w:val="both"/>
        <w:rPr>
          <w:rFonts w:ascii="Calibri" w:hAnsi="Calibri" w:cs="Calibri"/>
        </w:rPr>
      </w:pPr>
      <w:r w:rsidRPr="006B0BE6">
        <w:rPr>
          <w:rFonts w:ascii="Calibri" w:hAnsi="Calibri" w:cs="Calibri"/>
        </w:rPr>
        <w:t>dr hab. inż. Ryszard Malinowski, prof. ZUT</w:t>
      </w:r>
    </w:p>
    <w:p w:rsidR="008D5CD3" w:rsidRPr="006B0BE6" w:rsidRDefault="008D5CD3" w:rsidP="00101855">
      <w:pPr>
        <w:spacing w:line="360" w:lineRule="auto"/>
        <w:jc w:val="both"/>
        <w:rPr>
          <w:rFonts w:ascii="Calibri" w:hAnsi="Calibri" w:cs="Calibri"/>
        </w:rPr>
      </w:pPr>
      <w:r w:rsidRPr="006B0BE6">
        <w:rPr>
          <w:rFonts w:ascii="Calibri" w:hAnsi="Calibri" w:cs="Calibri"/>
        </w:rPr>
        <w:t xml:space="preserve">dr hab. inż. Paweł Pieńkowski, prof. </w:t>
      </w:r>
      <w:r>
        <w:rPr>
          <w:rFonts w:ascii="Calibri" w:hAnsi="Calibri" w:cs="Calibri"/>
        </w:rPr>
        <w:t>ZUT</w:t>
      </w:r>
    </w:p>
    <w:p w:rsidR="008D5CD3" w:rsidRDefault="008D5CD3" w:rsidP="00101855">
      <w:pPr>
        <w:spacing w:line="360" w:lineRule="auto"/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>§ 2.</w:t>
      </w:r>
    </w:p>
    <w:p w:rsidR="008D5CD3" w:rsidRDefault="008D5CD3" w:rsidP="000655D8">
      <w:pPr>
        <w:pStyle w:val="BodyText2"/>
        <w:spacing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8D5CD3" w:rsidRDefault="008D5CD3" w:rsidP="00A91E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8D5CD3" w:rsidRDefault="008D5CD3" w:rsidP="00A91E61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8D5CD3" w:rsidRPr="003C1A09" w:rsidRDefault="008D5CD3" w:rsidP="00A91E61">
      <w:pPr>
        <w:spacing w:line="360" w:lineRule="auto"/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8D5CD3" w:rsidRPr="003C1A09" w:rsidSect="000655D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503E97"/>
    <w:multiLevelType w:val="multilevel"/>
    <w:tmpl w:val="9022F4D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208BD"/>
    <w:multiLevelType w:val="hybridMultilevel"/>
    <w:tmpl w:val="EB0485AE"/>
    <w:lvl w:ilvl="0" w:tplc="35E60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F86C1F"/>
    <w:multiLevelType w:val="hybridMultilevel"/>
    <w:tmpl w:val="54DCCD3A"/>
    <w:lvl w:ilvl="0" w:tplc="580AE274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6B05AB"/>
    <w:multiLevelType w:val="multilevel"/>
    <w:tmpl w:val="AA26233E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41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ED6F62"/>
    <w:multiLevelType w:val="multilevel"/>
    <w:tmpl w:val="A9C45146"/>
    <w:lvl w:ilvl="0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64578C"/>
    <w:multiLevelType w:val="hybridMultilevel"/>
    <w:tmpl w:val="D70C64F8"/>
    <w:lvl w:ilvl="0" w:tplc="9ED4922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100A98"/>
    <w:multiLevelType w:val="multilevel"/>
    <w:tmpl w:val="D278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E29EB"/>
    <w:multiLevelType w:val="multilevel"/>
    <w:tmpl w:val="26607C9A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2E011EBC"/>
    <w:multiLevelType w:val="hybridMultilevel"/>
    <w:tmpl w:val="AA26233E"/>
    <w:lvl w:ilvl="0" w:tplc="BCA0CBD0">
      <w:start w:val="1"/>
      <w:numFmt w:val="bullet"/>
      <w:lvlText w:val=""/>
      <w:lvlJc w:val="left"/>
      <w:pPr>
        <w:tabs>
          <w:tab w:val="num" w:pos="1381"/>
        </w:tabs>
        <w:ind w:left="1381" w:hanging="341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7B58DA"/>
    <w:multiLevelType w:val="hybridMultilevel"/>
    <w:tmpl w:val="32AE86F0"/>
    <w:lvl w:ilvl="0" w:tplc="FBE06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66CBA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02189A"/>
    <w:multiLevelType w:val="hybridMultilevel"/>
    <w:tmpl w:val="AAB0D484"/>
    <w:lvl w:ilvl="0" w:tplc="59E06AB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D83D76"/>
    <w:multiLevelType w:val="hybridMultilevel"/>
    <w:tmpl w:val="26607C9A"/>
    <w:lvl w:ilvl="0" w:tplc="580AE274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7960C6"/>
    <w:multiLevelType w:val="hybridMultilevel"/>
    <w:tmpl w:val="09206858"/>
    <w:lvl w:ilvl="0" w:tplc="52063A60">
      <w:start w:val="4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EA0D81"/>
    <w:multiLevelType w:val="hybridMultilevel"/>
    <w:tmpl w:val="A29836CA"/>
    <w:lvl w:ilvl="0" w:tplc="96BC1866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C750381"/>
    <w:multiLevelType w:val="multilevel"/>
    <w:tmpl w:val="1D664F58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5"/>
  </w:num>
  <w:num w:numId="3">
    <w:abstractNumId w:val="19"/>
  </w:num>
  <w:num w:numId="4">
    <w:abstractNumId w:val="23"/>
  </w:num>
  <w:num w:numId="5">
    <w:abstractNumId w:val="25"/>
  </w:num>
  <w:num w:numId="6">
    <w:abstractNumId w:val="27"/>
  </w:num>
  <w:num w:numId="7">
    <w:abstractNumId w:val="11"/>
  </w:num>
  <w:num w:numId="8">
    <w:abstractNumId w:val="36"/>
  </w:num>
  <w:num w:numId="9">
    <w:abstractNumId w:val="31"/>
  </w:num>
  <w:num w:numId="10">
    <w:abstractNumId w:val="22"/>
  </w:num>
  <w:num w:numId="11">
    <w:abstractNumId w:val="28"/>
  </w:num>
  <w:num w:numId="12">
    <w:abstractNumId w:val="1"/>
  </w:num>
  <w:num w:numId="13">
    <w:abstractNumId w:val="17"/>
  </w:num>
  <w:num w:numId="14">
    <w:abstractNumId w:val="38"/>
  </w:num>
  <w:num w:numId="15">
    <w:abstractNumId w:val="10"/>
  </w:num>
  <w:num w:numId="16">
    <w:abstractNumId w:val="14"/>
  </w:num>
  <w:num w:numId="17">
    <w:abstractNumId w:val="4"/>
  </w:num>
  <w:num w:numId="18">
    <w:abstractNumId w:val="39"/>
  </w:num>
  <w:num w:numId="19">
    <w:abstractNumId w:val="40"/>
  </w:num>
  <w:num w:numId="20">
    <w:abstractNumId w:val="8"/>
  </w:num>
  <w:num w:numId="21">
    <w:abstractNumId w:val="5"/>
  </w:num>
  <w:num w:numId="22">
    <w:abstractNumId w:val="20"/>
  </w:num>
  <w:num w:numId="23">
    <w:abstractNumId w:val="0"/>
  </w:num>
  <w:num w:numId="24">
    <w:abstractNumId w:val="24"/>
  </w:num>
  <w:num w:numId="25">
    <w:abstractNumId w:val="26"/>
  </w:num>
  <w:num w:numId="26">
    <w:abstractNumId w:val="30"/>
  </w:num>
  <w:num w:numId="27">
    <w:abstractNumId w:val="41"/>
  </w:num>
  <w:num w:numId="28">
    <w:abstractNumId w:val="3"/>
  </w:num>
  <w:num w:numId="29">
    <w:abstractNumId w:val="18"/>
  </w:num>
  <w:num w:numId="30">
    <w:abstractNumId w:val="13"/>
  </w:num>
  <w:num w:numId="31">
    <w:abstractNumId w:val="32"/>
  </w:num>
  <w:num w:numId="32">
    <w:abstractNumId w:val="2"/>
  </w:num>
  <w:num w:numId="33">
    <w:abstractNumId w:val="21"/>
  </w:num>
  <w:num w:numId="34">
    <w:abstractNumId w:val="34"/>
  </w:num>
  <w:num w:numId="35">
    <w:abstractNumId w:val="16"/>
  </w:num>
  <w:num w:numId="36">
    <w:abstractNumId w:val="7"/>
  </w:num>
  <w:num w:numId="37">
    <w:abstractNumId w:val="6"/>
  </w:num>
  <w:num w:numId="38">
    <w:abstractNumId w:val="9"/>
  </w:num>
  <w:num w:numId="39">
    <w:abstractNumId w:val="29"/>
  </w:num>
  <w:num w:numId="40">
    <w:abstractNumId w:val="15"/>
  </w:num>
  <w:num w:numId="41">
    <w:abstractNumId w:val="3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27DC0"/>
    <w:rsid w:val="000655D8"/>
    <w:rsid w:val="000742C6"/>
    <w:rsid w:val="0009294A"/>
    <w:rsid w:val="000D3CB7"/>
    <w:rsid w:val="000E24E7"/>
    <w:rsid w:val="00101855"/>
    <w:rsid w:val="001731D7"/>
    <w:rsid w:val="00176F08"/>
    <w:rsid w:val="0019667A"/>
    <w:rsid w:val="001A2414"/>
    <w:rsid w:val="001A4CB0"/>
    <w:rsid w:val="001B7E41"/>
    <w:rsid w:val="001C4F27"/>
    <w:rsid w:val="002363F4"/>
    <w:rsid w:val="00247045"/>
    <w:rsid w:val="00270A5D"/>
    <w:rsid w:val="002A2B72"/>
    <w:rsid w:val="002B3C78"/>
    <w:rsid w:val="002E24AF"/>
    <w:rsid w:val="002F2C5E"/>
    <w:rsid w:val="00303B39"/>
    <w:rsid w:val="003174B6"/>
    <w:rsid w:val="00323F20"/>
    <w:rsid w:val="003734F7"/>
    <w:rsid w:val="003C1A09"/>
    <w:rsid w:val="003C3172"/>
    <w:rsid w:val="003F2B02"/>
    <w:rsid w:val="00443454"/>
    <w:rsid w:val="004465C8"/>
    <w:rsid w:val="00466895"/>
    <w:rsid w:val="00492439"/>
    <w:rsid w:val="004B1145"/>
    <w:rsid w:val="004B67F7"/>
    <w:rsid w:val="004D2FD1"/>
    <w:rsid w:val="004E44D5"/>
    <w:rsid w:val="004F01F4"/>
    <w:rsid w:val="00520305"/>
    <w:rsid w:val="005403A9"/>
    <w:rsid w:val="0054456A"/>
    <w:rsid w:val="005748A3"/>
    <w:rsid w:val="005847B5"/>
    <w:rsid w:val="005C1119"/>
    <w:rsid w:val="005D02F8"/>
    <w:rsid w:val="006012EF"/>
    <w:rsid w:val="006178D0"/>
    <w:rsid w:val="00654968"/>
    <w:rsid w:val="00661CF0"/>
    <w:rsid w:val="00671620"/>
    <w:rsid w:val="006A5EE4"/>
    <w:rsid w:val="006B0BE6"/>
    <w:rsid w:val="0075540C"/>
    <w:rsid w:val="007704C4"/>
    <w:rsid w:val="007A4A57"/>
    <w:rsid w:val="007D489D"/>
    <w:rsid w:val="007D626F"/>
    <w:rsid w:val="00801E2C"/>
    <w:rsid w:val="00807CAB"/>
    <w:rsid w:val="0081608C"/>
    <w:rsid w:val="0082646A"/>
    <w:rsid w:val="00847428"/>
    <w:rsid w:val="0087012B"/>
    <w:rsid w:val="008D0DB9"/>
    <w:rsid w:val="008D5CD3"/>
    <w:rsid w:val="008F6573"/>
    <w:rsid w:val="00932666"/>
    <w:rsid w:val="00950D03"/>
    <w:rsid w:val="00952130"/>
    <w:rsid w:val="0097605C"/>
    <w:rsid w:val="009B0729"/>
    <w:rsid w:val="009B7AC5"/>
    <w:rsid w:val="009C3016"/>
    <w:rsid w:val="009D0E89"/>
    <w:rsid w:val="009D7745"/>
    <w:rsid w:val="00A209C5"/>
    <w:rsid w:val="00A25B00"/>
    <w:rsid w:val="00A44CB7"/>
    <w:rsid w:val="00A45AA0"/>
    <w:rsid w:val="00A80F82"/>
    <w:rsid w:val="00A91E61"/>
    <w:rsid w:val="00AA49FD"/>
    <w:rsid w:val="00AB43B1"/>
    <w:rsid w:val="00AC33EA"/>
    <w:rsid w:val="00AD12AE"/>
    <w:rsid w:val="00B13038"/>
    <w:rsid w:val="00B355D0"/>
    <w:rsid w:val="00B50F50"/>
    <w:rsid w:val="00B5298B"/>
    <w:rsid w:val="00B719F5"/>
    <w:rsid w:val="00B9617D"/>
    <w:rsid w:val="00BE357B"/>
    <w:rsid w:val="00BF3D1E"/>
    <w:rsid w:val="00C31314"/>
    <w:rsid w:val="00C362A1"/>
    <w:rsid w:val="00C72669"/>
    <w:rsid w:val="00CD3B3F"/>
    <w:rsid w:val="00CE08A7"/>
    <w:rsid w:val="00D212A5"/>
    <w:rsid w:val="00D36ADC"/>
    <w:rsid w:val="00D678B1"/>
    <w:rsid w:val="00D712B7"/>
    <w:rsid w:val="00DA5862"/>
    <w:rsid w:val="00DA7A86"/>
    <w:rsid w:val="00DD1753"/>
    <w:rsid w:val="00DF062F"/>
    <w:rsid w:val="00E01095"/>
    <w:rsid w:val="00E04C26"/>
    <w:rsid w:val="00EC1A51"/>
    <w:rsid w:val="00EE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91E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A91E61"/>
    <w:rPr>
      <w:b/>
      <w:i/>
      <w:sz w:val="24"/>
      <w:lang w:val="pl-PL" w:eastAsia="pl-PL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89D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EE551C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EE551C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locked/>
    <w:rsid w:val="0087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184</Words>
  <Characters>1109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3</cp:revision>
  <cp:lastPrinted>2021-12-10T07:57:00Z</cp:lastPrinted>
  <dcterms:created xsi:type="dcterms:W3CDTF">2023-07-17T10:50:00Z</dcterms:created>
  <dcterms:modified xsi:type="dcterms:W3CDTF">2023-07-17T10:56:00Z</dcterms:modified>
</cp:coreProperties>
</file>