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C" w:rsidRPr="00B50F50" w:rsidRDefault="00822BC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9</w:t>
      </w:r>
    </w:p>
    <w:p w:rsidR="00822BCC" w:rsidRPr="00B50F50" w:rsidRDefault="00822BC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822BCC" w:rsidRPr="00B50F50" w:rsidRDefault="00822BCC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822BCC" w:rsidRPr="00B50F50" w:rsidRDefault="00822BC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17 lipca 2023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822BCC" w:rsidRPr="00B50F50" w:rsidRDefault="00822BCC">
      <w:pPr>
        <w:jc w:val="center"/>
        <w:rPr>
          <w:rFonts w:ascii="Calibri" w:hAnsi="Calibri" w:cs="Calibri"/>
          <w:b/>
          <w:bCs/>
        </w:rPr>
      </w:pPr>
    </w:p>
    <w:p w:rsidR="00822BCC" w:rsidRPr="00B5298B" w:rsidRDefault="00822BCC" w:rsidP="00247045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sprawie </w:t>
      </w:r>
      <w:r w:rsidRPr="00B5298B">
        <w:rPr>
          <w:rFonts w:ascii="Calibri" w:hAnsi="Calibri" w:cs="Calibri"/>
        </w:rPr>
        <w:t>powołania</w:t>
      </w:r>
      <w:r>
        <w:rPr>
          <w:rFonts w:ascii="Calibri" w:hAnsi="Calibri" w:cs="Calibri"/>
        </w:rPr>
        <w:t xml:space="preserve"> Wydziałowej Komisji ds. monitorowania procesu wdrażania strategii rozwoju Wydziału Kształtowania Środowiska i Rolnictwa Zachodniopomorskiego Uniwersytetu Technologicznego w Szczecinie na lata 2021-2025</w:t>
      </w:r>
    </w:p>
    <w:p w:rsidR="00822BCC" w:rsidRPr="00027DC0" w:rsidRDefault="00822BCC">
      <w:pPr>
        <w:rPr>
          <w:rFonts w:ascii="Calibri" w:hAnsi="Calibri" w:cs="Calibri"/>
          <w:bCs/>
        </w:rPr>
      </w:pPr>
    </w:p>
    <w:p w:rsidR="00822BCC" w:rsidRPr="00B50F50" w:rsidRDefault="00822BCC">
      <w:pPr>
        <w:rPr>
          <w:rFonts w:ascii="Calibri" w:hAnsi="Calibri" w:cs="Calibri"/>
          <w:b/>
          <w:bCs/>
        </w:rPr>
      </w:pPr>
    </w:p>
    <w:p w:rsidR="00822BCC" w:rsidRDefault="00822BCC" w:rsidP="001A24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  <w:t xml:space="preserve">2019 r., z późn. zm.) w związku z § 8 pkt 8 Zarządzenia nr 117 Rektora ZUT w Szczecinie </w:t>
      </w:r>
      <w:r>
        <w:rPr>
          <w:rFonts w:ascii="Calibri" w:hAnsi="Calibri" w:cs="Calibri"/>
        </w:rPr>
        <w:br/>
        <w:t>z dnia 4 września 2020 r. zarządza się, co następuje:</w:t>
      </w:r>
    </w:p>
    <w:p w:rsidR="00822BCC" w:rsidRPr="00A45AA0" w:rsidRDefault="00822BCC" w:rsidP="00661CF0">
      <w:pPr>
        <w:jc w:val="both"/>
        <w:rPr>
          <w:rFonts w:ascii="Calibri" w:hAnsi="Calibri" w:cs="Calibri"/>
          <w:sz w:val="16"/>
          <w:szCs w:val="16"/>
        </w:rPr>
      </w:pPr>
    </w:p>
    <w:p w:rsidR="00822BCC" w:rsidRDefault="00822BCC" w:rsidP="00D212A5">
      <w:pPr>
        <w:jc w:val="center"/>
        <w:rPr>
          <w:rFonts w:ascii="Calibri" w:hAnsi="Calibri" w:cs="Calibri"/>
        </w:rPr>
      </w:pPr>
      <w:r w:rsidRPr="00B50F50">
        <w:rPr>
          <w:rFonts w:ascii="Calibri" w:hAnsi="Calibri" w:cs="Calibri"/>
        </w:rPr>
        <w:t>§ 1.</w:t>
      </w:r>
    </w:p>
    <w:p w:rsidR="00822BCC" w:rsidRPr="00847428" w:rsidRDefault="00822BCC" w:rsidP="00D212A5">
      <w:pPr>
        <w:jc w:val="center"/>
        <w:rPr>
          <w:rFonts w:ascii="Calibri" w:hAnsi="Calibri" w:cs="Calibri"/>
          <w:sz w:val="16"/>
          <w:szCs w:val="16"/>
        </w:rPr>
      </w:pPr>
    </w:p>
    <w:p w:rsidR="00822BCC" w:rsidRPr="009B7AC5" w:rsidRDefault="00822BCC" w:rsidP="004C41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Powołuje się Wydziałową Komisję ds. monitorowania procesu wdrażania strategii rozwoju Wydziału Kształtowania Środowiska i Rolnictwa Zachodniopomorskiego Uniwersytetu Technologicznego w Szczecinie na lata 2021-2025, w składzie</w:t>
      </w:r>
      <w:r w:rsidRPr="009B7AC5">
        <w:rPr>
          <w:rFonts w:ascii="Calibri" w:hAnsi="Calibri" w:cs="Calibri"/>
        </w:rPr>
        <w:t>:</w:t>
      </w:r>
    </w:p>
    <w:p w:rsidR="00822BCC" w:rsidRPr="004C37B3" w:rsidRDefault="00822BCC" w:rsidP="004C411C">
      <w:pPr>
        <w:jc w:val="both"/>
        <w:rPr>
          <w:rFonts w:ascii="Calibri" w:hAnsi="Calibri" w:cs="Calibri"/>
          <w:sz w:val="8"/>
          <w:szCs w:val="8"/>
        </w:rPr>
      </w:pPr>
    </w:p>
    <w:p w:rsidR="00822BCC" w:rsidRDefault="00822BCC" w:rsidP="004C41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prof. dr hab. inż. Krystyna Cybulska - przewodnicząca</w:t>
      </w:r>
    </w:p>
    <w:p w:rsidR="00822BCC" w:rsidRDefault="00822BCC" w:rsidP="002A0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Danuta Kulpa, prof. ZUT</w:t>
      </w:r>
    </w:p>
    <w:p w:rsidR="00822BCC" w:rsidRDefault="00822BCC" w:rsidP="002A0C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Ryszard Malinowski, prof. ZUT</w:t>
      </w:r>
    </w:p>
    <w:p w:rsidR="00822BCC" w:rsidRDefault="00822BCC" w:rsidP="004C41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hab. inż. Paweł Pieńkowski, prof. ZUT</w:t>
      </w:r>
    </w:p>
    <w:p w:rsidR="00822BCC" w:rsidRPr="001A2414" w:rsidRDefault="00822BCC" w:rsidP="004C411C">
      <w:pPr>
        <w:pStyle w:val="BodyText2"/>
        <w:rPr>
          <w:rFonts w:ascii="Calibri" w:hAnsi="Calibri" w:cs="Calibri"/>
          <w:b/>
          <w:bCs/>
          <w:sz w:val="16"/>
          <w:szCs w:val="16"/>
        </w:rPr>
      </w:pPr>
    </w:p>
    <w:p w:rsidR="00822BCC" w:rsidRDefault="00822BCC" w:rsidP="004C411C">
      <w:pPr>
        <w:jc w:val="center"/>
        <w:rPr>
          <w:rFonts w:ascii="Calibri" w:hAnsi="Calibri" w:cs="Calibri"/>
        </w:rPr>
      </w:pPr>
      <w:r w:rsidRPr="009B7AC5">
        <w:rPr>
          <w:rFonts w:ascii="Calibri" w:hAnsi="Calibri" w:cs="Calibri"/>
        </w:rPr>
        <w:t>§ 2.</w:t>
      </w:r>
    </w:p>
    <w:p w:rsidR="00822BCC" w:rsidRPr="0012766A" w:rsidRDefault="00822BCC" w:rsidP="004C411C">
      <w:pPr>
        <w:rPr>
          <w:rFonts w:ascii="Calibri" w:hAnsi="Calibri" w:cs="Calibri"/>
          <w:sz w:val="16"/>
          <w:szCs w:val="16"/>
        </w:rPr>
      </w:pPr>
    </w:p>
    <w:p w:rsidR="00822BCC" w:rsidRDefault="00822BCC" w:rsidP="00021477">
      <w:pPr>
        <w:pStyle w:val="BodyText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Zarządzenie wchodzi w życie z dniem podpisania.</w:t>
      </w:r>
    </w:p>
    <w:p w:rsidR="00822BCC" w:rsidRDefault="00822BCC" w:rsidP="00B9617D">
      <w:pPr>
        <w:rPr>
          <w:rFonts w:ascii="Calibri" w:hAnsi="Calibri" w:cs="Calibri"/>
          <w:sz w:val="16"/>
          <w:szCs w:val="16"/>
        </w:rPr>
      </w:pPr>
    </w:p>
    <w:p w:rsidR="00822BCC" w:rsidRDefault="00822BCC" w:rsidP="004D2FD1">
      <w:pPr>
        <w:rPr>
          <w:rFonts w:ascii="Calibri" w:hAnsi="Calibri" w:cs="Calibri"/>
        </w:rPr>
      </w:pPr>
    </w:p>
    <w:p w:rsidR="00822BCC" w:rsidRPr="001A4CB0" w:rsidRDefault="00822BCC" w:rsidP="004D2FD1">
      <w:pPr>
        <w:rPr>
          <w:rFonts w:ascii="Calibri" w:hAnsi="Calibri" w:cs="Calibri"/>
        </w:rPr>
      </w:pPr>
    </w:p>
    <w:p w:rsidR="00822BCC" w:rsidRDefault="00822BCC" w:rsidP="003C31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DZIEKAN</w:t>
      </w:r>
    </w:p>
    <w:p w:rsidR="00822BCC" w:rsidRDefault="00822BCC" w:rsidP="00A209C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822BCC" w:rsidRDefault="00822BCC" w:rsidP="003C3172">
      <w:pPr>
        <w:rPr>
          <w:rFonts w:ascii="Calibri" w:hAnsi="Calibri" w:cs="Calibri"/>
        </w:rPr>
      </w:pPr>
    </w:p>
    <w:p w:rsidR="00822BCC" w:rsidRDefault="00822BCC" w:rsidP="003C3172">
      <w:pPr>
        <w:rPr>
          <w:rFonts w:ascii="Calibri" w:hAnsi="Calibri" w:cs="Calibri"/>
        </w:rPr>
      </w:pPr>
    </w:p>
    <w:p w:rsidR="00822BCC" w:rsidRPr="003C1A09" w:rsidRDefault="00822BCC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3C1A09">
        <w:rPr>
          <w:rFonts w:ascii="Calibri" w:hAnsi="Calibri" w:cs="Calibri"/>
        </w:rPr>
        <w:t xml:space="preserve">             prof. dr hab. inż. Arkadiusz Telesiński</w:t>
      </w:r>
      <w:bookmarkStart w:id="0" w:name="_GoBack"/>
      <w:bookmarkEnd w:id="0"/>
    </w:p>
    <w:sectPr w:rsidR="00822BCC" w:rsidRPr="003C1A09" w:rsidSect="001A4C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55"/>
    <w:multiLevelType w:val="hybridMultilevel"/>
    <w:tmpl w:val="7DC690F0"/>
    <w:lvl w:ilvl="0" w:tplc="6AFA97F4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94CD4"/>
    <w:multiLevelType w:val="multilevel"/>
    <w:tmpl w:val="05001BD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75960"/>
    <w:multiLevelType w:val="multilevel"/>
    <w:tmpl w:val="B66CC0B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61A3B"/>
    <w:multiLevelType w:val="hybridMultilevel"/>
    <w:tmpl w:val="1B3069E2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D488A"/>
    <w:multiLevelType w:val="multilevel"/>
    <w:tmpl w:val="2886E2F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01654"/>
    <w:multiLevelType w:val="hybridMultilevel"/>
    <w:tmpl w:val="B66CC0BE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D46BF"/>
    <w:multiLevelType w:val="hybridMultilevel"/>
    <w:tmpl w:val="855ECE20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00257"/>
    <w:multiLevelType w:val="hybridMultilevel"/>
    <w:tmpl w:val="C1C4FA6A"/>
    <w:lvl w:ilvl="0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5C64"/>
    <w:multiLevelType w:val="hybridMultilevel"/>
    <w:tmpl w:val="6956A3B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83037"/>
    <w:multiLevelType w:val="hybridMultilevel"/>
    <w:tmpl w:val="DD6E59BC"/>
    <w:lvl w:ilvl="0" w:tplc="364EE01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06C9D0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C7EC3CAE">
      <w:start w:val="1"/>
      <w:numFmt w:val="decimal"/>
      <w:lvlText w:val="%5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5" w:tplc="2F181B84">
      <w:start w:val="1"/>
      <w:numFmt w:val="decimal"/>
      <w:lvlText w:val="%6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66CF7"/>
    <w:multiLevelType w:val="multilevel"/>
    <w:tmpl w:val="1A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C1F24"/>
    <w:multiLevelType w:val="multilevel"/>
    <w:tmpl w:val="C10EB90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02189A"/>
    <w:multiLevelType w:val="hybridMultilevel"/>
    <w:tmpl w:val="9022F4D8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1F19DF"/>
    <w:multiLevelType w:val="multilevel"/>
    <w:tmpl w:val="6E9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956D39"/>
    <w:multiLevelType w:val="multilevel"/>
    <w:tmpl w:val="0BF2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F4100C"/>
    <w:multiLevelType w:val="multilevel"/>
    <w:tmpl w:val="C0C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FC6707"/>
    <w:multiLevelType w:val="hybridMultilevel"/>
    <w:tmpl w:val="898A1ADE"/>
    <w:lvl w:ilvl="0" w:tplc="37B220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451249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9765C"/>
    <w:multiLevelType w:val="hybridMultilevel"/>
    <w:tmpl w:val="05001BDA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4470D"/>
    <w:multiLevelType w:val="multilevel"/>
    <w:tmpl w:val="7DC690F0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A008A"/>
    <w:multiLevelType w:val="hybridMultilevel"/>
    <w:tmpl w:val="C10EB906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C0CA6"/>
    <w:multiLevelType w:val="hybridMultilevel"/>
    <w:tmpl w:val="D1B80546"/>
    <w:lvl w:ilvl="0" w:tplc="D368D5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F6F5F"/>
    <w:multiLevelType w:val="multilevel"/>
    <w:tmpl w:val="855ECE2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F5767"/>
    <w:multiLevelType w:val="hybridMultilevel"/>
    <w:tmpl w:val="CC30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789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9548F5"/>
    <w:multiLevelType w:val="multilevel"/>
    <w:tmpl w:val="6956A3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554F5"/>
    <w:multiLevelType w:val="hybridMultilevel"/>
    <w:tmpl w:val="2886E2FC"/>
    <w:lvl w:ilvl="0" w:tplc="073602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847EB9"/>
    <w:multiLevelType w:val="hybridMultilevel"/>
    <w:tmpl w:val="B2669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444B9E"/>
    <w:multiLevelType w:val="hybridMultilevel"/>
    <w:tmpl w:val="4AD8CAA4"/>
    <w:lvl w:ilvl="0" w:tplc="A5704746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21"/>
  </w:num>
  <w:num w:numId="9">
    <w:abstractNumId w:val="19"/>
  </w:num>
  <w:num w:numId="10">
    <w:abstractNumId w:val="11"/>
  </w:num>
  <w:num w:numId="11">
    <w:abstractNumId w:val="17"/>
  </w:num>
  <w:num w:numId="12">
    <w:abstractNumId w:val="1"/>
  </w:num>
  <w:num w:numId="13">
    <w:abstractNumId w:val="8"/>
  </w:num>
  <w:num w:numId="14">
    <w:abstractNumId w:val="23"/>
  </w:num>
  <w:num w:numId="15">
    <w:abstractNumId w:val="5"/>
  </w:num>
  <w:num w:numId="16">
    <w:abstractNumId w:val="7"/>
  </w:num>
  <w:num w:numId="17">
    <w:abstractNumId w:val="2"/>
  </w:num>
  <w:num w:numId="18">
    <w:abstractNumId w:val="24"/>
  </w:num>
  <w:num w:numId="19">
    <w:abstractNumId w:val="25"/>
  </w:num>
  <w:num w:numId="20">
    <w:abstractNumId w:val="4"/>
  </w:num>
  <w:num w:numId="21">
    <w:abstractNumId w:val="3"/>
  </w:num>
  <w:num w:numId="22">
    <w:abstractNumId w:val="10"/>
  </w:num>
  <w:num w:numId="23">
    <w:abstractNumId w:val="0"/>
  </w:num>
  <w:num w:numId="24">
    <w:abstractNumId w:val="13"/>
  </w:num>
  <w:num w:numId="25">
    <w:abstractNumId w:val="15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7"/>
    <w:rsid w:val="0000620B"/>
    <w:rsid w:val="00021477"/>
    <w:rsid w:val="00027DC0"/>
    <w:rsid w:val="0006296A"/>
    <w:rsid w:val="000E24E7"/>
    <w:rsid w:val="0012766A"/>
    <w:rsid w:val="001731D7"/>
    <w:rsid w:val="0019667A"/>
    <w:rsid w:val="001A2414"/>
    <w:rsid w:val="001A4CB0"/>
    <w:rsid w:val="001B7E41"/>
    <w:rsid w:val="001C4F27"/>
    <w:rsid w:val="002363F4"/>
    <w:rsid w:val="00247045"/>
    <w:rsid w:val="00251E3E"/>
    <w:rsid w:val="002A0C96"/>
    <w:rsid w:val="002A2B72"/>
    <w:rsid w:val="002B3C78"/>
    <w:rsid w:val="003174B6"/>
    <w:rsid w:val="00323F20"/>
    <w:rsid w:val="003C1A09"/>
    <w:rsid w:val="003C3172"/>
    <w:rsid w:val="003D1A95"/>
    <w:rsid w:val="003F2B02"/>
    <w:rsid w:val="004465C8"/>
    <w:rsid w:val="00492439"/>
    <w:rsid w:val="004B26E6"/>
    <w:rsid w:val="004C37B3"/>
    <w:rsid w:val="004C411C"/>
    <w:rsid w:val="004D2FD1"/>
    <w:rsid w:val="004D6C63"/>
    <w:rsid w:val="004E44D5"/>
    <w:rsid w:val="004F01F4"/>
    <w:rsid w:val="00520305"/>
    <w:rsid w:val="005403A9"/>
    <w:rsid w:val="005748A3"/>
    <w:rsid w:val="005847B5"/>
    <w:rsid w:val="005C1119"/>
    <w:rsid w:val="00654968"/>
    <w:rsid w:val="00661CF0"/>
    <w:rsid w:val="00671620"/>
    <w:rsid w:val="0068209F"/>
    <w:rsid w:val="00695E83"/>
    <w:rsid w:val="0075540C"/>
    <w:rsid w:val="007704C4"/>
    <w:rsid w:val="007A4A57"/>
    <w:rsid w:val="007D626F"/>
    <w:rsid w:val="00801E2C"/>
    <w:rsid w:val="00807CAB"/>
    <w:rsid w:val="0081608C"/>
    <w:rsid w:val="00822BCC"/>
    <w:rsid w:val="00847428"/>
    <w:rsid w:val="008C19DB"/>
    <w:rsid w:val="00932666"/>
    <w:rsid w:val="00950D03"/>
    <w:rsid w:val="0097605C"/>
    <w:rsid w:val="009B0729"/>
    <w:rsid w:val="009B7AC5"/>
    <w:rsid w:val="009C3016"/>
    <w:rsid w:val="009D0E89"/>
    <w:rsid w:val="009D7745"/>
    <w:rsid w:val="00A013B9"/>
    <w:rsid w:val="00A05284"/>
    <w:rsid w:val="00A209C5"/>
    <w:rsid w:val="00A45AA0"/>
    <w:rsid w:val="00AA49FD"/>
    <w:rsid w:val="00AC33EA"/>
    <w:rsid w:val="00AD12AE"/>
    <w:rsid w:val="00B13038"/>
    <w:rsid w:val="00B355D0"/>
    <w:rsid w:val="00B50F50"/>
    <w:rsid w:val="00B5298B"/>
    <w:rsid w:val="00B719F5"/>
    <w:rsid w:val="00B9617D"/>
    <w:rsid w:val="00BA3016"/>
    <w:rsid w:val="00BE357B"/>
    <w:rsid w:val="00BF3D1E"/>
    <w:rsid w:val="00C31314"/>
    <w:rsid w:val="00C67FD4"/>
    <w:rsid w:val="00C72669"/>
    <w:rsid w:val="00CD3B3F"/>
    <w:rsid w:val="00CE08A7"/>
    <w:rsid w:val="00D212A5"/>
    <w:rsid w:val="00D36ADC"/>
    <w:rsid w:val="00D678B1"/>
    <w:rsid w:val="00D712B7"/>
    <w:rsid w:val="00DA5862"/>
    <w:rsid w:val="00DA7A86"/>
    <w:rsid w:val="00DE36F2"/>
    <w:rsid w:val="00DE5403"/>
    <w:rsid w:val="00E04C26"/>
    <w:rsid w:val="00E84061"/>
    <w:rsid w:val="00EA073A"/>
    <w:rsid w:val="00EC12F8"/>
    <w:rsid w:val="00EC1A51"/>
    <w:rsid w:val="00F01182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23F20"/>
    <w:pPr>
      <w:keepNext/>
      <w:jc w:val="righ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E84061"/>
    <w:rPr>
      <w:rFonts w:ascii="Cambria" w:hAnsi="Cambria"/>
      <w:b/>
      <w:kern w:val="32"/>
      <w:sz w:val="32"/>
    </w:rPr>
  </w:style>
  <w:style w:type="paragraph" w:styleId="BodyText2">
    <w:name w:val="Body Text 2"/>
    <w:basedOn w:val="Normal"/>
    <w:link w:val="BodyText2Char1"/>
    <w:uiPriority w:val="99"/>
    <w:rsid w:val="00323F2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620B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E84061"/>
    <w:rPr>
      <w:sz w:val="24"/>
    </w:rPr>
  </w:style>
  <w:style w:type="table" w:styleId="TableGrid">
    <w:name w:val="Table Grid"/>
    <w:basedOn w:val="TableNormal"/>
    <w:uiPriority w:val="99"/>
    <w:rsid w:val="00770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1"/>
    <w:uiPriority w:val="99"/>
    <w:rsid w:val="00B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E84061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B9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186</Words>
  <Characters>1118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</dc:title>
  <dc:subject/>
  <dc:creator>Akademia Rolnicza</dc:creator>
  <cp:keywords/>
  <dc:description/>
  <cp:lastModifiedBy>maria sus</cp:lastModifiedBy>
  <cp:revision>3</cp:revision>
  <cp:lastPrinted>2019-11-06T11:17:00Z</cp:lastPrinted>
  <dcterms:created xsi:type="dcterms:W3CDTF">2023-07-17T10:21:00Z</dcterms:created>
  <dcterms:modified xsi:type="dcterms:W3CDTF">2023-07-17T10:33:00Z</dcterms:modified>
</cp:coreProperties>
</file>