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24" w:rsidRPr="00B50F50" w:rsidRDefault="00256A24" w:rsidP="00302A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12</w:t>
      </w:r>
    </w:p>
    <w:p w:rsidR="00256A24" w:rsidRPr="00B50F50" w:rsidRDefault="00256A24" w:rsidP="00302A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256A24" w:rsidRPr="00B50F50" w:rsidRDefault="00256A24" w:rsidP="00302AAA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256A24" w:rsidRPr="00B50F50" w:rsidRDefault="00256A24" w:rsidP="00302A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2 października 2023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256A24" w:rsidRPr="00B50F50" w:rsidRDefault="00256A24" w:rsidP="00302AAA">
      <w:pPr>
        <w:jc w:val="center"/>
        <w:rPr>
          <w:rFonts w:ascii="Calibri" w:hAnsi="Calibri" w:cs="Calibri"/>
          <w:b/>
          <w:bCs/>
        </w:rPr>
      </w:pPr>
    </w:p>
    <w:p w:rsidR="00256A24" w:rsidRPr="00667EF5" w:rsidRDefault="00256A24" w:rsidP="00302AAA">
      <w:pPr>
        <w:jc w:val="both"/>
        <w:rPr>
          <w:rFonts w:ascii="Calibri" w:hAnsi="Calibri"/>
          <w:b/>
        </w:rPr>
      </w:pPr>
      <w:r w:rsidRPr="00667EF5">
        <w:rPr>
          <w:rFonts w:ascii="Calibri" w:hAnsi="Calibri"/>
          <w:b/>
        </w:rPr>
        <w:t>w sprawie powołania opiekunów</w:t>
      </w:r>
      <w:r>
        <w:rPr>
          <w:rFonts w:ascii="Calibri" w:hAnsi="Calibri"/>
          <w:b/>
        </w:rPr>
        <w:t xml:space="preserve"> lat</w:t>
      </w:r>
      <w:r w:rsidRPr="00667E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pierwszych roczników studentów </w:t>
      </w:r>
      <w:r w:rsidRPr="00667EF5">
        <w:rPr>
          <w:rFonts w:ascii="Calibri" w:hAnsi="Calibri"/>
          <w:b/>
        </w:rPr>
        <w:t>studiów</w:t>
      </w:r>
      <w:r>
        <w:rPr>
          <w:rFonts w:ascii="Calibri" w:hAnsi="Calibri"/>
          <w:b/>
        </w:rPr>
        <w:t xml:space="preserve"> s</w:t>
      </w:r>
      <w:r w:rsidRPr="00667EF5">
        <w:rPr>
          <w:rFonts w:ascii="Calibri" w:hAnsi="Calibri"/>
          <w:b/>
        </w:rPr>
        <w:t>tacjonarnych pierwszego stopnia</w:t>
      </w:r>
      <w:r>
        <w:rPr>
          <w:rFonts w:ascii="Calibri" w:hAnsi="Calibri"/>
          <w:b/>
        </w:rPr>
        <w:t xml:space="preserve"> rozpoczynających cykl kształcenia od roku akademickiego 2023/2024</w:t>
      </w:r>
    </w:p>
    <w:p w:rsidR="00256A24" w:rsidRDefault="00256A24" w:rsidP="00302AAA">
      <w:pPr>
        <w:rPr>
          <w:rFonts w:ascii="Calibri" w:hAnsi="Calibri" w:cs="Calibri"/>
          <w:b/>
          <w:bCs/>
        </w:rPr>
      </w:pPr>
    </w:p>
    <w:p w:rsidR="00256A24" w:rsidRDefault="00256A24" w:rsidP="00302AAA">
      <w:pPr>
        <w:rPr>
          <w:rFonts w:ascii="Calibri" w:hAnsi="Calibri" w:cs="Calibri"/>
          <w:b/>
          <w:bCs/>
        </w:rPr>
      </w:pPr>
    </w:p>
    <w:p w:rsidR="00256A24" w:rsidRPr="003A0C3D" w:rsidRDefault="00256A24" w:rsidP="00302AAA">
      <w:pPr>
        <w:rPr>
          <w:rFonts w:ascii="Calibri" w:hAnsi="Calibri" w:cs="Calibri"/>
          <w:bCs/>
          <w:sz w:val="16"/>
          <w:szCs w:val="16"/>
        </w:rPr>
      </w:pPr>
    </w:p>
    <w:p w:rsidR="00256A24" w:rsidRPr="0026022D" w:rsidRDefault="00256A24" w:rsidP="00302A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</w:r>
      <w:r w:rsidRPr="0026022D">
        <w:rPr>
          <w:rFonts w:ascii="Calibri" w:hAnsi="Calibri" w:cs="Calibri"/>
        </w:rPr>
        <w:t>2019 r., z późn. zm.) w związku z § 6 Regulaminu studiów w Zachodniopomorskim Uniwersytecie Technologicznym w Szczecinie (Uchwała nr 79 Senatu ZUT w Szczecinie z dnia 24 kwietnia 2023 r.) zarządza się, co następuje:</w:t>
      </w:r>
    </w:p>
    <w:p w:rsidR="00256A24" w:rsidRPr="003A0C3D" w:rsidRDefault="00256A24" w:rsidP="00302AAA">
      <w:pPr>
        <w:jc w:val="both"/>
        <w:rPr>
          <w:rFonts w:ascii="Calibri" w:hAnsi="Calibri" w:cs="Calibri"/>
          <w:sz w:val="16"/>
          <w:szCs w:val="16"/>
        </w:rPr>
      </w:pPr>
    </w:p>
    <w:p w:rsidR="00256A24" w:rsidRPr="00C91211" w:rsidRDefault="00256A24" w:rsidP="00302AAA">
      <w:pPr>
        <w:jc w:val="center"/>
        <w:rPr>
          <w:rFonts w:ascii="Calibri" w:hAnsi="Calibri" w:cs="Calibri"/>
        </w:rPr>
      </w:pPr>
      <w:r w:rsidRPr="00C91211">
        <w:rPr>
          <w:rFonts w:ascii="Calibri" w:hAnsi="Calibri" w:cs="Calibri"/>
        </w:rPr>
        <w:t>§ 1.</w:t>
      </w:r>
    </w:p>
    <w:p w:rsidR="00256A24" w:rsidRPr="003A0C3D" w:rsidRDefault="00256A24" w:rsidP="00302AAA">
      <w:pPr>
        <w:pStyle w:val="BodyText2"/>
        <w:rPr>
          <w:rFonts w:ascii="Calibri" w:hAnsi="Calibri" w:cs="Calibri"/>
          <w:b w:val="0"/>
          <w:bCs/>
          <w:sz w:val="16"/>
          <w:szCs w:val="16"/>
        </w:rPr>
      </w:pPr>
    </w:p>
    <w:p w:rsidR="00256A24" w:rsidRPr="00667EF5" w:rsidRDefault="00256A24" w:rsidP="00302AAA">
      <w:pPr>
        <w:jc w:val="both"/>
        <w:rPr>
          <w:rFonts w:ascii="Calibri" w:hAnsi="Calibri"/>
        </w:rPr>
      </w:pPr>
      <w:r>
        <w:rPr>
          <w:rFonts w:ascii="Calibri" w:hAnsi="Calibri"/>
        </w:rPr>
        <w:t>Powołuje się</w:t>
      </w:r>
      <w:r w:rsidRPr="00667EF5">
        <w:rPr>
          <w:rFonts w:ascii="Calibri" w:hAnsi="Calibri"/>
        </w:rPr>
        <w:t xml:space="preserve"> opiekunów I roku </w:t>
      </w:r>
      <w:r>
        <w:rPr>
          <w:rFonts w:ascii="Calibri" w:hAnsi="Calibri"/>
        </w:rPr>
        <w:t xml:space="preserve">studiów stacjonarnych pierwszego stopnia na </w:t>
      </w:r>
      <w:r w:rsidRPr="00667EF5">
        <w:rPr>
          <w:rFonts w:ascii="Calibri" w:hAnsi="Calibri"/>
        </w:rPr>
        <w:t>kierunk</w:t>
      </w:r>
      <w:r>
        <w:rPr>
          <w:rFonts w:ascii="Calibri" w:hAnsi="Calibri"/>
        </w:rPr>
        <w:t>ach</w:t>
      </w:r>
      <w:r w:rsidRPr="00667EF5">
        <w:rPr>
          <w:rFonts w:ascii="Calibri" w:hAnsi="Calibri"/>
        </w:rPr>
        <w:t>:</w:t>
      </w:r>
    </w:p>
    <w:p w:rsidR="00256A24" w:rsidRPr="00D748EF" w:rsidRDefault="00256A24" w:rsidP="00302AAA">
      <w:pPr>
        <w:numPr>
          <w:ilvl w:val="0"/>
          <w:numId w:val="12"/>
        </w:numPr>
        <w:jc w:val="both"/>
        <w:rPr>
          <w:rFonts w:ascii="Calibri" w:hAnsi="Calibri"/>
        </w:rPr>
      </w:pPr>
      <w:r w:rsidRPr="00D748EF">
        <w:rPr>
          <w:rFonts w:ascii="Calibri" w:hAnsi="Calibri"/>
        </w:rPr>
        <w:t xml:space="preserve">ARCHITEKTURA  KRAJOBRAZU - </w:t>
      </w:r>
      <w:r>
        <w:rPr>
          <w:rFonts w:ascii="Calibri" w:hAnsi="Calibri"/>
        </w:rPr>
        <w:t>dr inż. arch. Eliza Sochacka</w:t>
      </w:r>
      <w:r w:rsidRPr="00D748EF">
        <w:rPr>
          <w:rFonts w:ascii="Calibri" w:hAnsi="Calibri"/>
        </w:rPr>
        <w:t>,</w:t>
      </w:r>
    </w:p>
    <w:p w:rsidR="00256A24" w:rsidRPr="00D748EF" w:rsidRDefault="00256A24" w:rsidP="00302AAA">
      <w:pPr>
        <w:numPr>
          <w:ilvl w:val="0"/>
          <w:numId w:val="12"/>
        </w:numPr>
        <w:jc w:val="both"/>
        <w:rPr>
          <w:rFonts w:ascii="Calibri" w:hAnsi="Calibri"/>
        </w:rPr>
      </w:pPr>
      <w:r w:rsidRPr="00D748EF">
        <w:rPr>
          <w:rFonts w:ascii="Calibri" w:hAnsi="Calibri"/>
        </w:rPr>
        <w:t xml:space="preserve">OCHRONA ŚRODOWISKA - dr </w:t>
      </w:r>
      <w:r>
        <w:rPr>
          <w:rFonts w:ascii="Calibri" w:hAnsi="Calibri"/>
        </w:rPr>
        <w:t>inż. Agnieszka Mąkosza</w:t>
      </w:r>
      <w:r w:rsidRPr="00D748EF">
        <w:rPr>
          <w:rFonts w:ascii="Calibri" w:hAnsi="Calibri"/>
        </w:rPr>
        <w:t>,</w:t>
      </w:r>
    </w:p>
    <w:p w:rsidR="00256A24" w:rsidRPr="00D748EF" w:rsidRDefault="00256A24" w:rsidP="00302AAA">
      <w:pPr>
        <w:pStyle w:val="Heading1"/>
        <w:numPr>
          <w:ilvl w:val="0"/>
          <w:numId w:val="12"/>
        </w:numPr>
        <w:jc w:val="both"/>
        <w:rPr>
          <w:rFonts w:ascii="Calibri" w:hAnsi="Calibri"/>
          <w:b w:val="0"/>
          <w:bCs/>
        </w:rPr>
      </w:pPr>
      <w:r w:rsidRPr="00D748EF">
        <w:rPr>
          <w:rFonts w:ascii="Calibri" w:hAnsi="Calibri"/>
          <w:b w:val="0"/>
        </w:rPr>
        <w:t>ODNAWIALNE  ŹRÓDŁA  ENERGII</w:t>
      </w:r>
      <w:r>
        <w:rPr>
          <w:rFonts w:ascii="Calibri" w:hAnsi="Calibri"/>
          <w:b w:val="0"/>
          <w:bCs/>
        </w:rPr>
        <w:t xml:space="preserve"> - mgr inż. Patryk Ratomski</w:t>
      </w:r>
      <w:r w:rsidRPr="00D748EF">
        <w:rPr>
          <w:rFonts w:ascii="Calibri" w:hAnsi="Calibri"/>
          <w:b w:val="0"/>
          <w:bCs/>
        </w:rPr>
        <w:t>,</w:t>
      </w:r>
    </w:p>
    <w:p w:rsidR="00256A24" w:rsidRPr="00D748EF" w:rsidRDefault="00256A24" w:rsidP="00302AAA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UPRAWA WINOROŚLI I WINIARSTWO</w:t>
      </w:r>
      <w:r w:rsidRPr="00D748EF">
        <w:rPr>
          <w:rFonts w:ascii="Calibri" w:hAnsi="Calibri"/>
        </w:rPr>
        <w:t xml:space="preserve"> - dr </w:t>
      </w:r>
      <w:r>
        <w:rPr>
          <w:rFonts w:ascii="Calibri" w:hAnsi="Calibri"/>
        </w:rPr>
        <w:t>inż. Kamila Bojko.</w:t>
      </w:r>
    </w:p>
    <w:p w:rsidR="00256A24" w:rsidRPr="003A0C3D" w:rsidRDefault="00256A24" w:rsidP="00302AAA">
      <w:pPr>
        <w:jc w:val="both"/>
        <w:rPr>
          <w:rFonts w:ascii="Calibri" w:hAnsi="Calibri" w:cs="Calibri"/>
          <w:sz w:val="16"/>
          <w:szCs w:val="16"/>
        </w:rPr>
      </w:pPr>
    </w:p>
    <w:p w:rsidR="00256A24" w:rsidRPr="00C91211" w:rsidRDefault="00256A24" w:rsidP="00302AAA">
      <w:pPr>
        <w:jc w:val="center"/>
        <w:rPr>
          <w:rFonts w:ascii="Calibri" w:hAnsi="Calibri" w:cs="Calibri"/>
        </w:rPr>
      </w:pPr>
      <w:r w:rsidRPr="00C91211">
        <w:rPr>
          <w:rFonts w:ascii="Calibri" w:hAnsi="Calibri" w:cs="Calibri"/>
        </w:rPr>
        <w:t>§ 2.</w:t>
      </w:r>
    </w:p>
    <w:p w:rsidR="00256A24" w:rsidRPr="003A0C3D" w:rsidRDefault="00256A24" w:rsidP="003A0C3D">
      <w:pPr>
        <w:jc w:val="both"/>
        <w:rPr>
          <w:rFonts w:ascii="Calibri" w:hAnsi="Calibri" w:cs="Calibri"/>
          <w:sz w:val="16"/>
          <w:szCs w:val="16"/>
        </w:rPr>
      </w:pPr>
    </w:p>
    <w:p w:rsidR="00256A24" w:rsidRPr="003A0C3D" w:rsidRDefault="00256A24" w:rsidP="003A0C3D">
      <w:pPr>
        <w:pStyle w:val="BodyText2"/>
        <w:rPr>
          <w:rFonts w:ascii="Calibri" w:hAnsi="Calibri" w:cs="Calibri"/>
          <w:b w:val="0"/>
          <w:bCs/>
        </w:rPr>
      </w:pPr>
      <w:r w:rsidRPr="003A0C3D">
        <w:rPr>
          <w:rFonts w:ascii="Calibri" w:hAnsi="Calibri" w:cs="Calibri"/>
          <w:b w:val="0"/>
          <w:bCs/>
        </w:rPr>
        <w:t xml:space="preserve">Do zadań </w:t>
      </w:r>
      <w:r>
        <w:rPr>
          <w:rFonts w:ascii="Calibri" w:hAnsi="Calibri" w:cs="Calibri"/>
          <w:b w:val="0"/>
          <w:bCs/>
        </w:rPr>
        <w:t xml:space="preserve">opiekuna roku </w:t>
      </w:r>
      <w:r w:rsidRPr="003A0C3D">
        <w:rPr>
          <w:rFonts w:ascii="Calibri" w:hAnsi="Calibri" w:cs="Calibri"/>
          <w:b w:val="0"/>
          <w:bCs/>
        </w:rPr>
        <w:t>należy w szczególności:</w:t>
      </w:r>
    </w:p>
    <w:p w:rsidR="00256A24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3A0C3D">
        <w:rPr>
          <w:rFonts w:ascii="Calibri" w:hAnsi="Calibri" w:cs="Calibri"/>
        </w:rPr>
        <w:t xml:space="preserve">trzymywanie kontaktu i współpraca w sprawach dotyczących danego roku studiów </w:t>
      </w:r>
      <w:r>
        <w:rPr>
          <w:rFonts w:ascii="Calibri" w:hAnsi="Calibri" w:cs="Calibri"/>
        </w:rPr>
        <w:br/>
      </w:r>
      <w:r w:rsidRPr="003A0C3D">
        <w:rPr>
          <w:rFonts w:ascii="Calibri" w:hAnsi="Calibri" w:cs="Calibri"/>
        </w:rPr>
        <w:t>z władzami dziekańskimi, osobami prowadzącymi zajęcia na danym roku,</w:t>
      </w:r>
      <w:bookmarkStart w:id="0" w:name="_GoBack"/>
      <w:bookmarkEnd w:id="0"/>
      <w:r w:rsidRPr="003A0C3D">
        <w:rPr>
          <w:rFonts w:ascii="Calibri" w:hAnsi="Calibri" w:cs="Calibri"/>
        </w:rPr>
        <w:t xml:space="preserve"> osobą odpowiedzialną w dziekanacie za dane studia oraz ze starostą roku/starostami grup </w:t>
      </w:r>
      <w:r>
        <w:rPr>
          <w:rFonts w:ascii="Calibri" w:hAnsi="Calibri" w:cs="Calibri"/>
        </w:rPr>
        <w:br/>
      </w:r>
      <w:r w:rsidRPr="003A0C3D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 s</w:t>
      </w:r>
      <w:r w:rsidRPr="003A0C3D">
        <w:rPr>
          <w:rFonts w:ascii="Calibri" w:hAnsi="Calibri" w:cs="Calibri"/>
        </w:rPr>
        <w:t>praw</w:t>
      </w:r>
      <w:r>
        <w:rPr>
          <w:rFonts w:ascii="Calibri" w:hAnsi="Calibri" w:cs="Calibri"/>
        </w:rPr>
        <w:t xml:space="preserve">ach dotyczących danego rocznika, </w:t>
      </w:r>
    </w:p>
    <w:p w:rsidR="00256A24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3A0C3D">
        <w:rPr>
          <w:rFonts w:ascii="Calibri" w:hAnsi="Calibri" w:cs="Calibri"/>
        </w:rPr>
        <w:t>spieranie studentów w procesie aklimat</w:t>
      </w:r>
      <w:r>
        <w:rPr>
          <w:rFonts w:ascii="Calibri" w:hAnsi="Calibri" w:cs="Calibri"/>
        </w:rPr>
        <w:t xml:space="preserve">yzacji w środowisku akademickim, </w:t>
      </w:r>
    </w:p>
    <w:p w:rsidR="00256A24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3A0C3D">
        <w:rPr>
          <w:rFonts w:ascii="Calibri" w:hAnsi="Calibri" w:cs="Calibri"/>
        </w:rPr>
        <w:t>achęcanie studentów do aktywnego udziału w życiu Uczelni (działalność w kołach naukowych, samorządzie studenc</w:t>
      </w:r>
      <w:r>
        <w:rPr>
          <w:rFonts w:ascii="Calibri" w:hAnsi="Calibri" w:cs="Calibri"/>
        </w:rPr>
        <w:t xml:space="preserve">kim, organizacjach studenckich), </w:t>
      </w:r>
    </w:p>
    <w:p w:rsidR="00256A24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3A0C3D">
        <w:rPr>
          <w:rFonts w:ascii="Calibri" w:hAnsi="Calibri" w:cs="Calibri"/>
        </w:rPr>
        <w:t>apoznanie studentów ze strukturą i funkcjonowaniem Uczelni i Wydziału, regulaminem studiów i innymi ważnymi zarządzeniami władz Uczelni, dotyczącymi p</w:t>
      </w:r>
      <w:r>
        <w:rPr>
          <w:rFonts w:ascii="Calibri" w:hAnsi="Calibri" w:cs="Calibri"/>
        </w:rPr>
        <w:t>rzebiegu studiów,</w:t>
      </w:r>
    </w:p>
    <w:p w:rsidR="00256A24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wybór starosty roku,</w:t>
      </w:r>
    </w:p>
    <w:p w:rsidR="00256A24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3A0C3D">
        <w:rPr>
          <w:rFonts w:ascii="Calibri" w:hAnsi="Calibri" w:cs="Calibri"/>
        </w:rPr>
        <w:t>rganizowanie cyklicznych spotkań ze studentami i zbieranie informacji oraz uwag s</w:t>
      </w:r>
      <w:r>
        <w:rPr>
          <w:rFonts w:ascii="Calibri" w:hAnsi="Calibri" w:cs="Calibri"/>
        </w:rPr>
        <w:t>tudentów dotyczących procesu kształcenia,</w:t>
      </w:r>
    </w:p>
    <w:p w:rsidR="00256A24" w:rsidRPr="003A0C3D" w:rsidRDefault="00256A24" w:rsidP="003A0C3D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3A0C3D">
        <w:rPr>
          <w:rFonts w:ascii="Calibri" w:hAnsi="Calibri" w:cs="Calibri"/>
        </w:rPr>
        <w:t>odejmowanie próby rozstrzygania sytuacji konfliktowych między studentami danego rocznika.</w:t>
      </w:r>
    </w:p>
    <w:p w:rsidR="00256A24" w:rsidRPr="003A0C3D" w:rsidRDefault="00256A24" w:rsidP="003A0C3D">
      <w:pPr>
        <w:jc w:val="both"/>
        <w:rPr>
          <w:rFonts w:ascii="Calibri" w:hAnsi="Calibri" w:cs="Calibri"/>
          <w:sz w:val="16"/>
          <w:szCs w:val="16"/>
        </w:rPr>
      </w:pPr>
    </w:p>
    <w:p w:rsidR="00256A24" w:rsidRPr="003A0C3D" w:rsidRDefault="00256A24" w:rsidP="003A0C3D">
      <w:pPr>
        <w:jc w:val="center"/>
        <w:rPr>
          <w:rFonts w:ascii="Calibri" w:hAnsi="Calibri" w:cs="Calibri"/>
        </w:rPr>
      </w:pPr>
      <w:r w:rsidRPr="003A0C3D">
        <w:rPr>
          <w:rFonts w:ascii="Calibri" w:hAnsi="Calibri" w:cs="Calibri"/>
        </w:rPr>
        <w:t>§ 3.</w:t>
      </w:r>
    </w:p>
    <w:p w:rsidR="00256A24" w:rsidRPr="003A0C3D" w:rsidRDefault="00256A24" w:rsidP="00302AAA">
      <w:pPr>
        <w:jc w:val="both"/>
        <w:rPr>
          <w:rFonts w:ascii="Calibri" w:hAnsi="Calibri" w:cs="Calibri"/>
          <w:sz w:val="16"/>
          <w:szCs w:val="16"/>
        </w:rPr>
      </w:pPr>
    </w:p>
    <w:p w:rsidR="00256A24" w:rsidRPr="00C91211" w:rsidRDefault="00256A24" w:rsidP="00302AAA">
      <w:pPr>
        <w:pStyle w:val="BodyText2"/>
        <w:rPr>
          <w:rFonts w:ascii="Calibri" w:hAnsi="Calibri" w:cs="Calibri"/>
          <w:b w:val="0"/>
          <w:bCs/>
        </w:rPr>
      </w:pPr>
      <w:r w:rsidRPr="00C91211">
        <w:rPr>
          <w:rFonts w:ascii="Calibri" w:hAnsi="Calibri" w:cs="Calibri"/>
          <w:b w:val="0"/>
          <w:bCs/>
        </w:rPr>
        <w:t>Zarządzenie wchodzi w życie z dniem podpisania.</w:t>
      </w:r>
    </w:p>
    <w:p w:rsidR="00256A24" w:rsidRPr="002124A4" w:rsidRDefault="00256A24" w:rsidP="00302AAA">
      <w:pPr>
        <w:rPr>
          <w:rFonts w:ascii="Calibri" w:hAnsi="Calibri" w:cs="Calibri"/>
        </w:rPr>
      </w:pP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</w:p>
    <w:p w:rsidR="00256A24" w:rsidRDefault="00256A24" w:rsidP="00302AA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DZIEKAN</w:t>
      </w:r>
    </w:p>
    <w:p w:rsidR="00256A24" w:rsidRDefault="00256A24" w:rsidP="00302AA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256A24" w:rsidRDefault="00256A24" w:rsidP="00302AAA">
      <w:pPr>
        <w:rPr>
          <w:rFonts w:ascii="Calibri" w:hAnsi="Calibri" w:cs="Calibri"/>
        </w:rPr>
      </w:pPr>
    </w:p>
    <w:p w:rsidR="00256A24" w:rsidRDefault="00256A24" w:rsidP="00302AAA">
      <w:pPr>
        <w:rPr>
          <w:rFonts w:ascii="Calibri" w:hAnsi="Calibri" w:cs="Calibri"/>
        </w:rPr>
      </w:pPr>
    </w:p>
    <w:p w:rsidR="00256A24" w:rsidRPr="00D27C95" w:rsidRDefault="00256A24" w:rsidP="00302AAA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D27C95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     </w:t>
      </w:r>
      <w:r w:rsidRPr="00D27C95">
        <w:rPr>
          <w:rFonts w:ascii="Calibri" w:hAnsi="Calibri" w:cs="Calibri"/>
        </w:rPr>
        <w:t>prof. dr hab. inż. Arkadiusz Telesiński</w:t>
      </w:r>
    </w:p>
    <w:p w:rsidR="00256A24" w:rsidRPr="00E446CD" w:rsidRDefault="00256A24" w:rsidP="00E446CD">
      <w:pPr>
        <w:pStyle w:val="bodytext0"/>
        <w:spacing w:before="0" w:beforeAutospacing="0" w:after="0" w:afterAutospacing="0"/>
        <w:rPr>
          <w:sz w:val="16"/>
          <w:szCs w:val="16"/>
        </w:rPr>
      </w:pPr>
    </w:p>
    <w:sectPr w:rsidR="00256A24" w:rsidRPr="00E446CD" w:rsidSect="00DF0067">
      <w:pgSz w:w="11906" w:h="16838" w:code="9"/>
      <w:pgMar w:top="1418" w:right="1191" w:bottom="567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24" w:rsidRDefault="00256A24">
      <w:r>
        <w:separator/>
      </w:r>
    </w:p>
  </w:endnote>
  <w:endnote w:type="continuationSeparator" w:id="0">
    <w:p w:rsidR="00256A24" w:rsidRDefault="0025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24" w:rsidRDefault="00256A24">
      <w:r>
        <w:separator/>
      </w:r>
    </w:p>
  </w:footnote>
  <w:footnote w:type="continuationSeparator" w:id="0">
    <w:p w:rsidR="00256A24" w:rsidRDefault="0025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AA"/>
    <w:multiLevelType w:val="hybridMultilevel"/>
    <w:tmpl w:val="26BA345E"/>
    <w:lvl w:ilvl="0" w:tplc="4C1063C8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48CB"/>
    <w:multiLevelType w:val="hybridMultilevel"/>
    <w:tmpl w:val="B08A3B30"/>
    <w:lvl w:ilvl="0" w:tplc="14E0475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56211"/>
    <w:multiLevelType w:val="hybridMultilevel"/>
    <w:tmpl w:val="C100D262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F1335"/>
    <w:multiLevelType w:val="hybridMultilevel"/>
    <w:tmpl w:val="37344878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E47F57"/>
    <w:multiLevelType w:val="hybridMultilevel"/>
    <w:tmpl w:val="5676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2C6366"/>
    <w:multiLevelType w:val="multilevel"/>
    <w:tmpl w:val="55AC14DC"/>
    <w:lvl w:ilvl="0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472DA"/>
    <w:multiLevelType w:val="hybridMultilevel"/>
    <w:tmpl w:val="69729A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7E4217"/>
    <w:multiLevelType w:val="hybridMultilevel"/>
    <w:tmpl w:val="A6D6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07500F"/>
    <w:multiLevelType w:val="hybridMultilevel"/>
    <w:tmpl w:val="FE70BF7A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B3179E"/>
    <w:multiLevelType w:val="hybridMultilevel"/>
    <w:tmpl w:val="55AC14DC"/>
    <w:lvl w:ilvl="0" w:tplc="BCC201E4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44C9E"/>
    <w:multiLevelType w:val="hybridMultilevel"/>
    <w:tmpl w:val="F4E4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912B14"/>
    <w:multiLevelType w:val="hybridMultilevel"/>
    <w:tmpl w:val="BC129C76"/>
    <w:lvl w:ilvl="0" w:tplc="0AF4B1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AD"/>
    <w:rsid w:val="00053C35"/>
    <w:rsid w:val="00060DD5"/>
    <w:rsid w:val="000E6AA6"/>
    <w:rsid w:val="00160C72"/>
    <w:rsid w:val="00210994"/>
    <w:rsid w:val="002124A4"/>
    <w:rsid w:val="002178B4"/>
    <w:rsid w:val="0022714F"/>
    <w:rsid w:val="002363F4"/>
    <w:rsid w:val="00256A24"/>
    <w:rsid w:val="0026022D"/>
    <w:rsid w:val="00282840"/>
    <w:rsid w:val="002834AD"/>
    <w:rsid w:val="002D0456"/>
    <w:rsid w:val="00302AAA"/>
    <w:rsid w:val="00310BD4"/>
    <w:rsid w:val="00355BD8"/>
    <w:rsid w:val="0038326A"/>
    <w:rsid w:val="00391C31"/>
    <w:rsid w:val="003A0C3D"/>
    <w:rsid w:val="004139A4"/>
    <w:rsid w:val="00467C10"/>
    <w:rsid w:val="00480507"/>
    <w:rsid w:val="0048164B"/>
    <w:rsid w:val="004C41B5"/>
    <w:rsid w:val="004D5823"/>
    <w:rsid w:val="00523DCB"/>
    <w:rsid w:val="00575AFC"/>
    <w:rsid w:val="005E4D3C"/>
    <w:rsid w:val="005F2E55"/>
    <w:rsid w:val="00641C04"/>
    <w:rsid w:val="00643B6A"/>
    <w:rsid w:val="00667EF5"/>
    <w:rsid w:val="0067550A"/>
    <w:rsid w:val="006762DF"/>
    <w:rsid w:val="006B5868"/>
    <w:rsid w:val="006C37BC"/>
    <w:rsid w:val="00706419"/>
    <w:rsid w:val="007925D2"/>
    <w:rsid w:val="007977C2"/>
    <w:rsid w:val="007A0D68"/>
    <w:rsid w:val="007B201C"/>
    <w:rsid w:val="008D6FC4"/>
    <w:rsid w:val="008E0559"/>
    <w:rsid w:val="009006BA"/>
    <w:rsid w:val="0090262F"/>
    <w:rsid w:val="00927FDC"/>
    <w:rsid w:val="009C298D"/>
    <w:rsid w:val="00A00517"/>
    <w:rsid w:val="00A10E02"/>
    <w:rsid w:val="00AB6951"/>
    <w:rsid w:val="00AB6EAF"/>
    <w:rsid w:val="00AE3605"/>
    <w:rsid w:val="00B50F50"/>
    <w:rsid w:val="00B53308"/>
    <w:rsid w:val="00B83866"/>
    <w:rsid w:val="00C234A3"/>
    <w:rsid w:val="00C300AE"/>
    <w:rsid w:val="00C409A5"/>
    <w:rsid w:val="00C84BBB"/>
    <w:rsid w:val="00C91211"/>
    <w:rsid w:val="00C92329"/>
    <w:rsid w:val="00C96EF7"/>
    <w:rsid w:val="00CA68A1"/>
    <w:rsid w:val="00CD1DBD"/>
    <w:rsid w:val="00D27C95"/>
    <w:rsid w:val="00D47F41"/>
    <w:rsid w:val="00D705B3"/>
    <w:rsid w:val="00D70D89"/>
    <w:rsid w:val="00D748EF"/>
    <w:rsid w:val="00D8540D"/>
    <w:rsid w:val="00DE60F7"/>
    <w:rsid w:val="00DF0067"/>
    <w:rsid w:val="00E22520"/>
    <w:rsid w:val="00E43A0F"/>
    <w:rsid w:val="00E446CD"/>
    <w:rsid w:val="00E50F9D"/>
    <w:rsid w:val="00E92538"/>
    <w:rsid w:val="00EA3110"/>
    <w:rsid w:val="00EA6A29"/>
    <w:rsid w:val="00EE3AA1"/>
    <w:rsid w:val="00EF2F8D"/>
    <w:rsid w:val="00F672E5"/>
    <w:rsid w:val="00F910FF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FC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FC4"/>
    <w:pPr>
      <w:keepNext/>
      <w:jc w:val="right"/>
      <w:outlineLvl w:val="1"/>
    </w:pPr>
    <w:rPr>
      <w:b/>
      <w:i/>
      <w:sz w:val="20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FC4"/>
    <w:pPr>
      <w:keepNext/>
      <w:jc w:val="right"/>
      <w:outlineLvl w:val="2"/>
    </w:pPr>
    <w:rPr>
      <w:b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FC4"/>
    <w:pPr>
      <w:keepNext/>
      <w:ind w:left="4248" w:firstLine="708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6FC4"/>
    <w:pPr>
      <w:keepNext/>
      <w:ind w:left="2124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C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C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C0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1C04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1C04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6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1C0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D6FC4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1C0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D6FC4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1C04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4D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1C0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4D3C"/>
    <w:rPr>
      <w:rFonts w:cs="Times New Roman"/>
      <w:vertAlign w:val="superscript"/>
    </w:rPr>
  </w:style>
  <w:style w:type="paragraph" w:customStyle="1" w:styleId="bodytext0">
    <w:name w:val="bodytext"/>
    <w:basedOn w:val="Normal"/>
    <w:uiPriority w:val="99"/>
    <w:rsid w:val="00C23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316</Words>
  <Characters>1899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</dc:title>
  <dc:subject/>
  <dc:creator>Akademia Rolnicza</dc:creator>
  <cp:keywords/>
  <dc:description/>
  <cp:lastModifiedBy>maria sus</cp:lastModifiedBy>
  <cp:revision>4</cp:revision>
  <cp:lastPrinted>2023-09-26T07:03:00Z</cp:lastPrinted>
  <dcterms:created xsi:type="dcterms:W3CDTF">2023-09-26T06:54:00Z</dcterms:created>
  <dcterms:modified xsi:type="dcterms:W3CDTF">2023-09-27T06:43:00Z</dcterms:modified>
</cp:coreProperties>
</file>