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A8" w:rsidRDefault="008F4AA8" w:rsidP="00814982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18"/>
          <w:szCs w:val="18"/>
        </w:rPr>
        <w:t>Agencja Restrukturyzacji i Modernizacji Rolnictwa</w:t>
      </w:r>
      <w:r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sz w:val="16"/>
          <w:szCs w:val="16"/>
        </w:rPr>
        <w:t>poszukuje kandydata do pracy na stanowisku: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bCs/>
          <w:sz w:val="22"/>
          <w:szCs w:val="22"/>
        </w:rPr>
        <w:t>Inspektor</w:t>
      </w:r>
    </w:p>
    <w:p w:rsidR="008F4AA8" w:rsidRDefault="008F4AA8" w:rsidP="00814982">
      <w:pPr>
        <w:rPr>
          <w:rFonts w:ascii="Tahoma" w:hAnsi="Tahoma" w:cs="Tahoma"/>
          <w:b/>
          <w:bCs/>
          <w:sz w:val="20"/>
          <w:szCs w:val="20"/>
        </w:rPr>
      </w:pPr>
      <w:r w:rsidRPr="00B6058C">
        <w:rPr>
          <w:rFonts w:ascii="Tahoma" w:hAnsi="Tahoma" w:cs="Tahoma"/>
          <w:b/>
          <w:bCs/>
          <w:sz w:val="20"/>
          <w:szCs w:val="20"/>
        </w:rPr>
        <w:t xml:space="preserve">w Biurze </w:t>
      </w:r>
      <w:r>
        <w:rPr>
          <w:rFonts w:ascii="Tahoma" w:hAnsi="Tahoma" w:cs="Tahoma"/>
          <w:b/>
          <w:bCs/>
          <w:sz w:val="20"/>
          <w:szCs w:val="20"/>
        </w:rPr>
        <w:t>Kontroli na Miejscu</w:t>
      </w:r>
      <w:r w:rsidRPr="00B6058C">
        <w:rPr>
          <w:rFonts w:ascii="Tahoma" w:hAnsi="Tahoma" w:cs="Tahoma"/>
          <w:b/>
          <w:bCs/>
          <w:sz w:val="20"/>
          <w:szCs w:val="20"/>
        </w:rPr>
        <w:t xml:space="preserve">/Wydział </w:t>
      </w:r>
      <w:r>
        <w:rPr>
          <w:rFonts w:ascii="Tahoma" w:hAnsi="Tahoma" w:cs="Tahoma"/>
          <w:b/>
          <w:bCs/>
          <w:sz w:val="20"/>
          <w:szCs w:val="20"/>
        </w:rPr>
        <w:t>ds. Obsługi i Przygotowania Dokumentacji</w:t>
      </w:r>
    </w:p>
    <w:p w:rsidR="008F4AA8" w:rsidRDefault="008F4AA8" w:rsidP="0081498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Zachodniopomorskiego Oddziału Regionalnego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8F4AA8" w:rsidRDefault="008F4AA8" w:rsidP="0081498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Stanowisko: Stanowisko pracy ds. obsługi i przygotowania dokumentacji</w:t>
      </w:r>
    </w:p>
    <w:p w:rsidR="008F4AA8" w:rsidRDefault="008F4AA8" w:rsidP="00814982">
      <w:pPr>
        <w:rPr>
          <w:rFonts w:ascii="Tahoma" w:hAnsi="Tahoma" w:cs="Tahoma"/>
          <w:bCs/>
          <w:sz w:val="18"/>
          <w:szCs w:val="18"/>
        </w:rPr>
      </w:pPr>
      <w:r w:rsidRPr="00DA5827">
        <w:rPr>
          <w:rFonts w:ascii="Tahoma" w:hAnsi="Tahoma" w:cs="Tahoma"/>
          <w:bCs/>
          <w:sz w:val="16"/>
          <w:szCs w:val="16"/>
        </w:rPr>
        <w:t>miejsce pracy</w:t>
      </w:r>
      <w:r w:rsidRPr="008328A7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Szczecin</w:t>
      </w:r>
    </w:p>
    <w:p w:rsidR="008F4AA8" w:rsidRDefault="008F4AA8" w:rsidP="00814982">
      <w:pPr>
        <w:rPr>
          <w:rFonts w:ascii="Tahoma" w:hAnsi="Tahoma" w:cs="Tahoma"/>
          <w:bCs/>
          <w:sz w:val="18"/>
          <w:szCs w:val="18"/>
        </w:rPr>
      </w:pPr>
    </w:p>
    <w:p w:rsidR="008F4AA8" w:rsidRDefault="008F4AA8" w:rsidP="00C77BB4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nr ref.: OR16/BKM/62/22</w:t>
      </w:r>
    </w:p>
    <w:p w:rsidR="008F4AA8" w:rsidRDefault="008F4AA8" w:rsidP="00C306E7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8F4AA8" w:rsidRDefault="008F4AA8" w:rsidP="004E149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 Liczba poszukiwanych kandydatów/ wymiar etatu: </w:t>
      </w:r>
      <w:r>
        <w:rPr>
          <w:rFonts w:ascii="Tahoma" w:hAnsi="Tahoma" w:cs="Tahoma"/>
          <w:bCs/>
          <w:sz w:val="16"/>
          <w:szCs w:val="16"/>
        </w:rPr>
        <w:t>1 osoba w pełnym wymiarze czasu pracy, umowa o pracę na czas określony w celu zastępstwa nieobecnego pracownika</w:t>
      </w:r>
    </w:p>
    <w:p w:rsidR="008F4AA8" w:rsidRPr="00EB5CBD" w:rsidRDefault="008F4AA8" w:rsidP="00C306E7">
      <w:pPr>
        <w:rPr>
          <w:rFonts w:ascii="Tahoma" w:hAnsi="Tahoma" w:cs="Tahoma"/>
          <w:sz w:val="16"/>
          <w:szCs w:val="16"/>
        </w:rPr>
      </w:pPr>
    </w:p>
    <w:p w:rsidR="008F4AA8" w:rsidRPr="00EB5CBD" w:rsidRDefault="008F4AA8" w:rsidP="003E2A63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 w:rsidRPr="00EB5CBD">
        <w:rPr>
          <w:rFonts w:ascii="Tahoma" w:hAnsi="Tahoma" w:cs="Tahoma"/>
          <w:b/>
          <w:bCs/>
          <w:sz w:val="16"/>
          <w:szCs w:val="16"/>
          <w:u w:val="single"/>
        </w:rPr>
        <w:t>Oferujemy:</w:t>
      </w:r>
    </w:p>
    <w:p w:rsidR="008F4AA8" w:rsidRPr="00F87A72" w:rsidRDefault="008F4AA8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87A72">
        <w:rPr>
          <w:rFonts w:ascii="Tahoma" w:hAnsi="Tahoma" w:cs="Tahoma"/>
          <w:bCs/>
          <w:sz w:val="16"/>
          <w:szCs w:val="16"/>
        </w:rPr>
        <w:t>przejrzyste zasady wynagradzania</w:t>
      </w:r>
    </w:p>
    <w:p w:rsidR="008F4AA8" w:rsidRPr="00F87A72" w:rsidRDefault="008F4AA8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87A72">
        <w:rPr>
          <w:rFonts w:ascii="Tahoma" w:hAnsi="Tahoma" w:cs="Tahoma"/>
          <w:bCs/>
          <w:sz w:val="16"/>
          <w:szCs w:val="16"/>
        </w:rPr>
        <w:t>dodatkowe wynagrodzenie roczne</w:t>
      </w:r>
    </w:p>
    <w:p w:rsidR="008F4AA8" w:rsidRPr="00F87A72" w:rsidRDefault="008F4AA8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87A72">
        <w:rPr>
          <w:rFonts w:ascii="Tahoma" w:hAnsi="Tahoma" w:cs="Tahoma"/>
          <w:bCs/>
          <w:sz w:val="16"/>
          <w:szCs w:val="16"/>
        </w:rPr>
        <w:t>możliwości rozwoju zawodowego i podnoszenia kwalifikacji</w:t>
      </w:r>
    </w:p>
    <w:p w:rsidR="008F4AA8" w:rsidRPr="00F87A72" w:rsidRDefault="008F4AA8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87A72">
        <w:rPr>
          <w:rFonts w:ascii="Tahoma" w:hAnsi="Tahoma" w:cs="Tahoma"/>
          <w:bCs/>
          <w:sz w:val="16"/>
          <w:szCs w:val="16"/>
        </w:rPr>
        <w:t>bogaty pakiet szkoleń</w:t>
      </w:r>
    </w:p>
    <w:p w:rsidR="008F4AA8" w:rsidRPr="00F87A72" w:rsidRDefault="008F4AA8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87A72">
        <w:rPr>
          <w:rFonts w:ascii="Tahoma" w:hAnsi="Tahoma" w:cs="Tahoma"/>
          <w:bCs/>
          <w:sz w:val="16"/>
          <w:szCs w:val="16"/>
        </w:rPr>
        <w:t>możliwość refundacji nauki języka i studiów podyplomowych</w:t>
      </w:r>
    </w:p>
    <w:p w:rsidR="008F4AA8" w:rsidRPr="00F87A72" w:rsidRDefault="008F4AA8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87A72">
        <w:rPr>
          <w:rFonts w:ascii="Tahoma" w:hAnsi="Tahoma" w:cs="Tahoma"/>
          <w:bCs/>
          <w:sz w:val="16"/>
          <w:szCs w:val="16"/>
        </w:rPr>
        <w:t>pakiet socjalny: dofinansowanie do wypoczynku, pożyczki pracownicze na preferencyjnych warunkach, dofinansowanie do działalności kulturalno-oświatowej</w:t>
      </w:r>
    </w:p>
    <w:p w:rsidR="008F4AA8" w:rsidRDefault="008F4AA8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87A72">
        <w:rPr>
          <w:rFonts w:ascii="Tahoma" w:hAnsi="Tahoma" w:cs="Tahoma"/>
          <w:bCs/>
          <w:sz w:val="16"/>
          <w:szCs w:val="16"/>
        </w:rPr>
        <w:t>pracę w największej agencji płatniczej w Europie</w:t>
      </w:r>
    </w:p>
    <w:p w:rsidR="008F4AA8" w:rsidRPr="00EB5CBD" w:rsidRDefault="008F4AA8" w:rsidP="00BE600B">
      <w:pPr>
        <w:rPr>
          <w:rFonts w:ascii="Tahoma" w:hAnsi="Tahoma" w:cs="Tahoma"/>
          <w:sz w:val="16"/>
          <w:szCs w:val="16"/>
        </w:rPr>
      </w:pPr>
    </w:p>
    <w:p w:rsidR="008F4AA8" w:rsidRPr="00EB5CBD" w:rsidRDefault="008F4AA8" w:rsidP="00BE600B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EB5CBD">
        <w:rPr>
          <w:rFonts w:ascii="Tahoma" w:hAnsi="Tahoma" w:cs="Tahoma"/>
          <w:b/>
          <w:bCs/>
          <w:sz w:val="16"/>
          <w:szCs w:val="16"/>
          <w:u w:val="single"/>
        </w:rPr>
        <w:t xml:space="preserve">Główne obowiązki: </w:t>
      </w:r>
    </w:p>
    <w:p w:rsidR="008F4AA8" w:rsidRDefault="008F4AA8" w:rsidP="008149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kompletowanie dokumentacji niezbędnej do przeprowadzenia czynności kontrolnych,</w:t>
      </w:r>
    </w:p>
    <w:p w:rsidR="008F4AA8" w:rsidRDefault="008F4AA8" w:rsidP="008149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powiadomienie beneficjenta o kontroli gospodarstwa, </w:t>
      </w:r>
    </w:p>
    <w:p w:rsidR="008F4AA8" w:rsidRDefault="008F4AA8" w:rsidP="008149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przygotowanie i obsługa raportów z czynności kontrolnych po przeprowadzeniu kontroli,</w:t>
      </w:r>
    </w:p>
    <w:p w:rsidR="008F4AA8" w:rsidRDefault="008F4AA8" w:rsidP="008149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przygotowanie poleceń kontroli,</w:t>
      </w:r>
    </w:p>
    <w:p w:rsidR="008F4AA8" w:rsidRDefault="008F4AA8" w:rsidP="008149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wykonywanie i przekazywanie sprawozdań z realizacji prac BKM wg ustalonych procedur,</w:t>
      </w:r>
    </w:p>
    <w:p w:rsidR="008F4AA8" w:rsidRDefault="008F4AA8" w:rsidP="008149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rozpatrywanie oraz obsługa dokumentacji związanej z odwołaniami od wyników kontroli,</w:t>
      </w:r>
    </w:p>
    <w:p w:rsidR="008F4AA8" w:rsidRDefault="008F4AA8" w:rsidP="008149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analiza dokumentacji pokontrolnej pod kątem wystąpienia nieprawidłowości skutkujących konieczności przekazania jej do GIJHARS lub do RDOŚ, WIOŚ,</w:t>
      </w:r>
    </w:p>
    <w:p w:rsidR="008F4AA8" w:rsidRDefault="008F4AA8" w:rsidP="0081498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przygotowywanie odpowiedzi ws. umotywowanych zastrzeżeń rolnika/beneficjenta co do ustaleń zawartych w Raporcie/Protokole z kontroli</w:t>
      </w:r>
    </w:p>
    <w:p w:rsidR="008F4AA8" w:rsidRPr="00B609AB" w:rsidRDefault="008F4AA8" w:rsidP="00C77BB4">
      <w:pPr>
        <w:rPr>
          <w:rFonts w:ascii="Tahoma" w:hAnsi="Tahoma" w:cs="Tahoma"/>
          <w:bCs/>
          <w:sz w:val="16"/>
          <w:szCs w:val="16"/>
        </w:rPr>
      </w:pPr>
      <w:r w:rsidRPr="00EC58B2">
        <w:rPr>
          <w:rFonts w:ascii="Tahoma" w:hAnsi="Tahoma" w:cs="Tahoma"/>
          <w:bCs/>
          <w:sz w:val="16"/>
          <w:szCs w:val="16"/>
        </w:rPr>
        <w:tab/>
      </w:r>
    </w:p>
    <w:p w:rsidR="008F4AA8" w:rsidRDefault="008F4AA8" w:rsidP="00C77BB4">
      <w:pPr>
        <w:rPr>
          <w:rFonts w:ascii="Tahoma" w:hAnsi="Tahoma" w:cs="Tahoma"/>
          <w:b/>
          <w:bCs/>
          <w:sz w:val="16"/>
          <w:szCs w:val="16"/>
        </w:rPr>
      </w:pPr>
      <w:r w:rsidRPr="006A2E0C">
        <w:rPr>
          <w:rFonts w:ascii="Tahoma" w:hAnsi="Tahoma" w:cs="Tahoma"/>
          <w:b/>
          <w:bCs/>
          <w:sz w:val="16"/>
          <w:szCs w:val="16"/>
          <w:u w:val="single"/>
        </w:rPr>
        <w:t>Wymagania konieczne</w:t>
      </w:r>
      <w:r w:rsidRPr="006A2E0C">
        <w:rPr>
          <w:rFonts w:ascii="Tahoma" w:hAnsi="Tahoma" w:cs="Tahoma"/>
          <w:b/>
          <w:bCs/>
          <w:sz w:val="16"/>
          <w:szCs w:val="16"/>
        </w:rPr>
        <w:t>:</w:t>
      </w:r>
    </w:p>
    <w:p w:rsidR="008F4AA8" w:rsidRPr="00C77BB4" w:rsidRDefault="008F4AA8" w:rsidP="00C77BB4">
      <w:pPr>
        <w:pStyle w:val="Title"/>
        <w:jc w:val="left"/>
        <w:rPr>
          <w:b w:val="0"/>
          <w:bCs w:val="0"/>
          <w:i w:val="0"/>
          <w:iCs w:val="0"/>
          <w:color w:val="000000"/>
          <w:sz w:val="16"/>
          <w:szCs w:val="16"/>
        </w:rPr>
      </w:pPr>
      <w:r w:rsidRPr="00C77BB4">
        <w:rPr>
          <w:b w:val="0"/>
          <w:bCs w:val="0"/>
          <w:i w:val="0"/>
          <w:iCs w:val="0"/>
          <w:sz w:val="16"/>
          <w:szCs w:val="16"/>
        </w:rPr>
        <w:t>- średnie/wyższe</w:t>
      </w:r>
      <w:r w:rsidRPr="00C77BB4">
        <w:rPr>
          <w:b w:val="0"/>
          <w:bCs w:val="0"/>
          <w:i w:val="0"/>
          <w:iCs w:val="0"/>
          <w:color w:val="000000"/>
          <w:sz w:val="16"/>
          <w:szCs w:val="16"/>
        </w:rPr>
        <w:t>,</w:t>
      </w:r>
    </w:p>
    <w:p w:rsidR="008F4AA8" w:rsidRPr="00C77BB4" w:rsidRDefault="008F4AA8" w:rsidP="00C77BB4">
      <w:pPr>
        <w:pStyle w:val="Title"/>
        <w:jc w:val="left"/>
        <w:rPr>
          <w:b w:val="0"/>
          <w:bCs w:val="0"/>
          <w:i w:val="0"/>
          <w:iCs w:val="0"/>
          <w:color w:val="000000"/>
          <w:sz w:val="16"/>
          <w:szCs w:val="16"/>
        </w:rPr>
      </w:pPr>
      <w:r w:rsidRPr="00C77BB4">
        <w:rPr>
          <w:b w:val="0"/>
          <w:bCs w:val="0"/>
          <w:i w:val="0"/>
          <w:iCs w:val="0"/>
          <w:color w:val="000000"/>
          <w:sz w:val="16"/>
          <w:szCs w:val="16"/>
        </w:rPr>
        <w:t xml:space="preserve">- </w:t>
      </w:r>
      <w:r w:rsidRPr="00C77BB4">
        <w:rPr>
          <w:b w:val="0"/>
          <w:bCs w:val="0"/>
          <w:i w:val="0"/>
          <w:iCs w:val="0"/>
          <w:sz w:val="16"/>
          <w:szCs w:val="16"/>
        </w:rPr>
        <w:t xml:space="preserve">przy wykształceniu średnim min 1 rok stażu pracy, </w:t>
      </w:r>
    </w:p>
    <w:p w:rsidR="008F4AA8" w:rsidRPr="00283955" w:rsidRDefault="008F4AA8" w:rsidP="00283955">
      <w:pPr>
        <w:pStyle w:val="Title"/>
        <w:jc w:val="left"/>
        <w:rPr>
          <w:b w:val="0"/>
          <w:bCs w:val="0"/>
          <w:i w:val="0"/>
          <w:iCs w:val="0"/>
          <w:color w:val="07055E"/>
          <w:sz w:val="16"/>
          <w:szCs w:val="16"/>
        </w:rPr>
      </w:pPr>
      <w:r w:rsidRPr="00C77BB4">
        <w:rPr>
          <w:b w:val="0"/>
          <w:bCs w:val="0"/>
          <w:i w:val="0"/>
          <w:iCs w:val="0"/>
          <w:color w:val="000000"/>
          <w:sz w:val="16"/>
          <w:szCs w:val="16"/>
        </w:rPr>
        <w:t>-</w:t>
      </w:r>
      <w:r>
        <w:rPr>
          <w:b w:val="0"/>
          <w:bCs w:val="0"/>
          <w:i w:val="0"/>
          <w:iCs w:val="0"/>
          <w:color w:val="000000"/>
          <w:sz w:val="16"/>
          <w:szCs w:val="16"/>
        </w:rPr>
        <w:t xml:space="preserve"> </w:t>
      </w:r>
      <w:r w:rsidRPr="00283955">
        <w:rPr>
          <w:b w:val="0"/>
          <w:bCs w:val="0"/>
          <w:i w:val="0"/>
          <w:iCs w:val="0"/>
          <w:sz w:val="16"/>
          <w:szCs w:val="16"/>
        </w:rPr>
        <w:t>znajomość KPA,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znajomość zasad wdrażania programów przez ARiMR,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biegła </w:t>
      </w:r>
      <w:r w:rsidRPr="00824472">
        <w:rPr>
          <w:rFonts w:ascii="Tahoma" w:hAnsi="Tahoma" w:cs="Tahoma"/>
          <w:sz w:val="16"/>
          <w:szCs w:val="16"/>
        </w:rPr>
        <w:t>obsług</w:t>
      </w:r>
      <w:r>
        <w:rPr>
          <w:rFonts w:ascii="Tahoma" w:hAnsi="Tahoma" w:cs="Tahoma"/>
          <w:sz w:val="16"/>
          <w:szCs w:val="16"/>
        </w:rPr>
        <w:t>a komputera (pakiet MS Office),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znajomość zasad dobrej praktyki rolniczej.</w:t>
      </w:r>
    </w:p>
    <w:p w:rsidR="008F4AA8" w:rsidRPr="007823EB" w:rsidRDefault="008F4AA8" w:rsidP="00C77BB4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F4AA8" w:rsidRDefault="008F4AA8" w:rsidP="00C77BB4">
      <w:pPr>
        <w:rPr>
          <w:rFonts w:ascii="Tahoma" w:hAnsi="Tahoma" w:cs="Tahoma"/>
          <w:b/>
          <w:bCs/>
          <w:sz w:val="16"/>
          <w:szCs w:val="16"/>
        </w:rPr>
      </w:pPr>
      <w:r w:rsidRPr="00732AF6">
        <w:rPr>
          <w:rFonts w:ascii="Tahoma" w:hAnsi="Tahoma" w:cs="Tahoma"/>
          <w:b/>
          <w:bCs/>
          <w:sz w:val="16"/>
          <w:szCs w:val="16"/>
          <w:u w:val="single"/>
        </w:rPr>
        <w:t>W</w:t>
      </w:r>
      <w:r>
        <w:rPr>
          <w:rFonts w:ascii="Tahoma" w:hAnsi="Tahoma" w:cs="Tahoma"/>
          <w:b/>
          <w:bCs/>
          <w:sz w:val="16"/>
          <w:szCs w:val="16"/>
          <w:u w:val="single"/>
        </w:rPr>
        <w:t>ymagania pożądane</w:t>
      </w:r>
      <w:r>
        <w:rPr>
          <w:rFonts w:ascii="Tahoma" w:hAnsi="Tahoma" w:cs="Tahoma"/>
          <w:b/>
          <w:bCs/>
          <w:sz w:val="16"/>
          <w:szCs w:val="16"/>
        </w:rPr>
        <w:t>: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doświadczenie w pracy przy obsłudze wniosków związanych z funduszami europejskimi,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odbyty staż lub praktyka w ARiMR,</w:t>
      </w:r>
    </w:p>
    <w:p w:rsidR="008F4AA8" w:rsidRPr="00ED1A0D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dokładność, odpowiedzialność, cierpliwość i pracowitość,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umiejętność pracy w zespole,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</w:t>
      </w:r>
      <w:r w:rsidRPr="00283955">
        <w:rPr>
          <w:rFonts w:ascii="Tahoma" w:hAnsi="Tahoma" w:cs="Tahoma"/>
          <w:sz w:val="16"/>
          <w:szCs w:val="16"/>
        </w:rPr>
        <w:t>prawo jazdy kat. B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dyspozycyjność,</w:t>
      </w:r>
    </w:p>
    <w:p w:rsidR="008F4AA8" w:rsidRDefault="008F4AA8" w:rsidP="00C77BB4">
      <w:pPr>
        <w:pStyle w:val="BodyText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odporność na stres.</w:t>
      </w:r>
    </w:p>
    <w:p w:rsidR="008F4AA8" w:rsidRPr="00BB6900" w:rsidRDefault="008F4AA8" w:rsidP="00BE600B">
      <w:pPr>
        <w:rPr>
          <w:rFonts w:ascii="Tahoma" w:hAnsi="Tahoma" w:cs="Tahoma"/>
          <w:color w:val="000000"/>
          <w:sz w:val="16"/>
          <w:szCs w:val="16"/>
        </w:rPr>
      </w:pPr>
    </w:p>
    <w:p w:rsidR="008F4AA8" w:rsidRDefault="008F4AA8" w:rsidP="00CF45B7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Wymagane dokumenty i oświadczenia: </w:t>
      </w:r>
    </w:p>
    <w:p w:rsidR="008F4AA8" w:rsidRDefault="008F4AA8" w:rsidP="00CF45B7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F4AA8" w:rsidRDefault="008F4AA8" w:rsidP="00CF45B7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F4AA8" w:rsidRPr="005D42CA" w:rsidRDefault="008F4AA8" w:rsidP="005D42CA">
      <w:pPr>
        <w:pStyle w:val="ListParagraph"/>
        <w:numPr>
          <w:ilvl w:val="0"/>
          <w:numId w:val="11"/>
        </w:numPr>
        <w:rPr>
          <w:rFonts w:ascii="Tahoma" w:hAnsi="Tahoma" w:cs="Tahoma"/>
          <w:b/>
          <w:color w:val="FF0000"/>
          <w:sz w:val="16"/>
          <w:szCs w:val="16"/>
        </w:rPr>
      </w:pPr>
      <w:r w:rsidRPr="005D42CA">
        <w:rPr>
          <w:rFonts w:ascii="Tahoma" w:hAnsi="Tahoma" w:cs="Tahoma"/>
          <w:b/>
          <w:color w:val="FF0000"/>
          <w:sz w:val="16"/>
          <w:szCs w:val="16"/>
        </w:rPr>
        <w:t>Kwestionariusz dla kandydata wraz z oświadczeniem dotyczącym przetwarzania danych osobowych załączony do ogłoszenia</w:t>
      </w:r>
    </w:p>
    <w:p w:rsidR="008F4AA8" w:rsidRPr="009B680A" w:rsidRDefault="008F4AA8" w:rsidP="00CF45B7">
      <w:pPr>
        <w:rPr>
          <w:rFonts w:ascii="Tahoma" w:hAnsi="Tahoma" w:cs="Tahoma"/>
        </w:rPr>
      </w:pPr>
    </w:p>
    <w:p w:rsidR="008F4AA8" w:rsidRDefault="008F4AA8" w:rsidP="009F1471">
      <w:pPr>
        <w:pStyle w:val="NormalWeb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List motywacyjny</w:t>
      </w:r>
    </w:p>
    <w:p w:rsidR="008F4AA8" w:rsidRDefault="008F4AA8" w:rsidP="009F1471">
      <w:pPr>
        <w:pStyle w:val="NormalWeb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Kserokopie dokumentów potwierdzających wykształcenie, staż pracy, prawo jazdy</w:t>
      </w:r>
    </w:p>
    <w:p w:rsidR="008F4AA8" w:rsidRDefault="008F4AA8" w:rsidP="009F1471">
      <w:pPr>
        <w:pStyle w:val="NormalWeb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Ww. oświadczenie musi być podpisane własnoręcznym podpisem kandydata.</w:t>
      </w:r>
    </w:p>
    <w:p w:rsidR="008F4AA8" w:rsidRDefault="008F4AA8" w:rsidP="00C95B3E">
      <w:pPr>
        <w:rPr>
          <w:rFonts w:ascii="Tahoma" w:hAnsi="Tahoma" w:cs="Tahoma"/>
          <w:b/>
          <w:sz w:val="16"/>
          <w:szCs w:val="16"/>
          <w:u w:val="single"/>
        </w:rPr>
      </w:pPr>
      <w:r w:rsidRPr="00D76E05">
        <w:rPr>
          <w:rFonts w:ascii="Tahoma" w:hAnsi="Tahoma" w:cs="Tahoma"/>
          <w:sz w:val="16"/>
          <w:szCs w:val="16"/>
        </w:rPr>
        <w:t>Aplikacja kandydata do pracy zawierająca braki, wadliwą treść oświadczenia dotyczącego przetwarzania danych osobowych bądź pozbawiona takiego oświadczenia nie będzie uwzględniona w procesie rekrutacji.</w:t>
      </w:r>
      <w:r w:rsidRPr="00D76E05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  <w:u w:val="single"/>
        </w:rPr>
        <w:br/>
      </w:r>
    </w:p>
    <w:p w:rsidR="008F4AA8" w:rsidRDefault="008F4AA8" w:rsidP="00C95B3E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Możliwość zatrudnienia osoby niepełnosprawnej.</w:t>
      </w:r>
    </w:p>
    <w:p w:rsidR="008F4AA8" w:rsidRDefault="008F4AA8" w:rsidP="00C95B3E">
      <w:pPr>
        <w:rPr>
          <w:rFonts w:ascii="Tahoma" w:hAnsi="Tahoma" w:cs="Tahoma"/>
          <w:b/>
          <w:sz w:val="16"/>
          <w:szCs w:val="16"/>
          <w:u w:val="single"/>
        </w:rPr>
      </w:pPr>
    </w:p>
    <w:p w:rsidR="008F4AA8" w:rsidRDefault="008F4AA8" w:rsidP="00C95B3E">
      <w:pPr>
        <w:rPr>
          <w:rFonts w:ascii="Tahoma" w:hAnsi="Tahoma" w:cs="Tahoma"/>
          <w:b/>
          <w:bCs/>
          <w:sz w:val="16"/>
          <w:szCs w:val="16"/>
        </w:rPr>
      </w:pPr>
    </w:p>
    <w:p w:rsidR="008F4AA8" w:rsidRPr="001A087A" w:rsidRDefault="008F4AA8" w:rsidP="00C95B3E">
      <w:pPr>
        <w:rPr>
          <w:u w:val="single"/>
        </w:rPr>
      </w:pPr>
      <w:r>
        <w:rPr>
          <w:rFonts w:ascii="Tahoma" w:hAnsi="Tahoma" w:cs="Tahoma"/>
          <w:b/>
          <w:bCs/>
          <w:sz w:val="16"/>
          <w:szCs w:val="16"/>
        </w:rPr>
        <w:t>Dokumenty należy składać w terminie do: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30 grudnia 2022 </w:t>
      </w:r>
      <w:r>
        <w:rPr>
          <w:rFonts w:ascii="Tahoma" w:hAnsi="Tahoma" w:cs="Tahoma"/>
          <w:bCs/>
          <w:sz w:val="16"/>
          <w:szCs w:val="16"/>
        </w:rPr>
        <w:t>(decyduje data wpływu do ARiMR</w:t>
      </w:r>
      <w:r w:rsidRPr="008B4D2A">
        <w:rPr>
          <w:rFonts w:ascii="Tahoma" w:hAnsi="Tahoma" w:cs="Tahoma"/>
          <w:bCs/>
          <w:sz w:val="16"/>
          <w:szCs w:val="16"/>
        </w:rPr>
        <w:t>)</w:t>
      </w:r>
      <w:r>
        <w:rPr>
          <w:rFonts w:ascii="Tahoma" w:hAnsi="Tahoma" w:cs="Tahoma"/>
          <w:bCs/>
          <w:sz w:val="16"/>
          <w:szCs w:val="16"/>
        </w:rPr>
        <w:t>.</w:t>
      </w:r>
    </w:p>
    <w:p w:rsidR="008F4AA8" w:rsidRDefault="008F4AA8" w:rsidP="00C95B3E">
      <w:pPr>
        <w:rPr>
          <w:rFonts w:ascii="Tahoma" w:hAnsi="Tahoma" w:cs="Tahoma"/>
          <w:b/>
          <w:sz w:val="16"/>
          <w:szCs w:val="16"/>
          <w:u w:val="single"/>
        </w:rPr>
      </w:pPr>
    </w:p>
    <w:p w:rsidR="008F4AA8" w:rsidRDefault="008F4AA8" w:rsidP="00AE01D9">
      <w:pPr>
        <w:rPr>
          <w:rFonts w:ascii="Tahoma" w:hAnsi="Tahoma" w:cs="Tahoma"/>
          <w:b/>
          <w:sz w:val="16"/>
          <w:szCs w:val="16"/>
          <w:u w:val="single"/>
        </w:rPr>
      </w:pPr>
    </w:p>
    <w:p w:rsidR="008F4AA8" w:rsidRDefault="008F4AA8" w:rsidP="00AE01D9">
      <w:pPr>
        <w:rPr>
          <w:rFonts w:ascii="Tahoma" w:hAnsi="Tahoma" w:cs="Tahoma"/>
          <w:b/>
          <w:sz w:val="16"/>
          <w:szCs w:val="16"/>
          <w:u w:val="single"/>
        </w:rPr>
      </w:pPr>
    </w:p>
    <w:p w:rsidR="008F4AA8" w:rsidRDefault="008F4AA8" w:rsidP="00AE01D9">
      <w:pPr>
        <w:rPr>
          <w:rFonts w:ascii="Tahoma" w:hAnsi="Tahoma" w:cs="Tahoma"/>
          <w:b/>
          <w:sz w:val="16"/>
          <w:szCs w:val="16"/>
          <w:u w:val="single"/>
        </w:rPr>
      </w:pPr>
    </w:p>
    <w:p w:rsidR="008F4AA8" w:rsidRDefault="008F4AA8" w:rsidP="00AE01D9">
      <w:pPr>
        <w:rPr>
          <w:rFonts w:ascii="Tahoma" w:hAnsi="Tahoma" w:cs="Tahoma"/>
          <w:b/>
          <w:sz w:val="16"/>
          <w:szCs w:val="16"/>
          <w:u w:val="single"/>
        </w:rPr>
      </w:pPr>
    </w:p>
    <w:p w:rsidR="008F4AA8" w:rsidRDefault="008F4AA8" w:rsidP="00AE01D9">
      <w:pPr>
        <w:rPr>
          <w:rFonts w:ascii="Tahoma" w:hAnsi="Tahoma" w:cs="Tahoma"/>
          <w:b/>
          <w:sz w:val="16"/>
          <w:szCs w:val="16"/>
          <w:u w:val="single"/>
        </w:rPr>
      </w:pPr>
    </w:p>
    <w:p w:rsidR="008F4AA8" w:rsidRDefault="008F4AA8" w:rsidP="00AE01D9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Listownie</w:t>
      </w:r>
    </w:p>
    <w:p w:rsidR="008F4AA8" w:rsidRDefault="008F4AA8" w:rsidP="00AE01D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 adresem:</w:t>
      </w:r>
    </w:p>
    <w:p w:rsidR="008F4AA8" w:rsidRDefault="008F4AA8" w:rsidP="00AE01D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Agencja Restrukturyzacji i Modernizacji Rolnictwa</w:t>
      </w:r>
      <w:r>
        <w:rPr>
          <w:rFonts w:ascii="Tahoma" w:hAnsi="Tahoma" w:cs="Tahoma"/>
          <w:b/>
          <w:bCs/>
          <w:sz w:val="16"/>
          <w:szCs w:val="16"/>
        </w:rPr>
        <w:br/>
      </w:r>
      <w:smartTag w:uri="urn:schemas-microsoft-com:office:smarttags" w:element="PersonName">
        <w:r>
          <w:rPr>
            <w:rFonts w:ascii="Tahoma" w:hAnsi="Tahoma" w:cs="Tahoma"/>
            <w:b/>
            <w:bCs/>
            <w:sz w:val="16"/>
            <w:szCs w:val="16"/>
          </w:rPr>
          <w:t>Zachodniopomorski</w:t>
        </w:r>
      </w:smartTag>
      <w:r>
        <w:rPr>
          <w:rFonts w:ascii="Tahoma" w:hAnsi="Tahoma" w:cs="Tahoma"/>
          <w:b/>
          <w:bCs/>
          <w:sz w:val="16"/>
          <w:szCs w:val="16"/>
        </w:rPr>
        <w:t xml:space="preserve"> Oddział Regionalny</w:t>
      </w:r>
      <w:r>
        <w:rPr>
          <w:rFonts w:ascii="Tahoma" w:hAnsi="Tahoma" w:cs="Tahoma"/>
          <w:b/>
          <w:bCs/>
          <w:sz w:val="16"/>
          <w:szCs w:val="16"/>
        </w:rPr>
        <w:br/>
        <w:t>Plac Brama Portowa 1, 70-225 Szczecin</w:t>
      </w:r>
      <w:r>
        <w:rPr>
          <w:rFonts w:ascii="Tahoma" w:hAnsi="Tahoma" w:cs="Tahoma"/>
          <w:sz w:val="16"/>
          <w:szCs w:val="16"/>
        </w:rPr>
        <w:br/>
      </w: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z dopiskiem: </w:t>
      </w:r>
      <w:r w:rsidRPr="00A03336">
        <w:rPr>
          <w:rFonts w:ascii="Tahoma" w:hAnsi="Tahoma" w:cs="Tahoma"/>
          <w:bCs/>
          <w:sz w:val="16"/>
          <w:szCs w:val="16"/>
          <w:u w:val="single"/>
        </w:rPr>
        <w:t>Dokumenty dotyczące naboru</w:t>
      </w: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035C34">
        <w:rPr>
          <w:rFonts w:ascii="Tahoma" w:hAnsi="Tahoma" w:cs="Tahoma"/>
          <w:b/>
          <w:bCs/>
          <w:sz w:val="16"/>
          <w:szCs w:val="16"/>
        </w:rPr>
        <w:t>OR16/</w:t>
      </w:r>
      <w:r>
        <w:rPr>
          <w:rFonts w:ascii="Tahoma" w:hAnsi="Tahoma" w:cs="Tahoma"/>
          <w:b/>
          <w:bCs/>
          <w:sz w:val="16"/>
          <w:szCs w:val="16"/>
        </w:rPr>
        <w:t>BKM/62/22</w:t>
      </w:r>
    </w:p>
    <w:p w:rsidR="008F4AA8" w:rsidRDefault="008F4AA8" w:rsidP="00AE01D9">
      <w:pPr>
        <w:rPr>
          <w:rFonts w:ascii="Tahoma" w:hAnsi="Tahoma" w:cs="Tahoma"/>
          <w:b/>
          <w:bCs/>
          <w:sz w:val="16"/>
          <w:szCs w:val="16"/>
        </w:rPr>
      </w:pPr>
    </w:p>
    <w:p w:rsidR="008F4AA8" w:rsidRDefault="008F4AA8" w:rsidP="00AE01D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F4AA8" w:rsidRDefault="008F4AA8" w:rsidP="00AE01D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F4AA8" w:rsidRPr="00035C34" w:rsidRDefault="008F4AA8" w:rsidP="00AE01D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Osobiście:</w:t>
      </w:r>
      <w:r>
        <w:rPr>
          <w:rFonts w:ascii="Tahoma" w:hAnsi="Tahoma" w:cs="Tahoma"/>
          <w:b/>
          <w:bCs/>
          <w:sz w:val="16"/>
          <w:szCs w:val="16"/>
          <w:u w:val="single"/>
        </w:rPr>
        <w:br/>
      </w:r>
      <w:r w:rsidRPr="00035C34">
        <w:rPr>
          <w:rFonts w:ascii="Tahoma" w:hAnsi="Tahoma" w:cs="Tahoma"/>
          <w:b/>
          <w:bCs/>
          <w:sz w:val="16"/>
          <w:szCs w:val="16"/>
        </w:rPr>
        <w:t>Kancelaria Zachodniopomorskiego Oddziału Regionalnego ARiMR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8F4AA8" w:rsidRDefault="008F4AA8" w:rsidP="00AE01D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Brama Portowa 1, 70-225 Szczecin</w:t>
      </w:r>
      <w:r>
        <w:rPr>
          <w:rFonts w:ascii="Tahoma" w:hAnsi="Tahoma" w:cs="Tahoma"/>
          <w:b/>
          <w:bCs/>
          <w:sz w:val="16"/>
          <w:szCs w:val="16"/>
        </w:rPr>
        <w:br/>
      </w:r>
      <w:r w:rsidRPr="002D7BCE">
        <w:rPr>
          <w:rFonts w:ascii="Tahoma" w:hAnsi="Tahoma" w:cs="Tahoma"/>
          <w:bCs/>
          <w:sz w:val="16"/>
          <w:szCs w:val="16"/>
        </w:rPr>
        <w:t>(kancelaria czynna w godz.: 7</w:t>
      </w:r>
      <w:r w:rsidRPr="002D7BCE">
        <w:rPr>
          <w:rFonts w:ascii="Tahoma" w:hAnsi="Tahoma" w:cs="Tahoma"/>
          <w:bCs/>
          <w:sz w:val="16"/>
          <w:szCs w:val="16"/>
          <w:vertAlign w:val="superscript"/>
        </w:rPr>
        <w:t>30</w:t>
      </w:r>
      <w:r w:rsidRPr="002D7BCE">
        <w:rPr>
          <w:rFonts w:ascii="Tahoma" w:hAnsi="Tahoma" w:cs="Tahoma"/>
          <w:bCs/>
          <w:sz w:val="16"/>
          <w:szCs w:val="16"/>
        </w:rPr>
        <w:t>- 15</w:t>
      </w:r>
      <w:r w:rsidRPr="002D7BCE">
        <w:rPr>
          <w:rFonts w:ascii="Tahoma" w:hAnsi="Tahoma" w:cs="Tahoma"/>
          <w:bCs/>
          <w:sz w:val="16"/>
          <w:szCs w:val="16"/>
          <w:vertAlign w:val="superscript"/>
        </w:rPr>
        <w:t>30)</w:t>
      </w:r>
      <w:r w:rsidRPr="002D7BCE">
        <w:rPr>
          <w:rFonts w:ascii="Tahoma" w:hAnsi="Tahoma" w:cs="Tahoma"/>
          <w:bCs/>
          <w:sz w:val="16"/>
          <w:szCs w:val="16"/>
          <w:vertAlign w:val="superscript"/>
        </w:rPr>
        <w:br/>
      </w:r>
      <w:r w:rsidRPr="00181C3A">
        <w:rPr>
          <w:rFonts w:ascii="Tahoma" w:hAnsi="Tahoma" w:cs="Tahoma"/>
          <w:b/>
          <w:bCs/>
          <w:sz w:val="16"/>
          <w:szCs w:val="16"/>
        </w:rPr>
        <w:t>Dokumenty należy składać w zamkniętych kopertach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8F4AA8" w:rsidRDefault="008F4AA8" w:rsidP="00AE01D9">
      <w:pPr>
        <w:rPr>
          <w:rFonts w:ascii="Tahoma" w:hAnsi="Tahoma" w:cs="Tahoma"/>
          <w:b/>
          <w:bCs/>
          <w:sz w:val="16"/>
          <w:szCs w:val="16"/>
        </w:rPr>
      </w:pP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z dopiskiem: </w:t>
      </w:r>
      <w:r w:rsidRPr="00A03336">
        <w:rPr>
          <w:rFonts w:ascii="Tahoma" w:hAnsi="Tahoma" w:cs="Tahoma"/>
          <w:bCs/>
          <w:sz w:val="16"/>
          <w:szCs w:val="16"/>
          <w:u w:val="single"/>
        </w:rPr>
        <w:t>Dokumenty dotyczące naboru</w:t>
      </w: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035C34">
        <w:rPr>
          <w:rFonts w:ascii="Tahoma" w:hAnsi="Tahoma" w:cs="Tahoma"/>
          <w:b/>
          <w:bCs/>
          <w:sz w:val="16"/>
          <w:szCs w:val="16"/>
        </w:rPr>
        <w:t>OR16/</w:t>
      </w:r>
      <w:r>
        <w:rPr>
          <w:rFonts w:ascii="Tahoma" w:hAnsi="Tahoma" w:cs="Tahoma"/>
          <w:b/>
          <w:bCs/>
          <w:sz w:val="16"/>
          <w:szCs w:val="16"/>
        </w:rPr>
        <w:t>BKM/62/22</w:t>
      </w:r>
    </w:p>
    <w:p w:rsidR="008F4AA8" w:rsidRDefault="008F4AA8" w:rsidP="00AE01D9">
      <w:pPr>
        <w:rPr>
          <w:rFonts w:ascii="Tahoma" w:hAnsi="Tahoma" w:cs="Tahoma"/>
          <w:b/>
          <w:bCs/>
          <w:sz w:val="16"/>
          <w:szCs w:val="16"/>
        </w:rPr>
      </w:pPr>
    </w:p>
    <w:p w:rsidR="008F4AA8" w:rsidRDefault="008F4AA8" w:rsidP="00AE01D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F4AA8" w:rsidRPr="00B6058C" w:rsidRDefault="008F4AA8" w:rsidP="00AE01D9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B6058C">
        <w:rPr>
          <w:rFonts w:ascii="Tahoma" w:hAnsi="Tahoma" w:cs="Tahoma"/>
          <w:b/>
          <w:bCs/>
          <w:sz w:val="16"/>
          <w:szCs w:val="16"/>
          <w:u w:val="single"/>
        </w:rPr>
        <w:t>Lub elektronicznie:</w:t>
      </w:r>
    </w:p>
    <w:p w:rsidR="008F4AA8" w:rsidRPr="00B53372" w:rsidRDefault="008F4AA8" w:rsidP="00AE01D9">
      <w:pPr>
        <w:rPr>
          <w:rFonts w:ascii="Tahoma" w:hAnsi="Tahoma" w:cs="Tahoma"/>
          <w:b/>
          <w:bCs/>
          <w:sz w:val="16"/>
          <w:szCs w:val="16"/>
        </w:rPr>
      </w:pPr>
      <w:r w:rsidRPr="00B53372">
        <w:rPr>
          <w:rFonts w:ascii="Tahoma" w:hAnsi="Tahoma" w:cs="Tahoma"/>
          <w:b/>
          <w:bCs/>
          <w:sz w:val="16"/>
          <w:szCs w:val="16"/>
        </w:rPr>
        <w:t>na adres: kancelaria_16@arimr.gov.pl</w:t>
      </w:r>
    </w:p>
    <w:p w:rsidR="008F4AA8" w:rsidRPr="00B53372" w:rsidRDefault="008F4AA8" w:rsidP="00AE01D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(z dopiskiem: OR16/BKM</w:t>
      </w:r>
      <w:r w:rsidRPr="00B53372">
        <w:rPr>
          <w:rFonts w:ascii="Tahoma" w:hAnsi="Tahoma" w:cs="Tahoma"/>
          <w:b/>
          <w:bCs/>
          <w:sz w:val="16"/>
          <w:szCs w:val="16"/>
        </w:rPr>
        <w:t>/</w:t>
      </w:r>
      <w:r>
        <w:rPr>
          <w:rFonts w:ascii="Tahoma" w:hAnsi="Tahoma" w:cs="Tahoma"/>
          <w:b/>
          <w:bCs/>
          <w:sz w:val="16"/>
          <w:szCs w:val="16"/>
        </w:rPr>
        <w:t>62/22</w:t>
      </w:r>
      <w:r w:rsidRPr="00B53372">
        <w:rPr>
          <w:rFonts w:ascii="Tahoma" w:hAnsi="Tahoma" w:cs="Tahoma"/>
          <w:b/>
          <w:bCs/>
          <w:sz w:val="16"/>
          <w:szCs w:val="16"/>
        </w:rPr>
        <w:t>)</w:t>
      </w:r>
    </w:p>
    <w:p w:rsidR="008F4AA8" w:rsidRDefault="008F4AA8" w:rsidP="00C95B3E">
      <w:pPr>
        <w:rPr>
          <w:rFonts w:ascii="Tahoma" w:hAnsi="Tahoma" w:cs="Tahoma"/>
          <w:b/>
          <w:bCs/>
          <w:sz w:val="16"/>
          <w:szCs w:val="16"/>
        </w:rPr>
      </w:pPr>
    </w:p>
    <w:p w:rsidR="008F4AA8" w:rsidRPr="00D208BB" w:rsidRDefault="008F4AA8" w:rsidP="00D4091D">
      <w:pPr>
        <w:pStyle w:val="NormalWeb"/>
        <w:spacing w:after="240"/>
        <w:jc w:val="both"/>
        <w:rPr>
          <w:rFonts w:ascii="Tahoma" w:hAnsi="Tahoma" w:cs="Tahoma"/>
          <w:b/>
          <w:iCs/>
          <w:color w:val="FF0000"/>
          <w:sz w:val="16"/>
          <w:szCs w:val="16"/>
        </w:rPr>
      </w:pPr>
      <w:r w:rsidRPr="00D208BB">
        <w:rPr>
          <w:rFonts w:ascii="Tahoma" w:hAnsi="Tahoma" w:cs="Tahoma"/>
          <w:b/>
          <w:iCs/>
          <w:color w:val="FF0000"/>
          <w:sz w:val="16"/>
          <w:szCs w:val="16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F4AA8" w:rsidRDefault="008F4AA8" w:rsidP="00C95B3E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F4AA8" w:rsidRDefault="008F4AA8" w:rsidP="00061368">
      <w:pPr>
        <w:pStyle w:val="NormalWeb"/>
        <w:spacing w:after="240"/>
      </w:pPr>
      <w:r>
        <w:rPr>
          <w:rFonts w:ascii="Tahoma" w:hAnsi="Tahoma" w:cs="Tahoma"/>
          <w:color w:val="333333"/>
          <w:sz w:val="16"/>
          <w:szCs w:val="16"/>
        </w:rPr>
        <w:t xml:space="preserve">Oferty niekompletne, </w:t>
      </w:r>
      <w:r w:rsidRPr="00D4091D">
        <w:rPr>
          <w:rFonts w:ascii="Tahoma" w:hAnsi="Tahoma" w:cs="Tahoma"/>
          <w:color w:val="FF0000"/>
          <w:sz w:val="16"/>
          <w:szCs w:val="16"/>
        </w:rPr>
        <w:t>niepodpisane</w:t>
      </w:r>
      <w:r w:rsidRPr="00A4185A">
        <w:rPr>
          <w:rFonts w:ascii="Tahoma" w:hAnsi="Tahoma" w:cs="Tahoma"/>
          <w:color w:val="333333"/>
          <w:sz w:val="16"/>
          <w:szCs w:val="16"/>
        </w:rPr>
        <w:t xml:space="preserve"> lub otrzymane po terminie nie będą rozpatrywane.</w:t>
      </w:r>
      <w:r w:rsidRPr="00A4185A">
        <w:rPr>
          <w:rFonts w:ascii="Tahoma" w:hAnsi="Tahoma" w:cs="Tahoma"/>
          <w:color w:val="333333"/>
          <w:sz w:val="16"/>
          <w:szCs w:val="16"/>
        </w:rPr>
        <w:br/>
      </w:r>
      <w:r w:rsidRPr="00D4091D">
        <w:rPr>
          <w:rFonts w:ascii="Tahoma" w:hAnsi="Tahoma" w:cs="Tahoma"/>
          <w:color w:val="FF0000"/>
          <w:sz w:val="16"/>
          <w:szCs w:val="16"/>
        </w:rPr>
        <w:t>Dokumenty aplikacyjne zgromadzone w związku  z pozyskiwaniem kandydatów na wolne stanowisko pracy w  AriMR, podlegaja zniszczeniu niezwłocznie  po zakończeniu tego procesu.</w:t>
      </w:r>
      <w:r w:rsidRPr="00A4185A">
        <w:rPr>
          <w:rFonts w:ascii="Tahoma" w:hAnsi="Tahoma" w:cs="Tahoma"/>
          <w:color w:val="333333"/>
          <w:sz w:val="16"/>
          <w:szCs w:val="16"/>
        </w:rPr>
        <w:br/>
        <w:t>ARiMR zastrzega sobie możliwość odstąpienia od przeprowadzonego naboru w każdym czasie i bez podania przyczyny.</w:t>
      </w:r>
      <w:r w:rsidRPr="00A4185A">
        <w:rPr>
          <w:rFonts w:ascii="Tahoma" w:hAnsi="Tahoma" w:cs="Tahoma"/>
          <w:color w:val="333333"/>
          <w:sz w:val="16"/>
          <w:szCs w:val="16"/>
        </w:rPr>
        <w:br/>
      </w:r>
      <w:r w:rsidRPr="00A4185A">
        <w:rPr>
          <w:rFonts w:ascii="Tahoma" w:hAnsi="Tahoma" w:cs="Tahoma"/>
          <w:color w:val="333333"/>
          <w:sz w:val="16"/>
          <w:szCs w:val="16"/>
        </w:rPr>
        <w:br/>
        <w:t xml:space="preserve">Dodatkowe informacje udzielane będą po numerem tel. </w:t>
      </w:r>
      <w:r>
        <w:rPr>
          <w:rFonts w:ascii="Tahoma" w:hAnsi="Tahoma" w:cs="Tahoma"/>
          <w:color w:val="333333"/>
          <w:sz w:val="16"/>
          <w:szCs w:val="16"/>
        </w:rPr>
        <w:t>91 469 84 31-33.</w:t>
      </w:r>
    </w:p>
    <w:p w:rsidR="008F4AA8" w:rsidRDefault="008F4AA8" w:rsidP="00C95B3E">
      <w:pPr>
        <w:jc w:val="both"/>
      </w:pPr>
    </w:p>
    <w:sectPr w:rsidR="008F4AA8" w:rsidSect="005E7E30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A8" w:rsidRDefault="008F4AA8" w:rsidP="00F23FF5">
      <w:r>
        <w:separator/>
      </w:r>
    </w:p>
  </w:endnote>
  <w:endnote w:type="continuationSeparator" w:id="0">
    <w:p w:rsidR="008F4AA8" w:rsidRDefault="008F4AA8" w:rsidP="00F2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A8" w:rsidRDefault="008F4AA8" w:rsidP="00F23FF5">
      <w:r>
        <w:separator/>
      </w:r>
    </w:p>
  </w:footnote>
  <w:footnote w:type="continuationSeparator" w:id="0">
    <w:p w:rsidR="008F4AA8" w:rsidRDefault="008F4AA8" w:rsidP="00F2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C4E"/>
    <w:multiLevelType w:val="hybridMultilevel"/>
    <w:tmpl w:val="F140E416"/>
    <w:lvl w:ilvl="0" w:tplc="65D4D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174727B6"/>
    <w:multiLevelType w:val="hybridMultilevel"/>
    <w:tmpl w:val="8BE8E08E"/>
    <w:lvl w:ilvl="0" w:tplc="2BACB2D6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ED40A2"/>
    <w:multiLevelType w:val="hybridMultilevel"/>
    <w:tmpl w:val="85E8B28C"/>
    <w:lvl w:ilvl="0" w:tplc="4C12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1409D"/>
    <w:multiLevelType w:val="hybridMultilevel"/>
    <w:tmpl w:val="8E46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4E0489"/>
    <w:multiLevelType w:val="hybridMultilevel"/>
    <w:tmpl w:val="E56E3704"/>
    <w:lvl w:ilvl="0" w:tplc="FCCA629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5">
    <w:nsid w:val="72BA1FD0"/>
    <w:multiLevelType w:val="hybridMultilevel"/>
    <w:tmpl w:val="E0329BC6"/>
    <w:lvl w:ilvl="0" w:tplc="9A96E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DC22CB"/>
    <w:multiLevelType w:val="hybridMultilevel"/>
    <w:tmpl w:val="EB16402E"/>
    <w:lvl w:ilvl="0" w:tplc="92E4D68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123107"/>
    <w:multiLevelType w:val="hybridMultilevel"/>
    <w:tmpl w:val="5970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00B"/>
    <w:rsid w:val="0003355C"/>
    <w:rsid w:val="00035C34"/>
    <w:rsid w:val="000545F4"/>
    <w:rsid w:val="00061368"/>
    <w:rsid w:val="000B2037"/>
    <w:rsid w:val="000B72E8"/>
    <w:rsid w:val="001139C3"/>
    <w:rsid w:val="001220E6"/>
    <w:rsid w:val="00172735"/>
    <w:rsid w:val="00181C3A"/>
    <w:rsid w:val="0019751B"/>
    <w:rsid w:val="001A087A"/>
    <w:rsid w:val="001E3E31"/>
    <w:rsid w:val="00260B35"/>
    <w:rsid w:val="00283955"/>
    <w:rsid w:val="002D7BCE"/>
    <w:rsid w:val="003454DD"/>
    <w:rsid w:val="003E2A63"/>
    <w:rsid w:val="004646FB"/>
    <w:rsid w:val="004824CB"/>
    <w:rsid w:val="004E1498"/>
    <w:rsid w:val="004F5F0C"/>
    <w:rsid w:val="005101C3"/>
    <w:rsid w:val="00525143"/>
    <w:rsid w:val="00554D5C"/>
    <w:rsid w:val="005B6F23"/>
    <w:rsid w:val="005D42CA"/>
    <w:rsid w:val="005E55E0"/>
    <w:rsid w:val="005E7E30"/>
    <w:rsid w:val="00604EE2"/>
    <w:rsid w:val="0067123C"/>
    <w:rsid w:val="006940AC"/>
    <w:rsid w:val="006A2E0C"/>
    <w:rsid w:val="006E45CD"/>
    <w:rsid w:val="00732AF6"/>
    <w:rsid w:val="00770B80"/>
    <w:rsid w:val="007823EB"/>
    <w:rsid w:val="00797732"/>
    <w:rsid w:val="007E1E65"/>
    <w:rsid w:val="00811AE4"/>
    <w:rsid w:val="00814982"/>
    <w:rsid w:val="00824472"/>
    <w:rsid w:val="008328A7"/>
    <w:rsid w:val="00836D3A"/>
    <w:rsid w:val="008B4D2A"/>
    <w:rsid w:val="008F4AA8"/>
    <w:rsid w:val="009143EF"/>
    <w:rsid w:val="00932F6E"/>
    <w:rsid w:val="009B680A"/>
    <w:rsid w:val="009D53ED"/>
    <w:rsid w:val="009F1471"/>
    <w:rsid w:val="00A03336"/>
    <w:rsid w:val="00A4185A"/>
    <w:rsid w:val="00A954CD"/>
    <w:rsid w:val="00A97857"/>
    <w:rsid w:val="00AE01D9"/>
    <w:rsid w:val="00B53372"/>
    <w:rsid w:val="00B6058C"/>
    <w:rsid w:val="00B609AB"/>
    <w:rsid w:val="00BB6900"/>
    <w:rsid w:val="00BB7B8C"/>
    <w:rsid w:val="00BE600B"/>
    <w:rsid w:val="00C306E7"/>
    <w:rsid w:val="00C63053"/>
    <w:rsid w:val="00C6339D"/>
    <w:rsid w:val="00C77BB4"/>
    <w:rsid w:val="00C95B3E"/>
    <w:rsid w:val="00CA5896"/>
    <w:rsid w:val="00CB20BC"/>
    <w:rsid w:val="00CF45B7"/>
    <w:rsid w:val="00D03AE8"/>
    <w:rsid w:val="00D14D19"/>
    <w:rsid w:val="00D208BB"/>
    <w:rsid w:val="00D4091D"/>
    <w:rsid w:val="00D51837"/>
    <w:rsid w:val="00D65D16"/>
    <w:rsid w:val="00D76E05"/>
    <w:rsid w:val="00DA1DCC"/>
    <w:rsid w:val="00DA5827"/>
    <w:rsid w:val="00DB0FAD"/>
    <w:rsid w:val="00DC3A33"/>
    <w:rsid w:val="00E52C8D"/>
    <w:rsid w:val="00E61813"/>
    <w:rsid w:val="00EB1D7B"/>
    <w:rsid w:val="00EB5CBD"/>
    <w:rsid w:val="00EC1531"/>
    <w:rsid w:val="00EC5149"/>
    <w:rsid w:val="00EC58B2"/>
    <w:rsid w:val="00ED1A0D"/>
    <w:rsid w:val="00ED4A5C"/>
    <w:rsid w:val="00F02DA4"/>
    <w:rsid w:val="00F23FF5"/>
    <w:rsid w:val="00F730F3"/>
    <w:rsid w:val="00F87A72"/>
    <w:rsid w:val="00F971D2"/>
    <w:rsid w:val="00FB39DB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00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E600B"/>
    <w:pPr>
      <w:jc w:val="center"/>
    </w:pPr>
    <w:rPr>
      <w:rFonts w:ascii="Tahoma" w:hAnsi="Tahoma" w:cs="Tahoma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E600B"/>
    <w:rPr>
      <w:rFonts w:ascii="Tahoma" w:hAnsi="Tahoma" w:cs="Tahoma"/>
      <w:b/>
      <w:bCs/>
      <w:i/>
      <w:iCs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C95B3E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rsid w:val="00554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D5C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F23F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3FF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FF5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C77BB4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C77BB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589</Words>
  <Characters>3534</Characters>
  <Application>Microsoft Office Outlook</Application>
  <DocSecurity>0</DocSecurity>
  <Lines>0</Lines>
  <Paragraphs>0</Paragraphs>
  <ScaleCrop>false</ScaleCrop>
  <Company>fgfddghf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Wielgosz Agnieszka</dc:creator>
  <cp:keywords/>
  <dc:description/>
  <cp:lastModifiedBy>maria sus</cp:lastModifiedBy>
  <cp:revision>5</cp:revision>
  <cp:lastPrinted>2022-07-26T10:46:00Z</cp:lastPrinted>
  <dcterms:created xsi:type="dcterms:W3CDTF">2022-12-16T11:47:00Z</dcterms:created>
  <dcterms:modified xsi:type="dcterms:W3CDTF">2022-12-19T11:26:00Z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706d6430-bf45-430c-bea1-44e5321255c9</vt:lpwstr>
  </property>
  <property fmtid="{D5CDD505-2E9C-101B-9397-08002B2CF9AE}" pid="3" name="bjSaver">
    <vt:lpwstr>7epEJOHm0oFAf6xKpzimL9ouKZvoivrx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