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7" w:rsidRDefault="00F36727">
      <w:pPr>
        <w:tabs>
          <w:tab w:val="right" w:pos="14040"/>
        </w:tabs>
        <w:spacing w:before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Imię i nazwisko: .............................................................................                                                                                                                    Szczecin, dnia ………………………………….</w:t>
      </w:r>
    </w:p>
    <w:p w:rsidR="00F36727" w:rsidRDefault="00F36727">
      <w:pPr>
        <w:spacing w:before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Kierunek, rok: …………………..                Stopień studiów ……………………</w:t>
      </w:r>
    </w:p>
    <w:p w:rsidR="00F36727" w:rsidRPr="00F608CC" w:rsidRDefault="00F36727">
      <w:pPr>
        <w:spacing w:before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Specjalność: </w:t>
      </w:r>
      <w:r w:rsidRPr="00F608CC">
        <w:rPr>
          <w:rFonts w:ascii="Calibri" w:hAnsi="Calibri" w:cs="Calibri"/>
          <w:sz w:val="21"/>
          <w:szCs w:val="21"/>
        </w:rPr>
        <w:t>..................................................</w:t>
      </w:r>
      <w:r>
        <w:rPr>
          <w:rFonts w:ascii="Calibri" w:hAnsi="Calibri" w:cs="Calibri"/>
          <w:sz w:val="21"/>
          <w:szCs w:val="21"/>
        </w:rPr>
        <w:t xml:space="preserve">  Forma studiów ………………………………………..</w:t>
      </w:r>
    </w:p>
    <w:p w:rsidR="00F36727" w:rsidRDefault="00F36727">
      <w:pPr>
        <w:jc w:val="center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260"/>
        <w:gridCol w:w="3420"/>
        <w:gridCol w:w="1260"/>
        <w:gridCol w:w="3240"/>
        <w:gridCol w:w="1260"/>
      </w:tblGrid>
      <w:tr w:rsidR="00F36727" w:rsidRPr="00A941C8">
        <w:trPr>
          <w:cantSplit/>
        </w:trPr>
        <w:tc>
          <w:tcPr>
            <w:tcW w:w="720" w:type="dxa"/>
            <w:vMerge w:val="restart"/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41C8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680" w:type="dxa"/>
            <w:gridSpan w:val="2"/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41C8">
              <w:rPr>
                <w:rFonts w:ascii="Calibri" w:hAnsi="Calibri" w:cs="Calibri"/>
                <w:b/>
                <w:bCs/>
                <w:sz w:val="21"/>
                <w:szCs w:val="21"/>
              </w:rPr>
              <w:t>Kursy objęte programem kształcenia na ZUT</w:t>
            </w:r>
          </w:p>
        </w:tc>
        <w:tc>
          <w:tcPr>
            <w:tcW w:w="4680" w:type="dxa"/>
            <w:gridSpan w:val="2"/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41C8">
              <w:rPr>
                <w:rFonts w:ascii="Calibri" w:hAnsi="Calibri" w:cs="Calibri"/>
                <w:b/>
                <w:bCs/>
                <w:sz w:val="21"/>
                <w:szCs w:val="21"/>
              </w:rPr>
              <w:t>Odpowiedniki- kursy do zaliczenia na uczelni zagranicznej</w:t>
            </w:r>
          </w:p>
        </w:tc>
        <w:tc>
          <w:tcPr>
            <w:tcW w:w="4500" w:type="dxa"/>
            <w:gridSpan w:val="2"/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41C8">
              <w:rPr>
                <w:rFonts w:ascii="Calibri" w:hAnsi="Calibri" w:cs="Calibri"/>
                <w:b/>
                <w:bCs/>
                <w:sz w:val="21"/>
                <w:szCs w:val="21"/>
              </w:rPr>
              <w:t>Różnice w standardach kształcenia do zaliczenia po powrocie</w:t>
            </w:r>
          </w:p>
        </w:tc>
      </w:tr>
      <w:tr w:rsidR="00F36727" w:rsidRPr="00A941C8">
        <w:trPr>
          <w:cantSplit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41C8">
              <w:rPr>
                <w:rFonts w:ascii="Calibri" w:hAnsi="Calibri" w:cs="Calibri"/>
                <w:sz w:val="21"/>
                <w:szCs w:val="21"/>
              </w:rPr>
              <w:t>Nazwa kursu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41C8">
              <w:rPr>
                <w:rFonts w:ascii="Calibri" w:hAnsi="Calibri" w:cs="Calibri"/>
                <w:sz w:val="21"/>
                <w:szCs w:val="21"/>
              </w:rPr>
              <w:t>pkt ECTS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41C8">
              <w:rPr>
                <w:rFonts w:ascii="Calibri" w:hAnsi="Calibri" w:cs="Calibri"/>
                <w:sz w:val="21"/>
                <w:szCs w:val="21"/>
              </w:rPr>
              <w:t>Nazwa kursu*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41C8">
              <w:rPr>
                <w:rFonts w:ascii="Calibri" w:hAnsi="Calibri" w:cs="Calibri"/>
                <w:sz w:val="21"/>
                <w:szCs w:val="21"/>
              </w:rPr>
              <w:t>pkt ECTS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41C8">
              <w:rPr>
                <w:rFonts w:ascii="Calibri" w:hAnsi="Calibri" w:cs="Calibri"/>
                <w:sz w:val="21"/>
                <w:szCs w:val="21"/>
              </w:rPr>
              <w:t>Nazwa kursu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41C8">
              <w:rPr>
                <w:rFonts w:ascii="Calibri" w:hAnsi="Calibri" w:cs="Calibri"/>
                <w:sz w:val="21"/>
                <w:szCs w:val="21"/>
              </w:rPr>
              <w:t>pkt ECTS</w:t>
            </w:r>
          </w:p>
        </w:tc>
      </w:tr>
      <w:tr w:rsidR="00F36727" w:rsidRPr="00A941C8">
        <w:tc>
          <w:tcPr>
            <w:tcW w:w="720" w:type="dxa"/>
            <w:tcBorders>
              <w:top w:val="single" w:sz="12" w:space="0" w:color="auto"/>
            </w:tcBorders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A941C8">
              <w:rPr>
                <w:rFonts w:ascii="Calibri" w:hAnsi="Calibri" w:cs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6727" w:rsidRPr="00A941C8">
        <w:tc>
          <w:tcPr>
            <w:tcW w:w="720" w:type="dxa"/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A941C8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342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342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4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6727" w:rsidRPr="00A941C8">
        <w:tc>
          <w:tcPr>
            <w:tcW w:w="720" w:type="dxa"/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3420" w:type="dxa"/>
          </w:tcPr>
          <w:p w:rsidR="00F36727" w:rsidRPr="00A941C8" w:rsidRDefault="00F3672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2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4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6727" w:rsidRPr="00A941C8">
        <w:tc>
          <w:tcPr>
            <w:tcW w:w="720" w:type="dxa"/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3420" w:type="dxa"/>
          </w:tcPr>
          <w:p w:rsidR="00F36727" w:rsidRPr="00A941C8" w:rsidRDefault="00F3672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2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4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6727" w:rsidRPr="00A941C8">
        <w:tc>
          <w:tcPr>
            <w:tcW w:w="720" w:type="dxa"/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3420" w:type="dxa"/>
          </w:tcPr>
          <w:p w:rsidR="00F36727" w:rsidRPr="00A941C8" w:rsidRDefault="00F3672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2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4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6727" w:rsidRPr="00A941C8">
        <w:tc>
          <w:tcPr>
            <w:tcW w:w="720" w:type="dxa"/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3420" w:type="dxa"/>
          </w:tcPr>
          <w:p w:rsidR="00F36727" w:rsidRPr="00A941C8" w:rsidRDefault="00F3672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2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4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6727" w:rsidRPr="00A941C8">
        <w:tc>
          <w:tcPr>
            <w:tcW w:w="720" w:type="dxa"/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3420" w:type="dxa"/>
          </w:tcPr>
          <w:p w:rsidR="00F36727" w:rsidRPr="00A941C8" w:rsidRDefault="00F3672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2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4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6727" w:rsidRPr="00A941C8">
        <w:tc>
          <w:tcPr>
            <w:tcW w:w="720" w:type="dxa"/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3420" w:type="dxa"/>
          </w:tcPr>
          <w:p w:rsidR="00F36727" w:rsidRPr="00A941C8" w:rsidRDefault="00F3672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2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4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6727" w:rsidRPr="00A941C8">
        <w:tc>
          <w:tcPr>
            <w:tcW w:w="720" w:type="dxa"/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</w:t>
            </w:r>
            <w:bookmarkStart w:id="0" w:name="_GoBack"/>
            <w:bookmarkEnd w:id="0"/>
          </w:p>
        </w:tc>
        <w:tc>
          <w:tcPr>
            <w:tcW w:w="3420" w:type="dxa"/>
          </w:tcPr>
          <w:p w:rsidR="00F36727" w:rsidRPr="00A941C8" w:rsidRDefault="00F36727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2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4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6727" w:rsidRPr="00A941C8">
        <w:tc>
          <w:tcPr>
            <w:tcW w:w="720" w:type="dxa"/>
          </w:tcPr>
          <w:p w:rsidR="00F36727" w:rsidRPr="00A941C8" w:rsidRDefault="00F36727">
            <w:pPr>
              <w:ind w:left="-108"/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41C8">
              <w:rPr>
                <w:rFonts w:ascii="Calibri" w:hAnsi="Calibri" w:cs="Calibri"/>
                <w:b/>
                <w:bCs/>
                <w:sz w:val="21"/>
                <w:szCs w:val="21"/>
              </w:rPr>
              <w:t>Suma</w:t>
            </w:r>
          </w:p>
        </w:tc>
        <w:tc>
          <w:tcPr>
            <w:tcW w:w="3420" w:type="dxa"/>
            <w:shd w:val="clear" w:color="auto" w:fill="606060"/>
          </w:tcPr>
          <w:p w:rsidR="00F36727" w:rsidRPr="00DA76E5" w:rsidRDefault="00F36727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  <w:highlight w:val="darkGray"/>
              </w:rPr>
            </w:pPr>
          </w:p>
        </w:tc>
        <w:tc>
          <w:tcPr>
            <w:tcW w:w="1260" w:type="dxa"/>
          </w:tcPr>
          <w:p w:rsidR="00F36727" w:rsidRPr="00A941C8" w:rsidRDefault="00F36727" w:rsidP="00E206A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606060"/>
          </w:tcPr>
          <w:p w:rsidR="00F36727" w:rsidRPr="00DA76E5" w:rsidRDefault="00F36727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  <w:highlight w:val="darkGray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606060"/>
          </w:tcPr>
          <w:p w:rsidR="00F36727" w:rsidRPr="00A941C8" w:rsidRDefault="00F36727">
            <w:pPr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F36727" w:rsidRPr="00A941C8" w:rsidRDefault="00F36727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:rsidR="00F36727" w:rsidRDefault="00F36727">
      <w:pPr>
        <w:rPr>
          <w:rFonts w:ascii="Calibri" w:hAnsi="Calibri" w:cs="Calibri"/>
          <w:sz w:val="21"/>
          <w:szCs w:val="21"/>
        </w:rPr>
      </w:pPr>
    </w:p>
    <w:p w:rsidR="00F36727" w:rsidRDefault="00F3672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*Nazwy kursów należy wpisywać w oryginalnym brzmieniu.</w:t>
      </w:r>
    </w:p>
    <w:p w:rsidR="00F36727" w:rsidRDefault="00F36727">
      <w:pPr>
        <w:rPr>
          <w:rFonts w:ascii="Calibri" w:hAnsi="Calibri" w:cs="Calibri"/>
          <w:sz w:val="21"/>
          <w:szCs w:val="21"/>
        </w:rPr>
      </w:pPr>
    </w:p>
    <w:p w:rsidR="00F36727" w:rsidRDefault="00F3672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Termin zaliczenia różnic w standardach kształcenia: ………………………………………………………………..</w:t>
      </w:r>
    </w:p>
    <w:p w:rsidR="00F36727" w:rsidRDefault="00F36727">
      <w:pPr>
        <w:rPr>
          <w:rFonts w:ascii="Calibri" w:hAnsi="Calibri" w:cs="Calibri"/>
          <w:sz w:val="21"/>
          <w:szCs w:val="21"/>
        </w:rPr>
      </w:pPr>
    </w:p>
    <w:p w:rsidR="00F36727" w:rsidRDefault="00F36727">
      <w:pPr>
        <w:rPr>
          <w:rFonts w:ascii="Calibri" w:hAnsi="Calibri" w:cs="Calibri"/>
          <w:sz w:val="21"/>
          <w:szCs w:val="21"/>
        </w:rPr>
      </w:pPr>
    </w:p>
    <w:p w:rsidR="00F36727" w:rsidRDefault="00F36727">
      <w:pPr>
        <w:rPr>
          <w:rFonts w:ascii="Calibri" w:hAnsi="Calibri" w:cs="Calibri"/>
          <w:sz w:val="21"/>
          <w:szCs w:val="21"/>
        </w:rPr>
      </w:pPr>
    </w:p>
    <w:p w:rsidR="00F36727" w:rsidRDefault="00F3672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                ………………………………………………………………..                         ………………………………..................................</w:t>
      </w:r>
    </w:p>
    <w:p w:rsidR="00F36727" w:rsidRDefault="00F36727">
      <w:pPr>
        <w:tabs>
          <w:tab w:val="left" w:pos="5580"/>
          <w:tab w:val="left" w:pos="9720"/>
        </w:tabs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Podpis studenta                                                                Podpis koordynatora wydziałowego                                                       Podpis dziekana/ prodziekana </w:t>
      </w:r>
    </w:p>
    <w:sectPr w:rsidR="00F36727" w:rsidSect="00DC10C1">
      <w:headerReference w:type="default" r:id="rId6"/>
      <w:pgSz w:w="16838" w:h="11906" w:orient="landscape"/>
      <w:pgMar w:top="1490" w:right="818" w:bottom="719" w:left="1418" w:header="539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27" w:rsidRDefault="00F36727">
      <w:r>
        <w:separator/>
      </w:r>
    </w:p>
  </w:endnote>
  <w:endnote w:type="continuationSeparator" w:id="0">
    <w:p w:rsidR="00F36727" w:rsidRDefault="00F3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27" w:rsidRDefault="00F36727">
      <w:r>
        <w:separator/>
      </w:r>
    </w:p>
  </w:footnote>
  <w:footnote w:type="continuationSeparator" w:id="0">
    <w:p w:rsidR="00F36727" w:rsidRDefault="00F36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27" w:rsidRDefault="00F3672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1" style="width:98.25pt;height:45.75pt;visibility:visible">
          <v:imagedata r:id="rId1" o:title=""/>
        </v:shape>
      </w:pict>
    </w:r>
    <w:r>
      <w:rPr>
        <w:noProof/>
      </w:rPr>
      <w:pict>
        <v:shape id="_x0000_i1028" type="#_x0000_t75" alt="http://erasmus-plus.ro/wp-content/uploads/2013/11/erasmus+logo_mic.jpg" style="width:99pt;height:21.75pt;visibility:visible">
          <v:imagedata r:id="rId2" o:title=""/>
        </v:shape>
      </w:pict>
    </w:r>
  </w:p>
  <w:p w:rsidR="00F36727" w:rsidRDefault="00F36727">
    <w:pPr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Karta zaliczeń studenta wyjeżdżającego na stypendium w ramach programu ERASMUS PLUS</w:t>
    </w:r>
  </w:p>
  <w:p w:rsidR="00F36727" w:rsidRDefault="00F36727" w:rsidP="00AD7ED0">
    <w:pPr>
      <w:spacing w:line="360" w:lineRule="aut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na semestr(y) …………………………. rok akademicki …………/………….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0C1"/>
    <w:rsid w:val="001B7DF6"/>
    <w:rsid w:val="004D0E5E"/>
    <w:rsid w:val="005B207E"/>
    <w:rsid w:val="006B46AF"/>
    <w:rsid w:val="00771AC8"/>
    <w:rsid w:val="007F655C"/>
    <w:rsid w:val="00A941C8"/>
    <w:rsid w:val="00AD7ED0"/>
    <w:rsid w:val="00B12B76"/>
    <w:rsid w:val="00D04506"/>
    <w:rsid w:val="00DA76E5"/>
    <w:rsid w:val="00DC10C1"/>
    <w:rsid w:val="00E206A3"/>
    <w:rsid w:val="00E674E8"/>
    <w:rsid w:val="00F36727"/>
    <w:rsid w:val="00F6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F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7DF6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DF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B7DF6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7DF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1B7DF6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DF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1026</Characters>
  <Application>Microsoft Office Outlook</Application>
  <DocSecurity>0</DocSecurity>
  <Lines>0</Lines>
  <Paragraphs>0</Paragraphs>
  <ScaleCrop>false</ScaleCrop>
  <Company>Wydzial Informatyki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Przemyslaw Korytkowski</dc:creator>
  <cp:keywords/>
  <dc:description/>
  <cp:lastModifiedBy>MG</cp:lastModifiedBy>
  <cp:revision>3</cp:revision>
  <cp:lastPrinted>2015-07-06T09:09:00Z</cp:lastPrinted>
  <dcterms:created xsi:type="dcterms:W3CDTF">2017-05-25T18:05:00Z</dcterms:created>
  <dcterms:modified xsi:type="dcterms:W3CDTF">2017-05-25T18:07:00Z</dcterms:modified>
</cp:coreProperties>
</file>