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09" w:rsidRPr="001E24DF" w:rsidRDefault="007D7B09" w:rsidP="00F506A0">
      <w:pPr>
        <w:jc w:val="right"/>
      </w:pPr>
      <w:r w:rsidRPr="001E24DF">
        <w:t xml:space="preserve">Załącznik </w:t>
      </w:r>
      <w:r>
        <w:t>nr 5</w:t>
      </w:r>
      <w:r w:rsidRPr="00F506A0">
        <w:rPr>
          <w:rStyle w:val="FootnoteReference"/>
          <w:b/>
          <w:bCs/>
          <w:color w:val="FF0000"/>
        </w:rPr>
        <w:footnoteReference w:id="1"/>
      </w:r>
    </w:p>
    <w:p w:rsidR="007D7B09" w:rsidRDefault="007D7B09" w:rsidP="00F506A0">
      <w:pPr>
        <w:jc w:val="right"/>
      </w:pPr>
      <w:r w:rsidRPr="008278F1">
        <w:t xml:space="preserve">do zarządzenia nr </w:t>
      </w:r>
      <w:r>
        <w:t xml:space="preserve">38 </w:t>
      </w:r>
      <w:r w:rsidRPr="008278F1">
        <w:t>Rektora</w:t>
      </w:r>
      <w:r>
        <w:t xml:space="preserve"> ZUT z dnia 30 września</w:t>
      </w:r>
      <w:r w:rsidRPr="008278F1">
        <w:t xml:space="preserve"> 201</w:t>
      </w:r>
      <w:r>
        <w:t>4</w:t>
      </w:r>
      <w:r w:rsidRPr="008278F1">
        <w:t xml:space="preserve"> r.</w:t>
      </w:r>
    </w:p>
    <w:p w:rsidR="007D7B09" w:rsidRPr="00700937" w:rsidRDefault="007D7B09" w:rsidP="00F506A0">
      <w:pPr>
        <w:jc w:val="right"/>
      </w:pPr>
    </w:p>
    <w:p w:rsidR="007D7B09" w:rsidRPr="00700937" w:rsidRDefault="007D7B09" w:rsidP="00F506A0"/>
    <w:p w:rsidR="007D7B09" w:rsidRPr="001E24DF" w:rsidRDefault="007D7B09" w:rsidP="00F506A0">
      <w:pPr>
        <w:tabs>
          <w:tab w:val="right" w:leader="dot" w:pos="1134"/>
        </w:tabs>
        <w:jc w:val="right"/>
        <w:rPr>
          <w:sz w:val="24"/>
          <w:szCs w:val="24"/>
        </w:rPr>
      </w:pPr>
      <w:r w:rsidRPr="001E24DF">
        <w:rPr>
          <w:sz w:val="24"/>
          <w:szCs w:val="24"/>
        </w:rPr>
        <w:t>Szczecin, dnia .......…………….</w:t>
      </w:r>
    </w:p>
    <w:p w:rsidR="007D7B09" w:rsidRPr="001E24DF" w:rsidRDefault="007D7B09" w:rsidP="00F506A0">
      <w:pPr>
        <w:tabs>
          <w:tab w:val="right" w:leader="dot" w:pos="1134"/>
        </w:tabs>
        <w:jc w:val="right"/>
        <w:rPr>
          <w:sz w:val="24"/>
          <w:szCs w:val="24"/>
        </w:rPr>
      </w:pPr>
    </w:p>
    <w:p w:rsidR="007D7B09" w:rsidRPr="001E24DF" w:rsidRDefault="007D7B09" w:rsidP="00F506A0">
      <w:pPr>
        <w:pStyle w:val="Heading1"/>
        <w:spacing w:before="120" w:after="60"/>
        <w:jc w:val="center"/>
        <w:rPr>
          <w:sz w:val="32"/>
          <w:szCs w:val="32"/>
        </w:rPr>
      </w:pPr>
      <w:r w:rsidRPr="001E24DF">
        <w:rPr>
          <w:sz w:val="32"/>
          <w:szCs w:val="32"/>
        </w:rPr>
        <w:t xml:space="preserve">WNIOSEK </w:t>
      </w:r>
    </w:p>
    <w:p w:rsidR="007D7B09" w:rsidRPr="002328DE" w:rsidRDefault="007D7B09" w:rsidP="00F506A0">
      <w:pPr>
        <w:pStyle w:val="Heading1"/>
        <w:jc w:val="center"/>
        <w:rPr>
          <w:sz w:val="24"/>
          <w:szCs w:val="24"/>
        </w:rPr>
      </w:pPr>
      <w:r w:rsidRPr="002328DE">
        <w:rPr>
          <w:sz w:val="24"/>
          <w:szCs w:val="24"/>
        </w:rPr>
        <w:t xml:space="preserve">O PRZEDŁUŻENIE OKRESU ODBYWANIA STUDIÓW DOKTORANCKICH </w:t>
      </w:r>
    </w:p>
    <w:p w:rsidR="007D7B09" w:rsidRPr="003C3C8E" w:rsidRDefault="007D7B09" w:rsidP="00F506A0"/>
    <w:p w:rsidR="007D7B09" w:rsidRDefault="007D7B09" w:rsidP="00F506A0">
      <w:pPr>
        <w:numPr>
          <w:ilvl w:val="0"/>
          <w:numId w:val="4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doktoranta </w:t>
      </w:r>
      <w:r>
        <w:rPr>
          <w:sz w:val="22"/>
          <w:szCs w:val="22"/>
        </w:rPr>
        <w:tab/>
      </w:r>
    </w:p>
    <w:p w:rsidR="007D7B09" w:rsidRPr="001E24DF" w:rsidRDefault="007D7B09" w:rsidP="00F506A0">
      <w:pPr>
        <w:numPr>
          <w:ilvl w:val="0"/>
          <w:numId w:val="4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  <w:szCs w:val="22"/>
        </w:rPr>
      </w:pPr>
      <w:r w:rsidRPr="001E24DF">
        <w:rPr>
          <w:sz w:val="22"/>
          <w:szCs w:val="22"/>
        </w:rPr>
        <w:t>Rok studiów – dyscyplina naukowa ....................................</w:t>
      </w:r>
      <w:r>
        <w:rPr>
          <w:sz w:val="22"/>
          <w:szCs w:val="22"/>
        </w:rPr>
        <w:t>..................</w:t>
      </w:r>
      <w:r w:rsidRPr="001E24DF">
        <w:rPr>
          <w:sz w:val="22"/>
          <w:szCs w:val="22"/>
        </w:rPr>
        <w:t xml:space="preserve"> PESEL </w:t>
      </w:r>
      <w:r>
        <w:rPr>
          <w:sz w:val="22"/>
          <w:szCs w:val="22"/>
        </w:rPr>
        <w:tab/>
      </w:r>
    </w:p>
    <w:p w:rsidR="007D7B09" w:rsidRPr="001E24DF" w:rsidRDefault="007D7B09" w:rsidP="00F506A0">
      <w:pPr>
        <w:numPr>
          <w:ilvl w:val="0"/>
          <w:numId w:val="43"/>
        </w:numPr>
        <w:tabs>
          <w:tab w:val="left" w:pos="340"/>
          <w:tab w:val="left" w:leader="dot" w:pos="9639"/>
        </w:tabs>
        <w:spacing w:before="120" w:after="120"/>
        <w:ind w:left="357" w:right="-1" w:hanging="357"/>
        <w:jc w:val="both"/>
        <w:rPr>
          <w:sz w:val="22"/>
          <w:szCs w:val="22"/>
        </w:rPr>
      </w:pPr>
      <w:r w:rsidRPr="001E24DF">
        <w:rPr>
          <w:sz w:val="22"/>
          <w:szCs w:val="22"/>
        </w:rPr>
        <w:t xml:space="preserve">Adres email. ................................................................................ tel. kontaktowy </w:t>
      </w:r>
      <w:r>
        <w:rPr>
          <w:sz w:val="22"/>
          <w:szCs w:val="22"/>
        </w:rPr>
        <w:tab/>
      </w:r>
    </w:p>
    <w:p w:rsidR="007D7B09" w:rsidRPr="001E24DF" w:rsidRDefault="007D7B09" w:rsidP="00F506A0">
      <w:pPr>
        <w:numPr>
          <w:ilvl w:val="0"/>
          <w:numId w:val="4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Instytut/Katedra/Zakład </w:t>
      </w:r>
      <w:r>
        <w:rPr>
          <w:sz w:val="22"/>
          <w:szCs w:val="22"/>
        </w:rPr>
        <w:tab/>
      </w:r>
    </w:p>
    <w:p w:rsidR="007D7B09" w:rsidRDefault="007D7B09" w:rsidP="00F506A0">
      <w:pPr>
        <w:numPr>
          <w:ilvl w:val="0"/>
          <w:numId w:val="4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  <w:szCs w:val="22"/>
        </w:rPr>
      </w:pPr>
      <w:r w:rsidRPr="001E24DF">
        <w:rPr>
          <w:sz w:val="22"/>
          <w:szCs w:val="22"/>
        </w:rPr>
        <w:t>Imię i nazwisko opiekuna naukowego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pos="340"/>
          <w:tab w:val="left" w:leader="dot" w:pos="9639"/>
        </w:tabs>
        <w:spacing w:before="120" w:after="120"/>
        <w:jc w:val="both"/>
        <w:rPr>
          <w:sz w:val="22"/>
          <w:szCs w:val="22"/>
        </w:rPr>
      </w:pPr>
    </w:p>
    <w:p w:rsidR="007D7B09" w:rsidRPr="001E24DF" w:rsidRDefault="007D7B09" w:rsidP="00F506A0">
      <w:pPr>
        <w:tabs>
          <w:tab w:val="left" w:leader="dot" w:pos="9639"/>
        </w:tabs>
        <w:jc w:val="both"/>
        <w:rPr>
          <w:b/>
          <w:bCs/>
          <w:sz w:val="24"/>
          <w:szCs w:val="24"/>
        </w:rPr>
      </w:pPr>
      <w:r w:rsidRPr="001E24DF">
        <w:rPr>
          <w:b/>
          <w:bCs/>
          <w:sz w:val="24"/>
          <w:szCs w:val="24"/>
        </w:rPr>
        <w:t>Uzasadnienie:</w:t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Pr="002328DE" w:rsidRDefault="007D7B09" w:rsidP="00F506A0">
      <w:pPr>
        <w:tabs>
          <w:tab w:val="left" w:leader="dot" w:pos="9639"/>
        </w:tabs>
        <w:spacing w:before="120" w:after="120"/>
        <w:jc w:val="both"/>
        <w:rPr>
          <w:sz w:val="24"/>
          <w:szCs w:val="24"/>
        </w:rPr>
      </w:pPr>
      <w:r w:rsidRPr="001E24DF">
        <w:rPr>
          <w:b/>
          <w:bCs/>
          <w:sz w:val="24"/>
          <w:szCs w:val="24"/>
        </w:rPr>
        <w:t xml:space="preserve">Opinia opiekuna naukowego lub promotora </w:t>
      </w:r>
      <w:r>
        <w:rPr>
          <w:b/>
          <w:bCs/>
          <w:sz w:val="24"/>
          <w:szCs w:val="24"/>
        </w:rPr>
        <w:t xml:space="preserve">- </w:t>
      </w:r>
      <w:r w:rsidRPr="001E24DF">
        <w:rPr>
          <w:sz w:val="24"/>
          <w:szCs w:val="24"/>
        </w:rPr>
        <w:t>w przypadku, o którym mowa w § 3 ust. 2</w:t>
      </w:r>
      <w:r>
        <w:rPr>
          <w:sz w:val="24"/>
          <w:szCs w:val="24"/>
        </w:rPr>
        <w:t xml:space="preserve"> </w:t>
      </w:r>
      <w:r w:rsidRPr="002328DE">
        <w:rPr>
          <w:sz w:val="24"/>
          <w:szCs w:val="24"/>
        </w:rPr>
        <w:t>Regulam</w:t>
      </w:r>
      <w:r>
        <w:rPr>
          <w:sz w:val="24"/>
          <w:szCs w:val="24"/>
        </w:rPr>
        <w:t>inu studiów doktoranckich w ZUT</w:t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Default="007D7B09" w:rsidP="00F506A0">
      <w:pPr>
        <w:jc w:val="both"/>
        <w:rPr>
          <w:sz w:val="24"/>
          <w:szCs w:val="24"/>
        </w:rPr>
      </w:pPr>
    </w:p>
    <w:p w:rsidR="007D7B09" w:rsidRDefault="007D7B09" w:rsidP="00F506A0">
      <w:pPr>
        <w:jc w:val="both"/>
        <w:rPr>
          <w:sz w:val="24"/>
          <w:szCs w:val="24"/>
        </w:rPr>
      </w:pPr>
    </w:p>
    <w:p w:rsidR="007D7B09" w:rsidRDefault="007D7B09" w:rsidP="00F506A0">
      <w:pPr>
        <w:ind w:left="4536"/>
        <w:jc w:val="center"/>
        <w:rPr>
          <w:sz w:val="24"/>
          <w:szCs w:val="24"/>
        </w:rPr>
      </w:pPr>
      <w:r w:rsidRPr="001E24DF">
        <w:rPr>
          <w:sz w:val="22"/>
          <w:szCs w:val="22"/>
        </w:rPr>
        <w:t>....................................................................</w:t>
      </w:r>
    </w:p>
    <w:p w:rsidR="007D7B09" w:rsidRPr="002328DE" w:rsidRDefault="007D7B09" w:rsidP="00F506A0">
      <w:pPr>
        <w:ind w:left="4536"/>
        <w:jc w:val="center"/>
        <w:rPr>
          <w:i/>
          <w:iCs/>
        </w:rPr>
      </w:pPr>
      <w:r w:rsidRPr="002328DE">
        <w:rPr>
          <w:i/>
          <w:iCs/>
        </w:rPr>
        <w:t>podpis opiekuna naukowego/promotora</w:t>
      </w:r>
    </w:p>
    <w:p w:rsidR="007D7B09" w:rsidRPr="002328DE" w:rsidRDefault="007D7B09" w:rsidP="00BF4946">
      <w:pPr>
        <w:jc w:val="both"/>
        <w:rPr>
          <w:b/>
          <w:bCs/>
          <w:sz w:val="24"/>
          <w:szCs w:val="24"/>
        </w:rPr>
      </w:pPr>
    </w:p>
    <w:p w:rsidR="007D7B09" w:rsidRPr="002328DE" w:rsidRDefault="007D7B09" w:rsidP="00F506A0">
      <w:pPr>
        <w:spacing w:before="120" w:after="120"/>
        <w:jc w:val="both"/>
        <w:rPr>
          <w:sz w:val="24"/>
          <w:szCs w:val="24"/>
        </w:rPr>
      </w:pPr>
      <w:r w:rsidRPr="001E24DF">
        <w:rPr>
          <w:b/>
          <w:bCs/>
          <w:sz w:val="24"/>
          <w:szCs w:val="24"/>
        </w:rPr>
        <w:t xml:space="preserve">Do wniosku należy dołączyć dokument uzasadniający przedłużenie okresu odbywania studiów doktoranckich </w:t>
      </w:r>
      <w:r w:rsidRPr="001E24DF">
        <w:rPr>
          <w:sz w:val="24"/>
          <w:szCs w:val="24"/>
        </w:rPr>
        <w:t>– w przypadkach, o których mowa w § 3 ust. 4 i 5</w:t>
      </w:r>
      <w:r>
        <w:rPr>
          <w:sz w:val="24"/>
          <w:szCs w:val="24"/>
        </w:rPr>
        <w:t xml:space="preserve"> </w:t>
      </w:r>
      <w:r w:rsidRPr="002328DE">
        <w:rPr>
          <w:sz w:val="24"/>
          <w:szCs w:val="24"/>
        </w:rPr>
        <w:t>Regulam</w:t>
      </w:r>
      <w:r>
        <w:rPr>
          <w:sz w:val="24"/>
          <w:szCs w:val="24"/>
        </w:rPr>
        <w:t>inu studiów doktoranckich w ZUT</w:t>
      </w:r>
      <w:r w:rsidRPr="002328DE">
        <w:rPr>
          <w:sz w:val="24"/>
          <w:szCs w:val="24"/>
        </w:rPr>
        <w:t>)</w:t>
      </w:r>
    </w:p>
    <w:p w:rsidR="007D7B09" w:rsidRPr="001E24DF" w:rsidRDefault="007D7B09" w:rsidP="00BF4946">
      <w:pPr>
        <w:jc w:val="both"/>
        <w:rPr>
          <w:sz w:val="24"/>
          <w:szCs w:val="24"/>
        </w:rPr>
      </w:pP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Pr="001E24DF" w:rsidRDefault="007D7B09" w:rsidP="00F506A0">
      <w:p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7D7B09" w:rsidRPr="001E24DF" w:rsidRDefault="007D7B09" w:rsidP="00BF4946">
      <w:pPr>
        <w:tabs>
          <w:tab w:val="left" w:leader="dot" w:pos="9639"/>
        </w:tabs>
        <w:jc w:val="both"/>
        <w:rPr>
          <w:sz w:val="24"/>
          <w:szCs w:val="24"/>
        </w:rPr>
      </w:pPr>
    </w:p>
    <w:p w:rsidR="007D7B09" w:rsidRDefault="007D7B09" w:rsidP="00F506A0">
      <w:pPr>
        <w:ind w:left="4536"/>
        <w:jc w:val="center"/>
        <w:rPr>
          <w:sz w:val="24"/>
          <w:szCs w:val="24"/>
        </w:rPr>
      </w:pPr>
      <w:r w:rsidRPr="001E24DF">
        <w:rPr>
          <w:sz w:val="22"/>
          <w:szCs w:val="22"/>
        </w:rPr>
        <w:t>....................................................................</w:t>
      </w:r>
    </w:p>
    <w:p w:rsidR="007D7B09" w:rsidRDefault="007D7B09" w:rsidP="00F506A0">
      <w:pPr>
        <w:ind w:left="4536"/>
        <w:jc w:val="center"/>
        <w:rPr>
          <w:i/>
          <w:iCs/>
        </w:rPr>
      </w:pPr>
      <w:r w:rsidRPr="001E24DF">
        <w:rPr>
          <w:i/>
          <w:iCs/>
        </w:rPr>
        <w:t>podpis doktoranta</w:t>
      </w:r>
    </w:p>
    <w:sectPr w:rsidR="007D7B09" w:rsidSect="002D1FE1">
      <w:pgSz w:w="11906" w:h="16838" w:code="9"/>
      <w:pgMar w:top="709" w:right="851" w:bottom="567" w:left="1361" w:header="454" w:footer="51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09" w:rsidRDefault="007D7B09">
      <w:r>
        <w:separator/>
      </w:r>
    </w:p>
  </w:endnote>
  <w:endnote w:type="continuationSeparator" w:id="0">
    <w:p w:rsidR="007D7B09" w:rsidRDefault="007D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09" w:rsidRDefault="007D7B09">
      <w:r>
        <w:separator/>
      </w:r>
    </w:p>
  </w:footnote>
  <w:footnote w:type="continuationSeparator" w:id="0">
    <w:p w:rsidR="007D7B09" w:rsidRDefault="007D7B09">
      <w:r>
        <w:continuationSeparator/>
      </w:r>
    </w:p>
  </w:footnote>
  <w:footnote w:id="1">
    <w:p w:rsidR="007D7B09" w:rsidRDefault="007D7B09" w:rsidP="00BF4946">
      <w:pPr>
        <w:pStyle w:val="FootnoteText"/>
      </w:pPr>
      <w:r w:rsidRPr="00F506A0">
        <w:rPr>
          <w:rStyle w:val="FootnoteReference"/>
          <w:color w:val="FF0000"/>
        </w:rPr>
        <w:footnoteRef/>
      </w:r>
      <w:r w:rsidRPr="00F506A0">
        <w:rPr>
          <w:color w:val="FF0000"/>
        </w:rPr>
        <w:t xml:space="preserve"> zmiana wprowadzona zarządzeniem nr 77 Rektora ZUT z dnia 24.11.2015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F0E8F"/>
    <w:multiLevelType w:val="singleLevel"/>
    <w:tmpl w:val="8C6C95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A428A"/>
    <w:multiLevelType w:val="hybridMultilevel"/>
    <w:tmpl w:val="B5E0E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742CF"/>
    <w:multiLevelType w:val="multilevel"/>
    <w:tmpl w:val="344A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614D20"/>
    <w:multiLevelType w:val="hybridMultilevel"/>
    <w:tmpl w:val="3418CDE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B0CC9"/>
    <w:multiLevelType w:val="hybridMultilevel"/>
    <w:tmpl w:val="3DF0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140A8"/>
    <w:multiLevelType w:val="hybridMultilevel"/>
    <w:tmpl w:val="8384E112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B41FD"/>
    <w:multiLevelType w:val="hybridMultilevel"/>
    <w:tmpl w:val="AE22D86E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0C7949"/>
    <w:multiLevelType w:val="hybridMultilevel"/>
    <w:tmpl w:val="764CE1D4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4680F"/>
    <w:multiLevelType w:val="hybridMultilevel"/>
    <w:tmpl w:val="C1B853A2"/>
    <w:lvl w:ilvl="0" w:tplc="5426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A6B7794"/>
    <w:multiLevelType w:val="hybridMultilevel"/>
    <w:tmpl w:val="7BFAA862"/>
    <w:lvl w:ilvl="0" w:tplc="37B8F89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64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2D9F5C18"/>
    <w:multiLevelType w:val="hybridMultilevel"/>
    <w:tmpl w:val="BF26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97980"/>
    <w:multiLevelType w:val="hybridMultilevel"/>
    <w:tmpl w:val="17B8630E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585F79"/>
    <w:multiLevelType w:val="hybridMultilevel"/>
    <w:tmpl w:val="5916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D29E0"/>
    <w:multiLevelType w:val="hybridMultilevel"/>
    <w:tmpl w:val="4C26BDAE"/>
    <w:lvl w:ilvl="0" w:tplc="E5A23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C624A3D"/>
    <w:multiLevelType w:val="hybridMultilevel"/>
    <w:tmpl w:val="64D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602A6"/>
    <w:multiLevelType w:val="multilevel"/>
    <w:tmpl w:val="BDCA7D0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08E36F2"/>
    <w:multiLevelType w:val="hybridMultilevel"/>
    <w:tmpl w:val="3162D298"/>
    <w:lvl w:ilvl="0" w:tplc="54269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44095790"/>
    <w:multiLevelType w:val="hybridMultilevel"/>
    <w:tmpl w:val="D6F28964"/>
    <w:lvl w:ilvl="0" w:tplc="E08E5D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CF02D6"/>
    <w:multiLevelType w:val="hybridMultilevel"/>
    <w:tmpl w:val="FDA086E0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5B0639"/>
    <w:multiLevelType w:val="hybridMultilevel"/>
    <w:tmpl w:val="DFA08E2C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35452"/>
    <w:multiLevelType w:val="hybridMultilevel"/>
    <w:tmpl w:val="0CF6A8A4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B5F29"/>
    <w:multiLevelType w:val="multilevel"/>
    <w:tmpl w:val="3418CDE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DD2FB2"/>
    <w:multiLevelType w:val="hybridMultilevel"/>
    <w:tmpl w:val="B65C9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CB09A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A7FCA"/>
    <w:multiLevelType w:val="multilevel"/>
    <w:tmpl w:val="D6F28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8431F"/>
    <w:multiLevelType w:val="multilevel"/>
    <w:tmpl w:val="96ACDA2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C0625DC"/>
    <w:multiLevelType w:val="hybridMultilevel"/>
    <w:tmpl w:val="542A6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A1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05289"/>
    <w:multiLevelType w:val="multilevel"/>
    <w:tmpl w:val="993E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36">
    <w:nsid w:val="612501EC"/>
    <w:multiLevelType w:val="multilevel"/>
    <w:tmpl w:val="CAC8E6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2AA5ACF"/>
    <w:multiLevelType w:val="multilevel"/>
    <w:tmpl w:val="95BA9780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5493C"/>
    <w:multiLevelType w:val="hybridMultilevel"/>
    <w:tmpl w:val="7040E478"/>
    <w:lvl w:ilvl="0" w:tplc="257A14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1">
    <w:nsid w:val="6F66606F"/>
    <w:multiLevelType w:val="hybridMultilevel"/>
    <w:tmpl w:val="9482C7F4"/>
    <w:lvl w:ilvl="0" w:tplc="B5065B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Bookman Old Style" w:hint="default"/>
        <w:sz w:val="24"/>
        <w:szCs w:val="24"/>
      </w:rPr>
    </w:lvl>
    <w:lvl w:ilvl="1" w:tplc="1348F34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BC5B9F"/>
    <w:multiLevelType w:val="multilevel"/>
    <w:tmpl w:val="993E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86" w:hanging="360"/>
        </w:pPr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0"/>
  </w:num>
  <w:num w:numId="6">
    <w:abstractNumId w:val="33"/>
  </w:num>
  <w:num w:numId="7">
    <w:abstractNumId w:val="36"/>
  </w:num>
  <w:num w:numId="8">
    <w:abstractNumId w:val="34"/>
  </w:num>
  <w:num w:numId="9">
    <w:abstractNumId w:val="32"/>
  </w:num>
  <w:num w:numId="10">
    <w:abstractNumId w:val="37"/>
  </w:num>
  <w:num w:numId="11">
    <w:abstractNumId w:val="6"/>
  </w:num>
  <w:num w:numId="12">
    <w:abstractNumId w:val="7"/>
  </w:num>
  <w:num w:numId="13">
    <w:abstractNumId w:val="30"/>
  </w:num>
  <w:num w:numId="14">
    <w:abstractNumId w:val="17"/>
  </w:num>
  <w:num w:numId="15">
    <w:abstractNumId w:val="39"/>
  </w:num>
  <w:num w:numId="16">
    <w:abstractNumId w:val="23"/>
  </w:num>
  <w:num w:numId="17">
    <w:abstractNumId w:val="15"/>
  </w:num>
  <w:num w:numId="18">
    <w:abstractNumId w:val="3"/>
  </w:num>
  <w:num w:numId="19">
    <w:abstractNumId w:val="16"/>
  </w:num>
  <w:num w:numId="20">
    <w:abstractNumId w:val="42"/>
  </w:num>
  <w:num w:numId="21">
    <w:abstractNumId w:val="11"/>
  </w:num>
  <w:num w:numId="22">
    <w:abstractNumId w:val="28"/>
  </w:num>
  <w:num w:numId="23">
    <w:abstractNumId w:val="8"/>
  </w:num>
  <w:num w:numId="24">
    <w:abstractNumId w:val="9"/>
  </w:num>
  <w:num w:numId="25">
    <w:abstractNumId w:val="27"/>
  </w:num>
  <w:num w:numId="26">
    <w:abstractNumId w:val="25"/>
  </w:num>
  <w:num w:numId="27">
    <w:abstractNumId w:val="43"/>
  </w:num>
  <w:num w:numId="28">
    <w:abstractNumId w:val="12"/>
  </w:num>
  <w:num w:numId="29">
    <w:abstractNumId w:val="24"/>
  </w:num>
  <w:num w:numId="30">
    <w:abstractNumId w:val="5"/>
  </w:num>
  <w:num w:numId="31">
    <w:abstractNumId w:val="26"/>
  </w:num>
  <w:num w:numId="32">
    <w:abstractNumId w:val="4"/>
  </w:num>
  <w:num w:numId="33">
    <w:abstractNumId w:val="10"/>
  </w:num>
  <w:num w:numId="34">
    <w:abstractNumId w:val="41"/>
  </w:num>
  <w:num w:numId="35">
    <w:abstractNumId w:val="13"/>
  </w:num>
  <w:num w:numId="36">
    <w:abstractNumId w:val="31"/>
  </w:num>
  <w:num w:numId="37">
    <w:abstractNumId w:val="14"/>
  </w:num>
  <w:num w:numId="38">
    <w:abstractNumId w:val="22"/>
  </w:num>
  <w:num w:numId="39">
    <w:abstractNumId w:val="29"/>
  </w:num>
  <w:num w:numId="40">
    <w:abstractNumId w:val="21"/>
  </w:num>
  <w:num w:numId="41">
    <w:abstractNumId w:val="18"/>
  </w:num>
  <w:num w:numId="42">
    <w:abstractNumId w:val="19"/>
  </w:num>
  <w:num w:numId="43">
    <w:abstractNumId w:val="35"/>
  </w:num>
  <w:num w:numId="44">
    <w:abstractNumId w:val="2"/>
  </w:num>
  <w:num w:numId="45">
    <w:abstractNumId w:val="44"/>
  </w:num>
  <w:num w:numId="46">
    <w:abstractNumId w:val="38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C6"/>
    <w:rsid w:val="000127F4"/>
    <w:rsid w:val="00025813"/>
    <w:rsid w:val="000270D6"/>
    <w:rsid w:val="00030F52"/>
    <w:rsid w:val="00033149"/>
    <w:rsid w:val="000417BC"/>
    <w:rsid w:val="000463CE"/>
    <w:rsid w:val="000703EC"/>
    <w:rsid w:val="00076D3D"/>
    <w:rsid w:val="000778C8"/>
    <w:rsid w:val="0008107C"/>
    <w:rsid w:val="00086FAF"/>
    <w:rsid w:val="0009654D"/>
    <w:rsid w:val="000D6081"/>
    <w:rsid w:val="000E0107"/>
    <w:rsid w:val="000F27A0"/>
    <w:rsid w:val="0011366C"/>
    <w:rsid w:val="00146181"/>
    <w:rsid w:val="00175757"/>
    <w:rsid w:val="00176D37"/>
    <w:rsid w:val="0019625A"/>
    <w:rsid w:val="001A5660"/>
    <w:rsid w:val="001A5ED4"/>
    <w:rsid w:val="001C4417"/>
    <w:rsid w:val="001E24DF"/>
    <w:rsid w:val="001E3A44"/>
    <w:rsid w:val="001E7CB1"/>
    <w:rsid w:val="001F69E1"/>
    <w:rsid w:val="00217296"/>
    <w:rsid w:val="0022458B"/>
    <w:rsid w:val="00225907"/>
    <w:rsid w:val="002328DE"/>
    <w:rsid w:val="00241F07"/>
    <w:rsid w:val="00243737"/>
    <w:rsid w:val="00246F08"/>
    <w:rsid w:val="0025322A"/>
    <w:rsid w:val="002854C3"/>
    <w:rsid w:val="0028757B"/>
    <w:rsid w:val="002A0415"/>
    <w:rsid w:val="002B4A25"/>
    <w:rsid w:val="002D1FE1"/>
    <w:rsid w:val="002D303B"/>
    <w:rsid w:val="002E1080"/>
    <w:rsid w:val="002E5539"/>
    <w:rsid w:val="002F6E72"/>
    <w:rsid w:val="00300467"/>
    <w:rsid w:val="003074EB"/>
    <w:rsid w:val="00315BF2"/>
    <w:rsid w:val="0033526E"/>
    <w:rsid w:val="0034573E"/>
    <w:rsid w:val="003458D9"/>
    <w:rsid w:val="00347BA6"/>
    <w:rsid w:val="0035700E"/>
    <w:rsid w:val="003639C9"/>
    <w:rsid w:val="00384818"/>
    <w:rsid w:val="00385E72"/>
    <w:rsid w:val="003958A0"/>
    <w:rsid w:val="00396363"/>
    <w:rsid w:val="003A2E57"/>
    <w:rsid w:val="003C16C2"/>
    <w:rsid w:val="003C3C8E"/>
    <w:rsid w:val="003C741C"/>
    <w:rsid w:val="003D1F7E"/>
    <w:rsid w:val="003D7281"/>
    <w:rsid w:val="003E774B"/>
    <w:rsid w:val="003E7C04"/>
    <w:rsid w:val="00401AE4"/>
    <w:rsid w:val="00402305"/>
    <w:rsid w:val="00403E18"/>
    <w:rsid w:val="00424D8F"/>
    <w:rsid w:val="0043493C"/>
    <w:rsid w:val="00446098"/>
    <w:rsid w:val="00452B9F"/>
    <w:rsid w:val="0046445D"/>
    <w:rsid w:val="00483F7F"/>
    <w:rsid w:val="00484CA4"/>
    <w:rsid w:val="00490168"/>
    <w:rsid w:val="00495424"/>
    <w:rsid w:val="00497CAC"/>
    <w:rsid w:val="004A4D79"/>
    <w:rsid w:val="004B1C7C"/>
    <w:rsid w:val="004B6232"/>
    <w:rsid w:val="004B7915"/>
    <w:rsid w:val="004C0DBC"/>
    <w:rsid w:val="004D2033"/>
    <w:rsid w:val="004D4DE6"/>
    <w:rsid w:val="004E6D1D"/>
    <w:rsid w:val="004F3F56"/>
    <w:rsid w:val="004F484E"/>
    <w:rsid w:val="004F6017"/>
    <w:rsid w:val="004F7DBE"/>
    <w:rsid w:val="0050128E"/>
    <w:rsid w:val="005149F7"/>
    <w:rsid w:val="00526785"/>
    <w:rsid w:val="00530B66"/>
    <w:rsid w:val="00545E9A"/>
    <w:rsid w:val="00555E3B"/>
    <w:rsid w:val="005563EF"/>
    <w:rsid w:val="00565AA6"/>
    <w:rsid w:val="00574961"/>
    <w:rsid w:val="00576C5A"/>
    <w:rsid w:val="00593995"/>
    <w:rsid w:val="005946A3"/>
    <w:rsid w:val="0059494F"/>
    <w:rsid w:val="00595778"/>
    <w:rsid w:val="005B1D0A"/>
    <w:rsid w:val="005B1F14"/>
    <w:rsid w:val="00600DA1"/>
    <w:rsid w:val="00602EA4"/>
    <w:rsid w:val="0060307B"/>
    <w:rsid w:val="006035A7"/>
    <w:rsid w:val="00607F88"/>
    <w:rsid w:val="006239C3"/>
    <w:rsid w:val="00631D3B"/>
    <w:rsid w:val="00641176"/>
    <w:rsid w:val="006446C0"/>
    <w:rsid w:val="00655D14"/>
    <w:rsid w:val="00656ACC"/>
    <w:rsid w:val="0065795C"/>
    <w:rsid w:val="00660694"/>
    <w:rsid w:val="00675B50"/>
    <w:rsid w:val="00676561"/>
    <w:rsid w:val="00680A76"/>
    <w:rsid w:val="0068569D"/>
    <w:rsid w:val="006966EE"/>
    <w:rsid w:val="006A00F6"/>
    <w:rsid w:val="006A3FBC"/>
    <w:rsid w:val="006E6B43"/>
    <w:rsid w:val="00700937"/>
    <w:rsid w:val="0072154B"/>
    <w:rsid w:val="00723467"/>
    <w:rsid w:val="00734AD3"/>
    <w:rsid w:val="0076192B"/>
    <w:rsid w:val="007A481D"/>
    <w:rsid w:val="007B3CAC"/>
    <w:rsid w:val="007C3605"/>
    <w:rsid w:val="007D17BB"/>
    <w:rsid w:val="007D5A04"/>
    <w:rsid w:val="007D5B6B"/>
    <w:rsid w:val="007D7B09"/>
    <w:rsid w:val="007E6BF2"/>
    <w:rsid w:val="007F0408"/>
    <w:rsid w:val="008278F1"/>
    <w:rsid w:val="00830649"/>
    <w:rsid w:val="0084529A"/>
    <w:rsid w:val="0087053F"/>
    <w:rsid w:val="00877F89"/>
    <w:rsid w:val="008848D6"/>
    <w:rsid w:val="0088573A"/>
    <w:rsid w:val="008928C2"/>
    <w:rsid w:val="008A0799"/>
    <w:rsid w:val="008A3937"/>
    <w:rsid w:val="009015D8"/>
    <w:rsid w:val="00906EA0"/>
    <w:rsid w:val="009241A4"/>
    <w:rsid w:val="009265B6"/>
    <w:rsid w:val="00953262"/>
    <w:rsid w:val="00971357"/>
    <w:rsid w:val="00981AF4"/>
    <w:rsid w:val="009A1F84"/>
    <w:rsid w:val="009A3052"/>
    <w:rsid w:val="009B16BF"/>
    <w:rsid w:val="009B60FD"/>
    <w:rsid w:val="009F06BC"/>
    <w:rsid w:val="009F1920"/>
    <w:rsid w:val="009F1FF3"/>
    <w:rsid w:val="009F27B2"/>
    <w:rsid w:val="009F4269"/>
    <w:rsid w:val="00A124E7"/>
    <w:rsid w:val="00A20304"/>
    <w:rsid w:val="00A52FB4"/>
    <w:rsid w:val="00A56FC9"/>
    <w:rsid w:val="00A60FF7"/>
    <w:rsid w:val="00A778D9"/>
    <w:rsid w:val="00A84BED"/>
    <w:rsid w:val="00A90421"/>
    <w:rsid w:val="00AA495E"/>
    <w:rsid w:val="00AA75BF"/>
    <w:rsid w:val="00AB33A5"/>
    <w:rsid w:val="00AB5B35"/>
    <w:rsid w:val="00AD7695"/>
    <w:rsid w:val="00AF4F08"/>
    <w:rsid w:val="00B4486C"/>
    <w:rsid w:val="00B52FC0"/>
    <w:rsid w:val="00B702A8"/>
    <w:rsid w:val="00B80055"/>
    <w:rsid w:val="00B85B7C"/>
    <w:rsid w:val="00BB0946"/>
    <w:rsid w:val="00BB5436"/>
    <w:rsid w:val="00BC2E1C"/>
    <w:rsid w:val="00BD4ACB"/>
    <w:rsid w:val="00BE314A"/>
    <w:rsid w:val="00BF1E68"/>
    <w:rsid w:val="00BF4946"/>
    <w:rsid w:val="00C005D9"/>
    <w:rsid w:val="00C03F58"/>
    <w:rsid w:val="00C053AD"/>
    <w:rsid w:val="00C058FC"/>
    <w:rsid w:val="00C10170"/>
    <w:rsid w:val="00C137E7"/>
    <w:rsid w:val="00C21C65"/>
    <w:rsid w:val="00C242BE"/>
    <w:rsid w:val="00C253DA"/>
    <w:rsid w:val="00C75AE0"/>
    <w:rsid w:val="00C76540"/>
    <w:rsid w:val="00C80180"/>
    <w:rsid w:val="00C86F73"/>
    <w:rsid w:val="00C96A3F"/>
    <w:rsid w:val="00CA3CBC"/>
    <w:rsid w:val="00CB7CF2"/>
    <w:rsid w:val="00CC08D9"/>
    <w:rsid w:val="00CC589E"/>
    <w:rsid w:val="00CD47AC"/>
    <w:rsid w:val="00CE3AC5"/>
    <w:rsid w:val="00CF6AE9"/>
    <w:rsid w:val="00D02FB7"/>
    <w:rsid w:val="00D05145"/>
    <w:rsid w:val="00D27237"/>
    <w:rsid w:val="00D340A2"/>
    <w:rsid w:val="00D34E28"/>
    <w:rsid w:val="00D373D6"/>
    <w:rsid w:val="00D4328F"/>
    <w:rsid w:val="00D472E0"/>
    <w:rsid w:val="00D57D0C"/>
    <w:rsid w:val="00D669DE"/>
    <w:rsid w:val="00D73DFC"/>
    <w:rsid w:val="00D80D8D"/>
    <w:rsid w:val="00DA31F6"/>
    <w:rsid w:val="00DB4053"/>
    <w:rsid w:val="00DC19D2"/>
    <w:rsid w:val="00DC31F1"/>
    <w:rsid w:val="00DD0883"/>
    <w:rsid w:val="00DF0A74"/>
    <w:rsid w:val="00DF26D3"/>
    <w:rsid w:val="00DF6B7C"/>
    <w:rsid w:val="00E002E1"/>
    <w:rsid w:val="00E01398"/>
    <w:rsid w:val="00E11402"/>
    <w:rsid w:val="00E506E2"/>
    <w:rsid w:val="00E546C6"/>
    <w:rsid w:val="00E61AF7"/>
    <w:rsid w:val="00E74E38"/>
    <w:rsid w:val="00E7682A"/>
    <w:rsid w:val="00E840B2"/>
    <w:rsid w:val="00E84718"/>
    <w:rsid w:val="00EA129B"/>
    <w:rsid w:val="00EB0A2F"/>
    <w:rsid w:val="00EB152A"/>
    <w:rsid w:val="00ED1682"/>
    <w:rsid w:val="00EE1F00"/>
    <w:rsid w:val="00EE4D54"/>
    <w:rsid w:val="00EF46B0"/>
    <w:rsid w:val="00EF7D58"/>
    <w:rsid w:val="00F0402B"/>
    <w:rsid w:val="00F14796"/>
    <w:rsid w:val="00F16D02"/>
    <w:rsid w:val="00F16D18"/>
    <w:rsid w:val="00F3507F"/>
    <w:rsid w:val="00F35080"/>
    <w:rsid w:val="00F506A0"/>
    <w:rsid w:val="00F51811"/>
    <w:rsid w:val="00F55AF1"/>
    <w:rsid w:val="00F63154"/>
    <w:rsid w:val="00F661CA"/>
    <w:rsid w:val="00F66470"/>
    <w:rsid w:val="00F84B8B"/>
    <w:rsid w:val="00F85F3F"/>
    <w:rsid w:val="00FA56F9"/>
    <w:rsid w:val="00FA790D"/>
    <w:rsid w:val="00FB2087"/>
    <w:rsid w:val="00FC06A9"/>
    <w:rsid w:val="00FC728E"/>
    <w:rsid w:val="00FF4475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5A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AA6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AA6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AA6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5AA6"/>
    <w:pPr>
      <w:keepNext/>
      <w:jc w:val="center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5AA6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5AA6"/>
    <w:pPr>
      <w:keepNext/>
      <w:tabs>
        <w:tab w:val="left" w:pos="5954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5AA6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5AA6"/>
    <w:pPr>
      <w:keepNext/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5AA6"/>
    <w:pPr>
      <w:keepNext/>
      <w:ind w:left="360" w:hanging="360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rsid w:val="00565AA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65AA6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565AA6"/>
    <w:pPr>
      <w:spacing w:before="120"/>
      <w:ind w:left="357" w:hanging="35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customStyle="1" w:styleId="link2">
    <w:name w:val="link2"/>
    <w:basedOn w:val="Normal"/>
    <w:uiPriority w:val="99"/>
    <w:rsid w:val="00565AA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65A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5AA6"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"/>
    <w:uiPriority w:val="99"/>
    <w:rsid w:val="00565AA6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"/>
    <w:uiPriority w:val="99"/>
    <w:rsid w:val="00565AA6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65A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65AA6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customStyle="1" w:styleId="xl23">
    <w:name w:val="xl23"/>
    <w:basedOn w:val="Normal"/>
    <w:uiPriority w:val="99"/>
    <w:rsid w:val="00565AA6"/>
    <w:pPr>
      <w:spacing w:before="100" w:beforeAutospacing="1" w:after="100" w:afterAutospacing="1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rsid w:val="00565AA6"/>
    <w:pPr>
      <w:spacing w:line="360" w:lineRule="auto"/>
      <w:ind w:left="284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65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565AA6"/>
  </w:style>
  <w:style w:type="paragraph" w:styleId="Header">
    <w:name w:val="header"/>
    <w:basedOn w:val="Normal"/>
    <w:link w:val="HeaderChar"/>
    <w:uiPriority w:val="99"/>
    <w:semiHidden/>
    <w:rsid w:val="00565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65AA6"/>
    <w:pPr>
      <w:ind w:left="993" w:hanging="426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65AA6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65AA6"/>
    <w:rPr>
      <w:b/>
      <w:bCs/>
      <w:i/>
      <w:iCs/>
      <w:noProof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6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5A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customStyle="1" w:styleId="zkreska">
    <w:name w:val="z kreska"/>
    <w:basedOn w:val="Normal"/>
    <w:uiPriority w:val="99"/>
    <w:rsid w:val="00565AA6"/>
    <w:pPr>
      <w:numPr>
        <w:numId w:val="31"/>
      </w:numPr>
      <w:ind w:left="709" w:hanging="312"/>
      <w:jc w:val="both"/>
    </w:pPr>
    <w:rPr>
      <w:b/>
      <w:bCs/>
      <w:i/>
      <w:iCs/>
      <w:noProof/>
      <w:sz w:val="24"/>
      <w:szCs w:val="24"/>
    </w:rPr>
  </w:style>
  <w:style w:type="paragraph" w:customStyle="1" w:styleId="Gwny">
    <w:name w:val="Główny"/>
    <w:basedOn w:val="Normal"/>
    <w:uiPriority w:val="99"/>
    <w:rsid w:val="00565AA6"/>
    <w:pPr>
      <w:widowControl w:val="0"/>
      <w:numPr>
        <w:numId w:val="30"/>
      </w:numPr>
      <w:spacing w:before="240" w:after="120"/>
      <w:jc w:val="both"/>
    </w:pPr>
    <w:rPr>
      <w:b/>
      <w:bCs/>
      <w:caps/>
      <w:noProof/>
      <w:sz w:val="24"/>
      <w:szCs w:val="24"/>
    </w:rPr>
  </w:style>
  <w:style w:type="paragraph" w:customStyle="1" w:styleId="pawel">
    <w:name w:val="pawel"/>
    <w:basedOn w:val="Gwny"/>
    <w:uiPriority w:val="99"/>
    <w:rsid w:val="00565AA6"/>
    <w:pPr>
      <w:spacing w:before="120"/>
      <w:ind w:left="1134" w:hanging="397"/>
    </w:pPr>
  </w:style>
  <w:style w:type="paragraph" w:customStyle="1" w:styleId="Glowny">
    <w:name w:val="Glowny"/>
    <w:basedOn w:val="BodyText"/>
    <w:uiPriority w:val="99"/>
    <w:rsid w:val="00565AA6"/>
    <w:pPr>
      <w:spacing w:after="0"/>
      <w:ind w:firstLine="709"/>
      <w:jc w:val="both"/>
    </w:pPr>
    <w:rPr>
      <w:noProof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65A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customStyle="1" w:styleId="Normalny1">
    <w:name w:val="Normalny1"/>
    <w:uiPriority w:val="99"/>
    <w:rsid w:val="00565AA6"/>
    <w:rPr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096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5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"/>
    <w:uiPriority w:val="99"/>
    <w:rsid w:val="00F506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506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146</Words>
  <Characters>879</Characters>
  <Application>Microsoft Office Outlook</Application>
  <DocSecurity>0</DocSecurity>
  <Lines>0</Lines>
  <Paragraphs>0</Paragraphs>
  <ScaleCrop>false</ScaleCrop>
  <Company>DzNaucz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</dc:title>
  <dc:subject/>
  <dc:creator>eprzybylska</dc:creator>
  <cp:keywords/>
  <dc:description/>
  <cp:lastModifiedBy>maria sus</cp:lastModifiedBy>
  <cp:revision>3</cp:revision>
  <cp:lastPrinted>2014-09-29T10:21:00Z</cp:lastPrinted>
  <dcterms:created xsi:type="dcterms:W3CDTF">2019-09-04T10:33:00Z</dcterms:created>
  <dcterms:modified xsi:type="dcterms:W3CDTF">2019-09-04T10:36:00Z</dcterms:modified>
</cp:coreProperties>
</file>