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F5" w:rsidRPr="006E3A16" w:rsidRDefault="007174F5" w:rsidP="00A43EF0">
      <w:pPr>
        <w:pBdr>
          <w:top w:val="single" w:sz="24" w:space="0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-53.85pt;width:270pt;height:31.7pt;z-index:251658240" stroked="f">
            <v:textbox>
              <w:txbxContent>
                <w:p w:rsidR="007174F5" w:rsidRPr="008A6600" w:rsidRDefault="007174F5" w:rsidP="008A6600">
                  <w:pPr>
                    <w:jc w:val="right"/>
                    <w:rPr>
                      <w:i/>
                    </w:rPr>
                  </w:pPr>
                  <w:r w:rsidRPr="008A6600">
                    <w:rPr>
                      <w:i/>
                    </w:rPr>
                    <w:t>Załącznik 2a</w:t>
                  </w:r>
                </w:p>
              </w:txbxContent>
            </v:textbox>
          </v:shape>
        </w:pict>
      </w:r>
      <w:r>
        <w:rPr>
          <w:b/>
          <w:sz w:val="22"/>
          <w:szCs w:val="22"/>
        </w:rPr>
        <w:t xml:space="preserve">Wydział </w:t>
      </w:r>
      <w:r w:rsidRPr="006E3A16">
        <w:rPr>
          <w:b/>
          <w:sz w:val="22"/>
          <w:szCs w:val="22"/>
        </w:rPr>
        <w:t>Kształtowania Środowiska i Rolnictwa</w:t>
      </w:r>
    </w:p>
    <w:p w:rsidR="007174F5" w:rsidRPr="006E3A16" w:rsidRDefault="007174F5" w:rsidP="00A43EF0">
      <w:pPr>
        <w:pBdr>
          <w:top w:val="single" w:sz="24" w:space="0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sz w:val="22"/>
          <w:szCs w:val="22"/>
        </w:rPr>
      </w:pPr>
      <w:r w:rsidRPr="006E3A16">
        <w:rPr>
          <w:b/>
          <w:sz w:val="22"/>
          <w:szCs w:val="22"/>
        </w:rPr>
        <w:t>Zachodniopomorskiego Uniwersytetu Technologicznego w Szczecinie</w:t>
      </w:r>
    </w:p>
    <w:p w:rsidR="007174F5" w:rsidRPr="006E3A16" w:rsidRDefault="007174F5" w:rsidP="00A43EF0">
      <w:pPr>
        <w:jc w:val="center"/>
        <w:rPr>
          <w:rFonts w:ascii="Calibri" w:hAnsi="Calibri" w:cs="Arial"/>
          <w:b/>
          <w:sz w:val="22"/>
          <w:szCs w:val="22"/>
        </w:rPr>
      </w:pPr>
    </w:p>
    <w:p w:rsidR="007174F5" w:rsidRPr="006E3A16" w:rsidRDefault="007174F5" w:rsidP="00A43EF0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7174F5" w:rsidRPr="006E3A16" w:rsidRDefault="007174F5" w:rsidP="00A43EF0">
      <w:pPr>
        <w:jc w:val="center"/>
        <w:rPr>
          <w:rFonts w:ascii="Calibri" w:hAnsi="Calibri" w:cs="Arial"/>
          <w:b/>
          <w:sz w:val="22"/>
          <w:szCs w:val="22"/>
        </w:rPr>
      </w:pPr>
      <w:r w:rsidRPr="006E3A16">
        <w:rPr>
          <w:rFonts w:ascii="Calibri" w:hAnsi="Calibri" w:cs="Arial"/>
          <w:b/>
          <w:sz w:val="22"/>
          <w:szCs w:val="22"/>
        </w:rPr>
        <w:t>Oświadczenie dotyczące</w:t>
      </w:r>
    </w:p>
    <w:p w:rsidR="007174F5" w:rsidRPr="006E3A16" w:rsidRDefault="007174F5" w:rsidP="00A43EF0">
      <w:pPr>
        <w:jc w:val="center"/>
        <w:rPr>
          <w:rFonts w:ascii="Calibri" w:hAnsi="Calibri" w:cs="Arial"/>
          <w:b/>
          <w:sz w:val="22"/>
          <w:szCs w:val="22"/>
        </w:rPr>
      </w:pPr>
      <w:r w:rsidRPr="006E3A16">
        <w:rPr>
          <w:rFonts w:ascii="Calibri" w:hAnsi="Calibri" w:cs="Arial"/>
          <w:b/>
          <w:sz w:val="22"/>
          <w:szCs w:val="22"/>
        </w:rPr>
        <w:t>archiwizacji dokumentacji osiągniętych efektów kształcenia  w jednostkach dydaktycznych WK</w:t>
      </w:r>
      <w:r>
        <w:rPr>
          <w:rFonts w:ascii="Calibri" w:hAnsi="Calibri" w:cs="Arial"/>
          <w:b/>
          <w:sz w:val="22"/>
          <w:szCs w:val="22"/>
        </w:rPr>
        <w:t>Ś</w:t>
      </w:r>
      <w:r w:rsidRPr="006E3A16">
        <w:rPr>
          <w:rFonts w:ascii="Calibri" w:hAnsi="Calibri" w:cs="Arial"/>
          <w:b/>
          <w:sz w:val="22"/>
          <w:szCs w:val="22"/>
        </w:rPr>
        <w:t>iR</w:t>
      </w:r>
    </w:p>
    <w:p w:rsidR="007174F5" w:rsidRPr="006E3A16" w:rsidRDefault="007174F5" w:rsidP="00A43EF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 roku akademickim ……………………</w:t>
      </w:r>
    </w:p>
    <w:p w:rsidR="007174F5" w:rsidRPr="00F1160A" w:rsidRDefault="007174F5" w:rsidP="00A43EF0">
      <w:pPr>
        <w:jc w:val="center"/>
        <w:rPr>
          <w:rFonts w:ascii="Calibri" w:hAnsi="Calibri" w:cs="Arial"/>
          <w:b/>
          <w:sz w:val="16"/>
          <w:szCs w:val="16"/>
          <w:u w:val="single"/>
        </w:rPr>
      </w:pPr>
    </w:p>
    <w:p w:rsidR="007174F5" w:rsidRPr="006E3A16" w:rsidRDefault="007174F5" w:rsidP="00A43EF0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7174F5" w:rsidRDefault="007174F5" w:rsidP="00E133ED">
      <w:pPr>
        <w:jc w:val="center"/>
        <w:rPr>
          <w:rFonts w:ascii="Arial" w:hAnsi="Arial" w:cs="Arial"/>
          <w:b/>
          <w:sz w:val="22"/>
          <w:szCs w:val="22"/>
        </w:rPr>
      </w:pPr>
      <w:r w:rsidRPr="006E3A16">
        <w:rPr>
          <w:rFonts w:ascii="Arial" w:hAnsi="Arial" w:cs="Arial"/>
          <w:b/>
          <w:sz w:val="22"/>
          <w:szCs w:val="22"/>
        </w:rPr>
        <w:t xml:space="preserve">Oświadczam, że w Katedrze/Zakładzie </w:t>
      </w:r>
    </w:p>
    <w:p w:rsidR="007174F5" w:rsidRPr="004023AD" w:rsidRDefault="007174F5" w:rsidP="004023A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023AD">
        <w:rPr>
          <w:rFonts w:ascii="Arial" w:hAnsi="Arial" w:cs="Arial"/>
          <w:sz w:val="22"/>
          <w:szCs w:val="22"/>
        </w:rPr>
        <w:t>………………………………………</w:t>
      </w:r>
    </w:p>
    <w:p w:rsidR="007174F5" w:rsidRPr="006E3A16" w:rsidRDefault="007174F5" w:rsidP="004023AD">
      <w:pPr>
        <w:jc w:val="center"/>
        <w:rPr>
          <w:rFonts w:ascii="Arial" w:hAnsi="Arial" w:cs="Arial"/>
          <w:b/>
          <w:sz w:val="22"/>
          <w:szCs w:val="22"/>
        </w:rPr>
      </w:pPr>
    </w:p>
    <w:p w:rsidR="007174F5" w:rsidRPr="006E3A16" w:rsidRDefault="007174F5" w:rsidP="004023A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E3A16">
        <w:rPr>
          <w:rFonts w:ascii="Arial" w:hAnsi="Arial" w:cs="Arial"/>
          <w:sz w:val="22"/>
          <w:szCs w:val="22"/>
        </w:rPr>
        <w:t>Archiwizacji podlegają:</w:t>
      </w:r>
    </w:p>
    <w:p w:rsidR="007174F5" w:rsidRDefault="007174F5" w:rsidP="00EC137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A16">
        <w:rPr>
          <w:rFonts w:ascii="Arial" w:hAnsi="Arial" w:cs="Arial"/>
          <w:sz w:val="22"/>
          <w:szCs w:val="22"/>
        </w:rPr>
        <w:t>Papierowe lub cyfrowe wersje prac weryfikujących stopień osiągnięcia przez studentów założonych dla danego przedmiotu efektów kształcenia (kolokwia, prace egzaminacyjne i zaliczeniowe, projekty, opracowania, prezentacje multimedialne, inne prace studentów)</w:t>
      </w:r>
    </w:p>
    <w:p w:rsidR="007174F5" w:rsidRDefault="007174F5" w:rsidP="006E3A16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Look w:val="00A0"/>
      </w:tblPr>
      <w:tblGrid>
        <w:gridCol w:w="551"/>
        <w:gridCol w:w="2245"/>
        <w:gridCol w:w="1441"/>
        <w:gridCol w:w="567"/>
        <w:gridCol w:w="2161"/>
        <w:gridCol w:w="1377"/>
      </w:tblGrid>
      <w:tr w:rsidR="007174F5" w:rsidRPr="004023AD" w:rsidTr="006036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36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365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377" w:type="dxa"/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74F5" w:rsidRPr="006E3A16" w:rsidRDefault="007174F5" w:rsidP="006E3A16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7174F5" w:rsidRPr="006E3A16" w:rsidRDefault="007174F5" w:rsidP="00F47F15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E3A16">
        <w:rPr>
          <w:rFonts w:ascii="Arial" w:hAnsi="Arial" w:cs="Arial"/>
          <w:sz w:val="22"/>
          <w:szCs w:val="22"/>
        </w:rPr>
        <w:t>protokoły zaliczenia przedmiotu.</w:t>
      </w:r>
    </w:p>
    <w:tbl>
      <w:tblPr>
        <w:tblW w:w="0" w:type="auto"/>
        <w:tblInd w:w="720" w:type="dxa"/>
        <w:tblLook w:val="00A0"/>
      </w:tblPr>
      <w:tblGrid>
        <w:gridCol w:w="551"/>
        <w:gridCol w:w="2245"/>
        <w:gridCol w:w="1441"/>
        <w:gridCol w:w="567"/>
        <w:gridCol w:w="2161"/>
        <w:gridCol w:w="1377"/>
      </w:tblGrid>
      <w:tr w:rsidR="007174F5" w:rsidRPr="004023AD" w:rsidTr="006036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36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365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377" w:type="dxa"/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74F5" w:rsidRPr="004023AD" w:rsidRDefault="007174F5" w:rsidP="004023AD">
      <w:pPr>
        <w:spacing w:line="276" w:lineRule="auto"/>
        <w:ind w:left="720"/>
        <w:rPr>
          <w:rFonts w:ascii="Arial" w:hAnsi="Arial" w:cs="Arial"/>
          <w:i/>
          <w:sz w:val="22"/>
          <w:szCs w:val="22"/>
        </w:rPr>
      </w:pPr>
    </w:p>
    <w:p w:rsidR="007174F5" w:rsidRPr="006E3A16" w:rsidRDefault="007174F5" w:rsidP="00EC137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E3A16">
        <w:rPr>
          <w:rFonts w:ascii="Arial" w:hAnsi="Arial" w:cs="Arial"/>
          <w:sz w:val="22"/>
          <w:szCs w:val="22"/>
        </w:rPr>
        <w:t>Archiwizowana dokumentacja jest opisana zgodnie z</w:t>
      </w:r>
      <w:r w:rsidRPr="006E3A16">
        <w:rPr>
          <w:rFonts w:ascii="Arial" w:hAnsi="Arial" w:cs="Arial"/>
          <w:i/>
          <w:sz w:val="22"/>
          <w:szCs w:val="22"/>
        </w:rPr>
        <w:t xml:space="preserve"> Procedurą</w:t>
      </w:r>
      <w:r w:rsidRPr="006E3A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dokumentowania i </w:t>
      </w:r>
      <w:r w:rsidRPr="006E3A16">
        <w:rPr>
          <w:rFonts w:ascii="Arial" w:hAnsi="Arial" w:cs="Arial"/>
          <w:i/>
          <w:sz w:val="22"/>
          <w:szCs w:val="22"/>
        </w:rPr>
        <w:t>oceny efektów kształcenia w przedmiocie/module WKŚiR_I_2.1.</w:t>
      </w:r>
      <w:r w:rsidRPr="006E3A16">
        <w:rPr>
          <w:rFonts w:ascii="Arial" w:hAnsi="Arial" w:cs="Arial"/>
          <w:sz w:val="22"/>
          <w:szCs w:val="22"/>
        </w:rPr>
        <w:t>, w następujący sposób:</w:t>
      </w:r>
    </w:p>
    <w:p w:rsidR="007174F5" w:rsidRPr="006E3A16" w:rsidRDefault="007174F5" w:rsidP="004023AD">
      <w:pPr>
        <w:numPr>
          <w:ilvl w:val="0"/>
          <w:numId w:val="3"/>
        </w:numPr>
        <w:ind w:left="714" w:hanging="357"/>
        <w:rPr>
          <w:rFonts w:ascii="Arial" w:hAnsi="Arial" w:cs="Arial"/>
          <w:i/>
          <w:sz w:val="22"/>
          <w:szCs w:val="22"/>
        </w:rPr>
      </w:pPr>
      <w:r w:rsidRPr="006E3A16">
        <w:rPr>
          <w:rFonts w:ascii="Arial" w:hAnsi="Arial" w:cs="Arial"/>
          <w:sz w:val="22"/>
          <w:szCs w:val="22"/>
        </w:rPr>
        <w:t>przedmiot/moduł</w:t>
      </w:r>
    </w:p>
    <w:p w:rsidR="007174F5" w:rsidRPr="006E3A16" w:rsidRDefault="007174F5" w:rsidP="006E3A16">
      <w:pPr>
        <w:numPr>
          <w:ilvl w:val="0"/>
          <w:numId w:val="3"/>
        </w:numPr>
        <w:ind w:left="714" w:hanging="357"/>
        <w:rPr>
          <w:rFonts w:ascii="Arial" w:hAnsi="Arial" w:cs="Arial"/>
          <w:i/>
          <w:sz w:val="22"/>
          <w:szCs w:val="22"/>
        </w:rPr>
      </w:pPr>
      <w:r w:rsidRPr="006E3A16">
        <w:rPr>
          <w:rFonts w:ascii="Arial" w:hAnsi="Arial" w:cs="Arial"/>
          <w:sz w:val="22"/>
          <w:szCs w:val="22"/>
        </w:rPr>
        <w:t>kierunek studiów / forma studiów / poziom studiów</w:t>
      </w:r>
    </w:p>
    <w:p w:rsidR="007174F5" w:rsidRPr="006E3A16" w:rsidRDefault="007174F5" w:rsidP="006E3A16">
      <w:pPr>
        <w:numPr>
          <w:ilvl w:val="0"/>
          <w:numId w:val="3"/>
        </w:numPr>
        <w:ind w:left="714" w:hanging="357"/>
        <w:rPr>
          <w:rFonts w:ascii="Arial" w:hAnsi="Arial" w:cs="Arial"/>
          <w:i/>
          <w:sz w:val="22"/>
          <w:szCs w:val="22"/>
        </w:rPr>
      </w:pPr>
      <w:r w:rsidRPr="006E3A16">
        <w:rPr>
          <w:rFonts w:ascii="Arial" w:hAnsi="Arial" w:cs="Arial"/>
          <w:sz w:val="22"/>
          <w:szCs w:val="22"/>
        </w:rPr>
        <w:t>rok akademicki / semestr</w:t>
      </w:r>
    </w:p>
    <w:p w:rsidR="007174F5" w:rsidRPr="006E3A16" w:rsidRDefault="007174F5" w:rsidP="006E3A16">
      <w:pPr>
        <w:numPr>
          <w:ilvl w:val="0"/>
          <w:numId w:val="3"/>
        </w:numPr>
        <w:ind w:left="714" w:hanging="357"/>
        <w:rPr>
          <w:rFonts w:ascii="Arial" w:hAnsi="Arial" w:cs="Arial"/>
          <w:i/>
          <w:sz w:val="22"/>
          <w:szCs w:val="22"/>
        </w:rPr>
      </w:pPr>
      <w:r w:rsidRPr="006E3A16">
        <w:rPr>
          <w:rFonts w:ascii="Arial" w:hAnsi="Arial" w:cs="Arial"/>
          <w:sz w:val="22"/>
          <w:szCs w:val="22"/>
        </w:rPr>
        <w:t>odpowiedzialny za przedmiot / jednostka organizacyjna</w:t>
      </w:r>
    </w:p>
    <w:p w:rsidR="007174F5" w:rsidRPr="006E3A16" w:rsidRDefault="007174F5" w:rsidP="006E3A16">
      <w:pPr>
        <w:ind w:left="714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720" w:type="dxa"/>
        <w:tblLook w:val="00A0"/>
      </w:tblPr>
      <w:tblGrid>
        <w:gridCol w:w="551"/>
        <w:gridCol w:w="2245"/>
        <w:gridCol w:w="1441"/>
        <w:gridCol w:w="567"/>
        <w:gridCol w:w="2161"/>
        <w:gridCol w:w="1377"/>
      </w:tblGrid>
      <w:tr w:rsidR="007174F5" w:rsidRPr="004023AD" w:rsidTr="006036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36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365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377" w:type="dxa"/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74F5" w:rsidRDefault="007174F5" w:rsidP="004023AD">
      <w:pPr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:rsidR="007174F5" w:rsidRDefault="007174F5" w:rsidP="00EC1374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</w:t>
      </w:r>
      <w:r w:rsidRPr="006E3A16">
        <w:rPr>
          <w:rFonts w:ascii="Arial" w:hAnsi="Arial" w:cs="Arial"/>
          <w:sz w:val="22"/>
          <w:szCs w:val="22"/>
        </w:rPr>
        <w:t>Kierownik jednostki organizacyjnej w której zatrudniony jest nauczyciel akademicki odpowiedzialny za przedmiot</w:t>
      </w:r>
      <w:r>
        <w:rPr>
          <w:rFonts w:ascii="Arial" w:hAnsi="Arial" w:cs="Arial"/>
          <w:sz w:val="22"/>
          <w:szCs w:val="22"/>
        </w:rPr>
        <w:t>:</w:t>
      </w:r>
      <w:r w:rsidRPr="006E3A16">
        <w:rPr>
          <w:rFonts w:ascii="Arial" w:hAnsi="Arial" w:cs="Arial"/>
          <w:sz w:val="22"/>
          <w:szCs w:val="22"/>
        </w:rPr>
        <w:t xml:space="preserve">  </w:t>
      </w:r>
    </w:p>
    <w:p w:rsidR="007174F5" w:rsidRDefault="007174F5" w:rsidP="00EC137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C1374">
        <w:rPr>
          <w:rFonts w:ascii="Arial" w:hAnsi="Arial" w:cs="Arial"/>
          <w:sz w:val="22"/>
          <w:szCs w:val="22"/>
        </w:rPr>
        <w:t>nadzoruj</w:t>
      </w:r>
      <w:r>
        <w:rPr>
          <w:rFonts w:ascii="Arial" w:hAnsi="Arial" w:cs="Arial"/>
          <w:sz w:val="22"/>
          <w:szCs w:val="22"/>
        </w:rPr>
        <w:t>ę</w:t>
      </w:r>
      <w:r w:rsidRPr="00EC1374">
        <w:rPr>
          <w:rFonts w:ascii="Arial" w:hAnsi="Arial" w:cs="Arial"/>
          <w:sz w:val="22"/>
          <w:szCs w:val="22"/>
        </w:rPr>
        <w:t xml:space="preserve"> spo</w:t>
      </w:r>
      <w:r>
        <w:rPr>
          <w:rFonts w:ascii="Arial" w:hAnsi="Arial" w:cs="Arial"/>
          <w:sz w:val="22"/>
          <w:szCs w:val="22"/>
        </w:rPr>
        <w:t>sób archiwizowania dokumentacji</w:t>
      </w:r>
      <w:r w:rsidRPr="00EC1374">
        <w:rPr>
          <w:rFonts w:ascii="Arial" w:hAnsi="Arial" w:cs="Arial"/>
          <w:sz w:val="22"/>
          <w:szCs w:val="22"/>
        </w:rPr>
        <w:t xml:space="preserve"> </w:t>
      </w:r>
    </w:p>
    <w:p w:rsidR="007174F5" w:rsidRDefault="007174F5" w:rsidP="00EC137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zostało wskazane</w:t>
      </w:r>
      <w:r w:rsidRPr="00EC1374">
        <w:rPr>
          <w:rFonts w:ascii="Arial" w:hAnsi="Arial" w:cs="Arial"/>
          <w:sz w:val="22"/>
          <w:szCs w:val="22"/>
        </w:rPr>
        <w:t xml:space="preserve"> miejsce przechowywania</w:t>
      </w:r>
      <w:r>
        <w:rPr>
          <w:rFonts w:ascii="Arial" w:hAnsi="Arial" w:cs="Arial"/>
          <w:sz w:val="22"/>
          <w:szCs w:val="22"/>
        </w:rPr>
        <w:t xml:space="preserve"> dokumentacji</w:t>
      </w:r>
    </w:p>
    <w:p w:rsidR="007174F5" w:rsidRPr="00EC1374" w:rsidRDefault="007174F5" w:rsidP="00EC137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C1374">
        <w:rPr>
          <w:rFonts w:ascii="Arial" w:hAnsi="Arial" w:cs="Arial"/>
          <w:sz w:val="22"/>
          <w:szCs w:val="22"/>
        </w:rPr>
        <w:t xml:space="preserve">na polecenie </w:t>
      </w:r>
      <w:r>
        <w:rPr>
          <w:rFonts w:ascii="Arial" w:hAnsi="Arial" w:cs="Arial"/>
          <w:sz w:val="22"/>
          <w:szCs w:val="22"/>
        </w:rPr>
        <w:t>D</w:t>
      </w:r>
      <w:r w:rsidRPr="00EC1374">
        <w:rPr>
          <w:rFonts w:ascii="Arial" w:hAnsi="Arial" w:cs="Arial"/>
          <w:sz w:val="22"/>
          <w:szCs w:val="22"/>
        </w:rPr>
        <w:t>ziekana</w:t>
      </w:r>
      <w:r>
        <w:rPr>
          <w:rFonts w:ascii="Arial" w:hAnsi="Arial" w:cs="Arial"/>
          <w:sz w:val="22"/>
          <w:szCs w:val="22"/>
        </w:rPr>
        <w:t xml:space="preserve"> dokumentacja jest dostępna dla osób upoważnionych.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20" w:type="dxa"/>
        <w:tblLook w:val="00A0"/>
      </w:tblPr>
      <w:tblGrid>
        <w:gridCol w:w="551"/>
        <w:gridCol w:w="2245"/>
        <w:gridCol w:w="1441"/>
        <w:gridCol w:w="567"/>
        <w:gridCol w:w="2161"/>
        <w:gridCol w:w="1377"/>
      </w:tblGrid>
      <w:tr w:rsidR="007174F5" w:rsidRPr="004023AD" w:rsidTr="006036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36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365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377" w:type="dxa"/>
          </w:tcPr>
          <w:p w:rsidR="007174F5" w:rsidRPr="00603652" w:rsidRDefault="007174F5" w:rsidP="006036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74F5" w:rsidRDefault="007174F5">
      <w:pPr>
        <w:rPr>
          <w:sz w:val="22"/>
          <w:szCs w:val="22"/>
        </w:rPr>
      </w:pPr>
    </w:p>
    <w:p w:rsidR="007174F5" w:rsidRDefault="007174F5" w:rsidP="004023AD">
      <w:pPr>
        <w:ind w:left="5664"/>
        <w:rPr>
          <w:sz w:val="22"/>
          <w:szCs w:val="22"/>
        </w:rPr>
      </w:pPr>
    </w:p>
    <w:p w:rsidR="007174F5" w:rsidRDefault="007174F5" w:rsidP="004023AD">
      <w:pPr>
        <w:ind w:left="5664"/>
        <w:rPr>
          <w:sz w:val="22"/>
          <w:szCs w:val="22"/>
        </w:rPr>
      </w:pPr>
    </w:p>
    <w:p w:rsidR="007174F5" w:rsidRDefault="007174F5" w:rsidP="00A036F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                                                            ………………………………</w:t>
      </w:r>
    </w:p>
    <w:p w:rsidR="007174F5" w:rsidRPr="00A036F9" w:rsidRDefault="007174F5" w:rsidP="00A036F9">
      <w:pPr>
        <w:rPr>
          <w:rFonts w:ascii="Arial" w:hAnsi="Arial" w:cs="Arial"/>
          <w:sz w:val="20"/>
          <w:szCs w:val="20"/>
        </w:rPr>
      </w:pPr>
      <w:r w:rsidRPr="00A036F9">
        <w:rPr>
          <w:rFonts w:ascii="Arial" w:hAnsi="Arial" w:cs="Arial"/>
          <w:sz w:val="20"/>
          <w:szCs w:val="20"/>
        </w:rPr>
        <w:t xml:space="preserve">                  Data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A036F9">
        <w:rPr>
          <w:rFonts w:ascii="Arial" w:hAnsi="Arial" w:cs="Arial"/>
          <w:sz w:val="20"/>
          <w:szCs w:val="20"/>
        </w:rPr>
        <w:t xml:space="preserve"> Kierownik Katedry/Zakładu</w:t>
      </w:r>
    </w:p>
    <w:sectPr w:rsidR="007174F5" w:rsidRPr="00A036F9" w:rsidSect="00460E4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3BE4"/>
    <w:multiLevelType w:val="hybridMultilevel"/>
    <w:tmpl w:val="90104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E5A37"/>
    <w:multiLevelType w:val="hybridMultilevel"/>
    <w:tmpl w:val="5420B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96265"/>
    <w:multiLevelType w:val="hybridMultilevel"/>
    <w:tmpl w:val="482A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075E8"/>
    <w:multiLevelType w:val="hybridMultilevel"/>
    <w:tmpl w:val="F5F43AB4"/>
    <w:lvl w:ilvl="0" w:tplc="627CCA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BFEDF4C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EC5F93"/>
    <w:multiLevelType w:val="hybridMultilevel"/>
    <w:tmpl w:val="B590E60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555"/>
    <w:rsid w:val="001D5555"/>
    <w:rsid w:val="001F1F30"/>
    <w:rsid w:val="00350779"/>
    <w:rsid w:val="003A744F"/>
    <w:rsid w:val="004023AD"/>
    <w:rsid w:val="00460E40"/>
    <w:rsid w:val="00562368"/>
    <w:rsid w:val="00603652"/>
    <w:rsid w:val="00631910"/>
    <w:rsid w:val="006A5204"/>
    <w:rsid w:val="006D6F3D"/>
    <w:rsid w:val="006E3A16"/>
    <w:rsid w:val="007174F5"/>
    <w:rsid w:val="007B75C7"/>
    <w:rsid w:val="008A6600"/>
    <w:rsid w:val="00A036F9"/>
    <w:rsid w:val="00A43EF0"/>
    <w:rsid w:val="00A63B3D"/>
    <w:rsid w:val="00AF26B5"/>
    <w:rsid w:val="00B77276"/>
    <w:rsid w:val="00BD4059"/>
    <w:rsid w:val="00E133ED"/>
    <w:rsid w:val="00E2062D"/>
    <w:rsid w:val="00E406FA"/>
    <w:rsid w:val="00EC1374"/>
    <w:rsid w:val="00F1160A"/>
    <w:rsid w:val="00F4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3ED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1F1F30"/>
    <w:pPr>
      <w:ind w:left="720"/>
      <w:contextualSpacing/>
    </w:pPr>
  </w:style>
  <w:style w:type="table" w:styleId="TableGrid">
    <w:name w:val="Table Grid"/>
    <w:basedOn w:val="TableNormal"/>
    <w:uiPriority w:val="99"/>
    <w:rsid w:val="006E3A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214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Kaup</dc:creator>
  <cp:keywords/>
  <dc:description/>
  <cp:lastModifiedBy>MG</cp:lastModifiedBy>
  <cp:revision>13</cp:revision>
  <cp:lastPrinted>2015-01-07T12:14:00Z</cp:lastPrinted>
  <dcterms:created xsi:type="dcterms:W3CDTF">2015-01-07T12:12:00Z</dcterms:created>
  <dcterms:modified xsi:type="dcterms:W3CDTF">2017-01-28T11:47:00Z</dcterms:modified>
</cp:coreProperties>
</file>